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BA1C28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Адведалі</w:t>
      </w:r>
      <w:r w:rsidR="0031244F">
        <w:rPr>
          <w:b w:val="0"/>
          <w:i/>
          <w:sz w:val="20"/>
          <w:szCs w:val="20"/>
          <w:lang w:val="be-BY"/>
        </w:rPr>
        <w:br/>
      </w:r>
      <w:r w:rsidR="0030464D">
        <w:rPr>
          <w:b w:val="0"/>
          <w:i/>
          <w:sz w:val="20"/>
          <w:szCs w:val="20"/>
          <w:lang w:val="be-BY"/>
        </w:rPr>
        <w:t>Мікола Янчанка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BA1C28" w:rsidRPr="00BA1C28" w:rsidRDefault="00BA1C28" w:rsidP="00BA1C28">
      <w:pPr>
        <w:spacing w:after="0" w:line="240" w:lineRule="auto"/>
        <w:ind w:firstLine="709"/>
        <w:jc w:val="both"/>
        <w:rPr>
          <w:lang w:val="be-BY"/>
        </w:rPr>
      </w:pPr>
      <w:r w:rsidRPr="00BA1C28">
        <w:rPr>
          <w:lang w:val="be-BY"/>
        </w:rPr>
        <w:t>Любяць хлопцы дзядзьку Васіля. За тое, што заўсёды вітаецца і размаўляе з імі, як з дарослымі, што справамі іх цікавіцца. I хлопцы рады сустрэчы з дз</w:t>
      </w:r>
      <w:r>
        <w:rPr>
          <w:lang w:val="be-BY"/>
        </w:rPr>
        <w:t>ядзькам. Хоць той спачатку і па</w:t>
      </w:r>
      <w:r w:rsidRPr="00BA1C28">
        <w:rPr>
          <w:lang w:val="be-BY"/>
        </w:rPr>
        <w:t>кепліваў з іх. Сустрэў аднойчы Янку з Антосем і ну іх дакараць:</w:t>
      </w:r>
    </w:p>
    <w:p w:rsidR="00BA1C28" w:rsidRPr="00BA1C28" w:rsidRDefault="00BA1C28" w:rsidP="00BA1C28">
      <w:pPr>
        <w:spacing w:after="0" w:line="240" w:lineRule="auto"/>
        <w:ind w:firstLine="709"/>
        <w:jc w:val="both"/>
        <w:rPr>
          <w:lang w:val="be-BY"/>
        </w:rPr>
      </w:pPr>
      <w:r w:rsidRPr="00BA1C28">
        <w:rPr>
          <w:lang w:val="be-BY"/>
        </w:rPr>
        <w:t>— Вы наво</w:t>
      </w:r>
      <w:r>
        <w:rPr>
          <w:lang w:val="be-BY"/>
        </w:rPr>
        <w:t>шта ў майго верабейкі пёрка выр</w:t>
      </w:r>
      <w:r w:rsidRPr="00BA1C28">
        <w:rPr>
          <w:lang w:val="be-BY"/>
        </w:rPr>
        <w:t>валі?</w:t>
      </w:r>
    </w:p>
    <w:p w:rsidR="00BA1C28" w:rsidRPr="00BA1C28" w:rsidRDefault="00BA1C28" w:rsidP="00BA1C28">
      <w:pPr>
        <w:spacing w:after="0" w:line="240" w:lineRule="auto"/>
        <w:ind w:firstLine="709"/>
        <w:jc w:val="both"/>
        <w:rPr>
          <w:lang w:val="be-BY"/>
        </w:rPr>
      </w:pPr>
      <w:r w:rsidRPr="00BA1C28">
        <w:rPr>
          <w:lang w:val="be-BY"/>
        </w:rPr>
        <w:t>— Гэта не мы, — пачаў апраўдвацца Янка.</w:t>
      </w:r>
    </w:p>
    <w:p w:rsidR="00BA1C28" w:rsidRPr="00BA1C28" w:rsidRDefault="00BA1C28" w:rsidP="00BA1C28">
      <w:pPr>
        <w:spacing w:after="0" w:line="240" w:lineRule="auto"/>
        <w:ind w:firstLine="709"/>
        <w:jc w:val="both"/>
        <w:rPr>
          <w:lang w:val="be-BY"/>
        </w:rPr>
      </w:pPr>
      <w:r w:rsidRPr="00BA1C28">
        <w:rPr>
          <w:lang w:val="be-BY"/>
        </w:rPr>
        <w:t>— Чэснае піянерскае! — пакляўся Антось, хоць хадзіў яшчэ ў дзіцячы садок і, вядома, не насіў піянерскага гальштука.</w:t>
      </w:r>
    </w:p>
    <w:p w:rsidR="00BA1C28" w:rsidRPr="00BA1C28" w:rsidRDefault="00BA1C28" w:rsidP="00BA1C28">
      <w:pPr>
        <w:spacing w:after="0" w:line="240" w:lineRule="auto"/>
        <w:ind w:firstLine="709"/>
        <w:jc w:val="both"/>
        <w:rPr>
          <w:lang w:val="be-BY"/>
        </w:rPr>
      </w:pPr>
      <w:r w:rsidRPr="00BA1C28">
        <w:rPr>
          <w:lang w:val="be-BY"/>
        </w:rPr>
        <w:t>— Як не вы? — усміхнуўся дзядзька. — Хто бегае хутчэй за ўсіх хлапчукоў нашага двара? Значыць, і майго верабейку вы дагналі і пёрка ў яго вырвалі.</w:t>
      </w:r>
    </w:p>
    <w:p w:rsidR="00BA1C28" w:rsidRPr="00BA1C28" w:rsidRDefault="00BA1C28" w:rsidP="00BA1C28">
      <w:pPr>
        <w:spacing w:after="0" w:line="240" w:lineRule="auto"/>
        <w:ind w:firstLine="709"/>
        <w:jc w:val="both"/>
        <w:rPr>
          <w:lang w:val="be-BY"/>
        </w:rPr>
      </w:pPr>
      <w:r w:rsidRPr="00BA1C28">
        <w:rPr>
          <w:lang w:val="be-BY"/>
        </w:rPr>
        <w:t>I сапраўды, бегаюць яны хутчэй за ўсіх. Таму ціхі Янка хацеў нават папрасіць прабачэння і паабяцаць дзядзьку Васілю не вырываць пёрак у яго вераб'ёў. Ды Антось выручыў:</w:t>
      </w:r>
    </w:p>
    <w:p w:rsidR="00BA1C28" w:rsidRPr="00BA1C28" w:rsidRDefault="00BA1C28" w:rsidP="00BA1C28">
      <w:pPr>
        <w:spacing w:after="0" w:line="240" w:lineRule="auto"/>
        <w:ind w:firstLine="709"/>
        <w:jc w:val="both"/>
        <w:rPr>
          <w:lang w:val="be-BY"/>
        </w:rPr>
      </w:pPr>
      <w:r w:rsidRPr="00BA1C28">
        <w:rPr>
          <w:lang w:val="be-BY"/>
        </w:rPr>
        <w:t>— Як жа мы дагонім таго вераб'я? У нас жа крыльцаў няма!</w:t>
      </w:r>
    </w:p>
    <w:p w:rsidR="00BA1C28" w:rsidRPr="00BA1C28" w:rsidRDefault="00BA1C28" w:rsidP="00BA1C28">
      <w:pPr>
        <w:spacing w:after="0" w:line="240" w:lineRule="auto"/>
        <w:ind w:firstLine="709"/>
        <w:jc w:val="both"/>
        <w:rPr>
          <w:lang w:val="be-BY"/>
        </w:rPr>
      </w:pPr>
      <w:r w:rsidRPr="00BA1C28">
        <w:rPr>
          <w:lang w:val="be-BY"/>
        </w:rPr>
        <w:t>— Няўжо няма? — усумніўся дзядзька.</w:t>
      </w:r>
    </w:p>
    <w:p w:rsidR="00BA1C28" w:rsidRPr="00BA1C28" w:rsidRDefault="00BA1C28" w:rsidP="00BA1C28">
      <w:pPr>
        <w:spacing w:after="0" w:line="240" w:lineRule="auto"/>
        <w:ind w:firstLine="709"/>
        <w:jc w:val="both"/>
        <w:rPr>
          <w:lang w:val="be-BY"/>
        </w:rPr>
      </w:pPr>
      <w:r w:rsidRPr="00BA1C28">
        <w:rPr>
          <w:lang w:val="be-BY"/>
        </w:rPr>
        <w:t>— Няма! — узрадаваўся Янка. — Во, рукі ў нас!</w:t>
      </w:r>
    </w:p>
    <w:p w:rsidR="00BA1C28" w:rsidRPr="00BA1C28" w:rsidRDefault="00BA1C28" w:rsidP="00BA1C28">
      <w:pPr>
        <w:spacing w:after="0" w:line="240" w:lineRule="auto"/>
        <w:ind w:firstLine="709"/>
        <w:jc w:val="both"/>
        <w:rPr>
          <w:lang w:val="be-BY"/>
        </w:rPr>
      </w:pPr>
      <w:r w:rsidRPr="00BA1C28">
        <w:rPr>
          <w:lang w:val="be-BY"/>
        </w:rPr>
        <w:t>— Тады не вы, — згадзіўся дзядзька Васіль. — Даруйце! Даруйце, хлопцы.</w:t>
      </w:r>
    </w:p>
    <w:p w:rsidR="00BA1C28" w:rsidRPr="00BA1C28" w:rsidRDefault="00BA1C28" w:rsidP="00BA1C28">
      <w:pPr>
        <w:spacing w:after="0" w:line="240" w:lineRule="auto"/>
        <w:ind w:firstLine="709"/>
        <w:jc w:val="both"/>
        <w:rPr>
          <w:lang w:val="be-BY"/>
        </w:rPr>
      </w:pPr>
      <w:r w:rsidRPr="00BA1C28">
        <w:rPr>
          <w:lang w:val="be-BY"/>
        </w:rPr>
        <w:t>Вось якія размовы былі! Цяпер дзядзька Васіль з іх не смяецца. А сустрэўшы, вітаецца і пытае з усмешкай:</w:t>
      </w:r>
    </w:p>
    <w:p w:rsidR="00BA1C28" w:rsidRPr="00BA1C28" w:rsidRDefault="00BA1C28" w:rsidP="00BA1C28">
      <w:pPr>
        <w:spacing w:after="0" w:line="240" w:lineRule="auto"/>
        <w:ind w:firstLine="709"/>
        <w:jc w:val="both"/>
        <w:rPr>
          <w:lang w:val="be-BY"/>
        </w:rPr>
      </w:pPr>
      <w:r w:rsidRPr="00BA1C28">
        <w:rPr>
          <w:lang w:val="be-BY"/>
        </w:rPr>
        <w:t>— Ну як жыццё маладое?</w:t>
      </w:r>
    </w:p>
    <w:p w:rsidR="00BA1C28" w:rsidRPr="00BA1C28" w:rsidRDefault="00BA1C28" w:rsidP="00BA1C28">
      <w:pPr>
        <w:spacing w:after="0" w:line="240" w:lineRule="auto"/>
        <w:ind w:firstLine="709"/>
        <w:jc w:val="both"/>
        <w:rPr>
          <w:lang w:val="be-BY"/>
        </w:rPr>
      </w:pPr>
      <w:r w:rsidRPr="00BA1C28">
        <w:rPr>
          <w:lang w:val="be-BY"/>
        </w:rPr>
        <w:t>— Нішто сабе, — апускае галаву Янка.</w:t>
      </w:r>
    </w:p>
    <w:p w:rsidR="00AA4848" w:rsidRDefault="00BA1C28" w:rsidP="00BA1C28">
      <w:pPr>
        <w:spacing w:after="0" w:line="240" w:lineRule="auto"/>
        <w:ind w:firstLine="709"/>
        <w:jc w:val="both"/>
        <w:rPr>
          <w:lang w:val="be-BY"/>
        </w:rPr>
      </w:pPr>
      <w:r w:rsidRPr="00BA1C28">
        <w:rPr>
          <w:lang w:val="be-BY"/>
        </w:rPr>
        <w:t>— Добрае! — весела адказвае бойкі Антось.</w:t>
      </w:r>
    </w:p>
    <w:p w:rsidR="0030464D" w:rsidRDefault="00BA1C28" w:rsidP="00BA1C28">
      <w:pPr>
        <w:spacing w:after="0" w:line="240" w:lineRule="auto"/>
        <w:ind w:firstLine="709"/>
        <w:jc w:val="both"/>
        <w:rPr>
          <w:lang w:val="be-BY"/>
        </w:rPr>
      </w:pPr>
      <w:bookmarkStart w:id="0" w:name="_GoBack"/>
      <w:bookmarkEnd w:id="0"/>
      <w:r w:rsidRPr="00BA1C28">
        <w:rPr>
          <w:lang w:val="be-BY"/>
        </w:rPr>
        <w:t>А нядаўна дзядзька Васіль нават папрасіў</w:t>
      </w:r>
      <w:r>
        <w:rPr>
          <w:lang w:val="be-BY"/>
        </w:rPr>
        <w:t xml:space="preserve"> </w:t>
      </w:r>
      <w:r w:rsidRPr="00BA1C28">
        <w:rPr>
          <w:lang w:val="be-BY"/>
        </w:rPr>
        <w:t>хлопцаў дапамагчы яму:</w:t>
      </w:r>
    </w:p>
    <w:p w:rsidR="00BA1C28" w:rsidRPr="00BA1C28" w:rsidRDefault="00BA1C28" w:rsidP="00BA1C28">
      <w:pPr>
        <w:spacing w:after="0" w:line="240" w:lineRule="auto"/>
        <w:ind w:firstLine="709"/>
        <w:jc w:val="both"/>
        <w:rPr>
          <w:lang w:val="be-BY"/>
        </w:rPr>
      </w:pPr>
      <w:r w:rsidRPr="00BA1C28">
        <w:rPr>
          <w:lang w:val="be-BY"/>
        </w:rPr>
        <w:t>— Я без вас, як без рук, хлопцы. Дрэўцы не магу пасадзіць.</w:t>
      </w:r>
    </w:p>
    <w:p w:rsidR="00BA1C28" w:rsidRPr="00BA1C28" w:rsidRDefault="00BA1C28" w:rsidP="00BA1C28">
      <w:pPr>
        <w:spacing w:after="0" w:line="240" w:lineRule="auto"/>
        <w:ind w:firstLine="709"/>
        <w:jc w:val="both"/>
        <w:rPr>
          <w:lang w:val="be-BY"/>
        </w:rPr>
      </w:pPr>
      <w:r w:rsidRPr="00BA1C28">
        <w:rPr>
          <w:lang w:val="be-BY"/>
        </w:rPr>
        <w:t>— Добра, — кажа Антось, — выручым.</w:t>
      </w:r>
    </w:p>
    <w:p w:rsidR="00BA1C28" w:rsidRPr="00BA1C28" w:rsidRDefault="00BA1C28" w:rsidP="00BA1C28">
      <w:pPr>
        <w:spacing w:after="0" w:line="240" w:lineRule="auto"/>
        <w:ind w:firstLine="709"/>
        <w:jc w:val="both"/>
        <w:rPr>
          <w:lang w:val="be-BY"/>
        </w:rPr>
      </w:pPr>
      <w:r w:rsidRPr="00BA1C28">
        <w:rPr>
          <w:lang w:val="be-BY"/>
        </w:rPr>
        <w:t>I пайшлі, выручылі. Янка дрэўцы прытрымліваў, пакул</w:t>
      </w:r>
      <w:r>
        <w:rPr>
          <w:lang w:val="be-BY"/>
        </w:rPr>
        <w:t>ь дзядзька Васіль прысыпаў камел</w:t>
      </w:r>
      <w:r w:rsidRPr="00BA1C28">
        <w:rPr>
          <w:lang w:val="be-BY"/>
        </w:rPr>
        <w:t>ьчыкі зямлёю. Антось ваду маленькім вядзерцам насіў ды паліваў саджанцы.</w:t>
      </w:r>
    </w:p>
    <w:p w:rsidR="00BA1C28" w:rsidRPr="00BA1C28" w:rsidRDefault="00BA1C28" w:rsidP="00BA1C28">
      <w:pPr>
        <w:spacing w:after="0" w:line="240" w:lineRule="auto"/>
        <w:ind w:firstLine="709"/>
        <w:jc w:val="both"/>
        <w:rPr>
          <w:lang w:val="be-BY"/>
        </w:rPr>
      </w:pPr>
      <w:r w:rsidRPr="00BA1C28">
        <w:rPr>
          <w:lang w:val="be-BY"/>
        </w:rPr>
        <w:t>I на забавы таксама запрашае хлопцаў дзядзька. У мінулую суботу сонечны дзянёк выдаўся.</w:t>
      </w:r>
    </w:p>
    <w:p w:rsidR="00BA1C28" w:rsidRPr="00BA1C28" w:rsidRDefault="00BA1C28" w:rsidP="00BA1C28">
      <w:pPr>
        <w:spacing w:after="0" w:line="240" w:lineRule="auto"/>
        <w:ind w:firstLine="709"/>
        <w:jc w:val="both"/>
        <w:rPr>
          <w:lang w:val="be-BY"/>
        </w:rPr>
      </w:pPr>
      <w:r w:rsidRPr="00BA1C28">
        <w:rPr>
          <w:lang w:val="be-BY"/>
        </w:rPr>
        <w:t>— Гайда на рэчку! — кажа дзядзька. — На сонцы пазагараем. А мо і пакупаемся.</w:t>
      </w:r>
    </w:p>
    <w:p w:rsidR="00BA1C28" w:rsidRPr="00BA1C28" w:rsidRDefault="00BA1C28" w:rsidP="00BA1C28">
      <w:pPr>
        <w:spacing w:after="0" w:line="240" w:lineRule="auto"/>
        <w:ind w:firstLine="709"/>
        <w:jc w:val="both"/>
        <w:rPr>
          <w:lang w:val="be-BY"/>
        </w:rPr>
      </w:pPr>
      <w:r w:rsidRPr="00BA1C28">
        <w:rPr>
          <w:lang w:val="be-BY"/>
        </w:rPr>
        <w:t>— Гайда! — узрадаваліся хлопцы. I пайшлі побач з дзядзькам.</w:t>
      </w:r>
    </w:p>
    <w:p w:rsidR="00BA1C28" w:rsidRPr="00BA1C28" w:rsidRDefault="00BA1C28" w:rsidP="00BA1C28">
      <w:pPr>
        <w:spacing w:after="0" w:line="240" w:lineRule="auto"/>
        <w:ind w:firstLine="709"/>
        <w:jc w:val="both"/>
        <w:rPr>
          <w:lang w:val="be-BY"/>
        </w:rPr>
      </w:pPr>
      <w:r w:rsidRPr="00BA1C28">
        <w:rPr>
          <w:lang w:val="be-BY"/>
        </w:rPr>
        <w:lastRenderedPageBreak/>
        <w:t xml:space="preserve">Ішлі, бы вялікія. Як і ён, рукамі размахвалі. Пад крок яго падладжваліся. Прыйшлі да ракі. На </w:t>
      </w:r>
      <w:proofErr w:type="spellStart"/>
      <w:r w:rsidRPr="00BA1C28">
        <w:rPr>
          <w:lang w:val="be-BY"/>
        </w:rPr>
        <w:t>сугрэве</w:t>
      </w:r>
      <w:proofErr w:type="spellEnd"/>
      <w:r w:rsidRPr="00BA1C28">
        <w:rPr>
          <w:lang w:val="be-BY"/>
        </w:rPr>
        <w:t xml:space="preserve"> зацішнае месца выбралі. Скінулі кашулі і загараць пачалі. Пазагаралі — і да рэчкі. Але дзядзька спыніў іх:</w:t>
      </w:r>
    </w:p>
    <w:p w:rsidR="00BA1C28" w:rsidRPr="00BA1C28" w:rsidRDefault="00BA1C28" w:rsidP="00BA1C28">
      <w:pPr>
        <w:spacing w:after="0" w:line="240" w:lineRule="auto"/>
        <w:ind w:firstLine="709"/>
        <w:jc w:val="both"/>
        <w:rPr>
          <w:lang w:val="be-BY"/>
        </w:rPr>
      </w:pPr>
      <w:r w:rsidRPr="00BA1C28">
        <w:rPr>
          <w:lang w:val="be-BY"/>
        </w:rPr>
        <w:t>— Відаць, купацца яшчэ ранавата. Я, як старэйшы, паспрабую.</w:t>
      </w:r>
    </w:p>
    <w:p w:rsidR="00BA1C28" w:rsidRPr="00BA1C28" w:rsidRDefault="00BA1C28" w:rsidP="00BA1C28">
      <w:pPr>
        <w:spacing w:after="0" w:line="240" w:lineRule="auto"/>
        <w:ind w:firstLine="709"/>
        <w:jc w:val="both"/>
        <w:rPr>
          <w:lang w:val="be-BY"/>
        </w:rPr>
      </w:pPr>
      <w:r w:rsidRPr="00BA1C28">
        <w:rPr>
          <w:lang w:val="be-BY"/>
        </w:rPr>
        <w:t>I паспрабаваў. Толькі адразу ж з вады выскачыў:</w:t>
      </w:r>
    </w:p>
    <w:p w:rsidR="00BA1C28" w:rsidRPr="00BA1C28" w:rsidRDefault="00BA1C28" w:rsidP="00BA1C28">
      <w:pPr>
        <w:spacing w:after="0" w:line="240" w:lineRule="auto"/>
        <w:ind w:firstLine="709"/>
        <w:jc w:val="both"/>
        <w:rPr>
          <w:lang w:val="be-BY"/>
        </w:rPr>
      </w:pPr>
      <w:r w:rsidRPr="00BA1C28">
        <w:rPr>
          <w:lang w:val="be-BY"/>
        </w:rPr>
        <w:t>— Халодная! — сказаў ён. — Але праз тыдзень можна будзе і купацца.</w:t>
      </w:r>
    </w:p>
    <w:p w:rsidR="00BA1C28" w:rsidRPr="00BA1C28" w:rsidRDefault="00BA1C28" w:rsidP="00BA1C28">
      <w:pPr>
        <w:spacing w:after="0" w:line="240" w:lineRule="auto"/>
        <w:ind w:firstLine="709"/>
        <w:jc w:val="both"/>
        <w:rPr>
          <w:lang w:val="be-BY"/>
        </w:rPr>
      </w:pPr>
      <w:r w:rsidRPr="00BA1C28">
        <w:rPr>
          <w:lang w:val="be-BY"/>
        </w:rPr>
        <w:t>Праз тыдзень яны з самай раніцы стаялі ля чацвёртага пад'езда. Дзядзьку Васіля чакалі. Каб наконт прагулкі дамовіцца. Але хутка даведаліся, што дзядзька Васіль хворы.</w:t>
      </w:r>
    </w:p>
    <w:p w:rsidR="00BA1C28" w:rsidRDefault="00BA1C28" w:rsidP="00BA1C28">
      <w:pPr>
        <w:spacing w:after="0" w:line="240" w:lineRule="auto"/>
        <w:ind w:firstLine="709"/>
        <w:jc w:val="both"/>
        <w:rPr>
          <w:lang w:val="be-BY"/>
        </w:rPr>
      </w:pPr>
      <w:r w:rsidRPr="00BA1C28">
        <w:rPr>
          <w:lang w:val="be-BY"/>
        </w:rPr>
        <w:t>— Напэўна, той раз прастудзіўся, — здагадаўся Янка.</w:t>
      </w:r>
    </w:p>
    <w:p w:rsidR="00BA1C28" w:rsidRPr="00BA1C28" w:rsidRDefault="00BA1C28" w:rsidP="00BA1C28">
      <w:pPr>
        <w:spacing w:after="0" w:line="240" w:lineRule="auto"/>
        <w:ind w:firstLine="709"/>
        <w:jc w:val="both"/>
        <w:rPr>
          <w:lang w:val="be-BY"/>
        </w:rPr>
      </w:pPr>
      <w:r w:rsidRPr="00BA1C28">
        <w:rPr>
          <w:lang w:val="be-BY"/>
        </w:rPr>
        <w:t>— Праз нас цяпер чалавек пакутуе, — падтрымаў яго Антось і нечакана прапанаваў: — Зойдзем!</w:t>
      </w:r>
    </w:p>
    <w:p w:rsidR="00BA1C28" w:rsidRPr="00BA1C28" w:rsidRDefault="00BA1C28" w:rsidP="00BA1C28">
      <w:pPr>
        <w:spacing w:after="0" w:line="240" w:lineRule="auto"/>
        <w:ind w:firstLine="709"/>
        <w:jc w:val="both"/>
        <w:rPr>
          <w:lang w:val="be-BY"/>
        </w:rPr>
      </w:pPr>
      <w:r w:rsidRPr="00BA1C28">
        <w:rPr>
          <w:lang w:val="be-BY"/>
        </w:rPr>
        <w:t>Зайшлі. Ляжыць дзядзька Васіль. Але, убачыўшы хлопцаў, павесялеў:</w:t>
      </w:r>
    </w:p>
    <w:p w:rsidR="00BA1C28" w:rsidRPr="00BA1C28" w:rsidRDefault="00BA1C28" w:rsidP="00BA1C28">
      <w:pPr>
        <w:spacing w:after="0" w:line="240" w:lineRule="auto"/>
        <w:ind w:firstLine="709"/>
        <w:jc w:val="both"/>
        <w:rPr>
          <w:lang w:val="be-BY"/>
        </w:rPr>
      </w:pPr>
      <w:r w:rsidRPr="00BA1C28">
        <w:rPr>
          <w:lang w:val="be-BY"/>
        </w:rPr>
        <w:t>— Як жыццё маладое?</w:t>
      </w:r>
    </w:p>
    <w:p w:rsidR="00BA1C28" w:rsidRPr="00BA1C28" w:rsidRDefault="00BA1C28" w:rsidP="00BA1C28">
      <w:pPr>
        <w:spacing w:after="0" w:line="240" w:lineRule="auto"/>
        <w:ind w:firstLine="709"/>
        <w:jc w:val="both"/>
        <w:rPr>
          <w:lang w:val="be-BY"/>
        </w:rPr>
      </w:pPr>
      <w:r w:rsidRPr="00BA1C28">
        <w:rPr>
          <w:lang w:val="be-BY"/>
        </w:rPr>
        <w:t>— Добра! — усклікнулі хлопцы.</w:t>
      </w:r>
    </w:p>
    <w:p w:rsidR="00BA1C28" w:rsidRPr="00BA1C28" w:rsidRDefault="00BA1C28" w:rsidP="00BA1C28">
      <w:pPr>
        <w:spacing w:after="0" w:line="240" w:lineRule="auto"/>
        <w:ind w:firstLine="709"/>
        <w:jc w:val="both"/>
        <w:rPr>
          <w:lang w:val="be-BY"/>
        </w:rPr>
      </w:pPr>
      <w:r w:rsidRPr="00BA1C28">
        <w:rPr>
          <w:lang w:val="be-BY"/>
        </w:rPr>
        <w:t>— А я от злёг, — паскардзіўся дзядзька. — У горле дзярэ, і кашаль забівае.</w:t>
      </w:r>
    </w:p>
    <w:p w:rsidR="00BA1C28" w:rsidRPr="00BA1C28" w:rsidRDefault="00BA1C28" w:rsidP="00BA1C28">
      <w:pPr>
        <w:spacing w:after="0" w:line="240" w:lineRule="auto"/>
        <w:ind w:firstLine="709"/>
        <w:jc w:val="both"/>
        <w:rPr>
          <w:lang w:val="be-BY"/>
        </w:rPr>
      </w:pPr>
      <w:r w:rsidRPr="00BA1C28">
        <w:rPr>
          <w:lang w:val="be-BY"/>
        </w:rPr>
        <w:t xml:space="preserve">Затым ён з цікавасцю слухаў навіны двара і дзіцячага </w:t>
      </w:r>
      <w:proofErr w:type="spellStart"/>
      <w:r w:rsidRPr="00BA1C28">
        <w:rPr>
          <w:lang w:val="be-BY"/>
        </w:rPr>
        <w:t>садзіка</w:t>
      </w:r>
      <w:proofErr w:type="spellEnd"/>
      <w:r w:rsidRPr="00BA1C28">
        <w:rPr>
          <w:lang w:val="be-BY"/>
        </w:rPr>
        <w:t>, пахваліў свісткі, якія хлопцам куплялі.</w:t>
      </w:r>
    </w:p>
    <w:p w:rsidR="00BA1C28" w:rsidRPr="00BA1C28" w:rsidRDefault="00BA1C28" w:rsidP="00BA1C28">
      <w:pPr>
        <w:spacing w:after="0" w:line="240" w:lineRule="auto"/>
        <w:ind w:firstLine="709"/>
        <w:jc w:val="both"/>
        <w:rPr>
          <w:lang w:val="be-BY"/>
        </w:rPr>
      </w:pPr>
      <w:r w:rsidRPr="00BA1C28">
        <w:rPr>
          <w:lang w:val="be-BY"/>
        </w:rPr>
        <w:t>— Пасвішчыце, мне не шкада, — прапанаваў Антось.</w:t>
      </w:r>
    </w:p>
    <w:p w:rsidR="00BA1C28" w:rsidRPr="00BA1C28" w:rsidRDefault="00BA1C28" w:rsidP="00BA1C28">
      <w:pPr>
        <w:spacing w:after="0" w:line="240" w:lineRule="auto"/>
        <w:ind w:firstLine="709"/>
        <w:jc w:val="both"/>
        <w:rPr>
          <w:lang w:val="be-BY"/>
        </w:rPr>
      </w:pPr>
      <w:r w:rsidRPr="00BA1C28">
        <w:rPr>
          <w:lang w:val="be-BY"/>
        </w:rPr>
        <w:t>— Лепей вы, хлопцы. А то я закашляюся, — сказаў дзядзька.</w:t>
      </w:r>
    </w:p>
    <w:p w:rsidR="00BA1C28" w:rsidRPr="00BA1C28" w:rsidRDefault="00BA1C28" w:rsidP="00BA1C28">
      <w:pPr>
        <w:spacing w:after="0" w:line="240" w:lineRule="auto"/>
        <w:ind w:firstLine="709"/>
        <w:jc w:val="both"/>
        <w:rPr>
          <w:lang w:val="be-BY"/>
        </w:rPr>
      </w:pPr>
      <w:r w:rsidRPr="00BA1C28">
        <w:rPr>
          <w:lang w:val="be-BY"/>
        </w:rPr>
        <w:t>Хлопцы і ну старацца. Так засвісталі, што цётка Аліна з кухні прыбегла:</w:t>
      </w:r>
    </w:p>
    <w:p w:rsidR="00BA1C28" w:rsidRPr="00BA1C28" w:rsidRDefault="00BA1C28" w:rsidP="00BA1C28">
      <w:pPr>
        <w:spacing w:after="0" w:line="240" w:lineRule="auto"/>
        <w:ind w:firstLine="709"/>
        <w:jc w:val="both"/>
        <w:rPr>
          <w:lang w:val="be-BY"/>
        </w:rPr>
      </w:pPr>
      <w:r w:rsidRPr="00BA1C28">
        <w:rPr>
          <w:lang w:val="be-BY"/>
        </w:rPr>
        <w:t>— Што за гармідар?!</w:t>
      </w:r>
    </w:p>
    <w:p w:rsidR="00BA1C28" w:rsidRPr="00BA1C28" w:rsidRDefault="00BA1C28" w:rsidP="00BA1C28">
      <w:pPr>
        <w:spacing w:after="0" w:line="240" w:lineRule="auto"/>
        <w:ind w:firstLine="709"/>
        <w:jc w:val="both"/>
        <w:rPr>
          <w:lang w:val="be-BY"/>
        </w:rPr>
      </w:pPr>
      <w:r w:rsidRPr="00BA1C28">
        <w:rPr>
          <w:lang w:val="be-BY"/>
        </w:rPr>
        <w:t>— Ніякага гармідару, — супакоіў яе дзядзька. — Проста сябры адведаць мяне прыйшлі.</w:t>
      </w:r>
    </w:p>
    <w:p w:rsidR="00BA1C28" w:rsidRPr="00BA1C28" w:rsidRDefault="00BA1C28" w:rsidP="00BA1C28">
      <w:pPr>
        <w:spacing w:after="0" w:line="240" w:lineRule="auto"/>
        <w:ind w:firstLine="709"/>
        <w:jc w:val="both"/>
        <w:rPr>
          <w:lang w:val="be-BY"/>
        </w:rPr>
      </w:pPr>
      <w:r w:rsidRPr="00BA1C28">
        <w:rPr>
          <w:lang w:val="be-BY"/>
        </w:rPr>
        <w:t>— Гэта добра! — сказала цётка Аліна. — Бач, і табе лепей стала.</w:t>
      </w:r>
    </w:p>
    <w:p w:rsidR="00BA1C28" w:rsidRPr="00BA1C28" w:rsidRDefault="00BA1C28" w:rsidP="00BA1C28">
      <w:pPr>
        <w:spacing w:after="0" w:line="240" w:lineRule="auto"/>
        <w:ind w:firstLine="709"/>
        <w:jc w:val="both"/>
        <w:rPr>
          <w:lang w:val="be-BY"/>
        </w:rPr>
      </w:pPr>
      <w:r w:rsidRPr="00BA1C28">
        <w:rPr>
          <w:lang w:val="be-BY"/>
        </w:rPr>
        <w:t>А дзядзьку Васілю сапраўды лепей стала. Ён ад душы засмяяўся, скінуў коўдру і прысеў на ложку. Затым пайшоў на кухню і прынёс хлопцам па цукерцы. На развітанне ж паабяцаў у наступную нядзелю пакатаць іх на лодцы.</w:t>
      </w:r>
    </w:p>
    <w:p w:rsidR="00BA1C28" w:rsidRDefault="00BA1C28" w:rsidP="00BA1C28">
      <w:pPr>
        <w:spacing w:after="0" w:line="240" w:lineRule="auto"/>
        <w:ind w:firstLine="709"/>
        <w:jc w:val="both"/>
        <w:rPr>
          <w:lang w:val="be-BY"/>
        </w:rPr>
      </w:pPr>
      <w:r w:rsidRPr="00BA1C28">
        <w:rPr>
          <w:lang w:val="be-BY"/>
        </w:rPr>
        <w:t>— Куды гэта вы збеглі? — накінулася на хлопцаў маці Антося.</w:t>
      </w:r>
    </w:p>
    <w:p w:rsidR="00BA1C28" w:rsidRPr="00BB3C01" w:rsidRDefault="00BA1C28" w:rsidP="00BA1C28">
      <w:pPr>
        <w:spacing w:after="0" w:line="240" w:lineRule="auto"/>
        <w:ind w:firstLine="709"/>
        <w:jc w:val="both"/>
        <w:rPr>
          <w:lang w:val="be-BY"/>
        </w:rPr>
      </w:pPr>
      <w:r w:rsidRPr="00BA1C28">
        <w:rPr>
          <w:lang w:val="be-BY"/>
        </w:rPr>
        <w:t>— Дзядзьку Васіля адведалі! — у адзін голас адказалі хлопцы і як доказ цукеркі паказалі. — Во!</w:t>
      </w:r>
    </w:p>
    <w:sectPr w:rsidR="00BA1C28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38" w:rsidRDefault="00925538" w:rsidP="00BB305B">
      <w:pPr>
        <w:spacing w:after="0" w:line="240" w:lineRule="auto"/>
      </w:pPr>
      <w:r>
        <w:separator/>
      </w:r>
    </w:p>
  </w:endnote>
  <w:endnote w:type="continuationSeparator" w:id="0">
    <w:p w:rsidR="00925538" w:rsidRDefault="0092553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A484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A484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1244F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1244F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A484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A484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38" w:rsidRDefault="00925538" w:rsidP="00BB305B">
      <w:pPr>
        <w:spacing w:after="0" w:line="240" w:lineRule="auto"/>
      </w:pPr>
      <w:r>
        <w:separator/>
      </w:r>
    </w:p>
  </w:footnote>
  <w:footnote w:type="continuationSeparator" w:id="0">
    <w:p w:rsidR="00925538" w:rsidRDefault="0092553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05B8E"/>
    <w:rsid w:val="00136935"/>
    <w:rsid w:val="0015338B"/>
    <w:rsid w:val="001B3739"/>
    <w:rsid w:val="001B7733"/>
    <w:rsid w:val="00226794"/>
    <w:rsid w:val="002C19AB"/>
    <w:rsid w:val="002C4127"/>
    <w:rsid w:val="0030464D"/>
    <w:rsid w:val="00310E12"/>
    <w:rsid w:val="0031244F"/>
    <w:rsid w:val="0039181F"/>
    <w:rsid w:val="003D71C7"/>
    <w:rsid w:val="0040592E"/>
    <w:rsid w:val="004A64B1"/>
    <w:rsid w:val="00502447"/>
    <w:rsid w:val="005028F6"/>
    <w:rsid w:val="00536688"/>
    <w:rsid w:val="005A657C"/>
    <w:rsid w:val="005B3CE5"/>
    <w:rsid w:val="005D6492"/>
    <w:rsid w:val="005E3F33"/>
    <w:rsid w:val="005F3A80"/>
    <w:rsid w:val="00614A41"/>
    <w:rsid w:val="00665B24"/>
    <w:rsid w:val="006C1F9A"/>
    <w:rsid w:val="006C5EA2"/>
    <w:rsid w:val="007F06E6"/>
    <w:rsid w:val="007F47C6"/>
    <w:rsid w:val="008344C6"/>
    <w:rsid w:val="00854F6C"/>
    <w:rsid w:val="0085606E"/>
    <w:rsid w:val="008D585A"/>
    <w:rsid w:val="00925538"/>
    <w:rsid w:val="0093322C"/>
    <w:rsid w:val="0096164A"/>
    <w:rsid w:val="00962007"/>
    <w:rsid w:val="009E7430"/>
    <w:rsid w:val="00A42F75"/>
    <w:rsid w:val="00A93AC2"/>
    <w:rsid w:val="00AA4848"/>
    <w:rsid w:val="00B07F42"/>
    <w:rsid w:val="00B74003"/>
    <w:rsid w:val="00BA1C28"/>
    <w:rsid w:val="00BB305B"/>
    <w:rsid w:val="00BB3C01"/>
    <w:rsid w:val="00BD7FAD"/>
    <w:rsid w:val="00BF3769"/>
    <w:rsid w:val="00C14C6F"/>
    <w:rsid w:val="00C80B62"/>
    <w:rsid w:val="00C9220F"/>
    <w:rsid w:val="00DA02CD"/>
    <w:rsid w:val="00DF2F0F"/>
    <w:rsid w:val="00E00445"/>
    <w:rsid w:val="00E75545"/>
    <w:rsid w:val="00EE50E6"/>
    <w:rsid w:val="00EF2FA8"/>
    <w:rsid w:val="00EF6E3B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E92FC-BE6F-4643-A646-CC03328E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80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Адведалі</dc:title>
  <dc:creator>Янчанка М.</dc:creator>
  <cp:lastModifiedBy>Олеся</cp:lastModifiedBy>
  <cp:revision>23</cp:revision>
  <dcterms:created xsi:type="dcterms:W3CDTF">2016-03-09T07:54:00Z</dcterms:created>
  <dcterms:modified xsi:type="dcterms:W3CDTF">2017-10-23T06:42:00Z</dcterms:modified>
  <cp:category>Произведения писателей белорусских</cp:category>
  <dc:language>бел.</dc:language>
</cp:coreProperties>
</file>