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E" w:rsidRPr="001F5957" w:rsidRDefault="005945CE" w:rsidP="005945CE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E3F01">
        <w:rPr>
          <w:lang w:val="be-BY"/>
        </w:rPr>
        <w:t>В</w:t>
      </w:r>
      <w:bookmarkStart w:id="0" w:name="_GoBack"/>
      <w:bookmarkEnd w:id="0"/>
      <w:r w:rsidRPr="00AE3F01">
        <w:rPr>
          <w:lang w:val="be-BY"/>
        </w:rPr>
        <w:t>ожык</w:t>
      </w:r>
      <w:r w:rsidRPr="001F5957">
        <w:rPr>
          <w:lang w:val="be-BY"/>
        </w:rPr>
        <w:br/>
      </w:r>
      <w:r w:rsidRPr="00227D2F">
        <w:rPr>
          <w:b w:val="0"/>
          <w:i/>
          <w:sz w:val="20"/>
          <w:szCs w:val="20"/>
          <w:lang w:val="be-BY"/>
        </w:rPr>
        <w:t>Уладзімір Ягоўдзік</w:t>
      </w:r>
    </w:p>
    <w:p w:rsidR="005945CE" w:rsidRPr="001F5957" w:rsidRDefault="005945CE" w:rsidP="005945CE">
      <w:pPr>
        <w:spacing w:after="0" w:line="240" w:lineRule="auto"/>
        <w:rPr>
          <w:lang w:val="be-BY"/>
        </w:rPr>
      </w:pPr>
    </w:p>
    <w:p w:rsidR="005945CE" w:rsidRPr="001F5957" w:rsidRDefault="005945CE" w:rsidP="005945C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1F5957">
        <w:rPr>
          <w:rFonts w:eastAsia="Times New Roman" w:cs="Times New Roman"/>
          <w:szCs w:val="28"/>
          <w:lang w:val="be-BY"/>
        </w:rPr>
        <w:t>Вось дык дзіўны шавец! На спіне сто іголак, а шыць не ўмее. Кожны назаве яго імя — гэта вожык. I мае ён не сто іголак, а ў сто разоў больш. Так, прынамсі, падлічылі вучоныя.</w:t>
      </w:r>
    </w:p>
    <w:p w:rsidR="005945CE" w:rsidRPr="001F5957" w:rsidRDefault="005945CE" w:rsidP="005945C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1F5957">
        <w:rPr>
          <w:rFonts w:eastAsia="Times New Roman" w:cs="Times New Roman"/>
          <w:szCs w:val="28"/>
          <w:lang w:val="be-BY"/>
        </w:rPr>
        <w:t>Жыве вожык ва ўсіх мясцінах нашай Беларусі. Найчасцей, вядома, у лесе. Але ёсць сярод вожыкаў і такія, што не цураюцца жыхарства ў горадзе ці вёсцы. Іх можна сустрэць у садзе, парку, непадалёку ад хл</w:t>
      </w:r>
      <w:r w:rsidR="00064160">
        <w:rPr>
          <w:rFonts w:eastAsia="Times New Roman" w:cs="Times New Roman"/>
          <w:szCs w:val="28"/>
          <w:lang w:val="be-BY"/>
        </w:rPr>
        <w:t>я</w:t>
      </w:r>
      <w:r w:rsidRPr="001F5957">
        <w:rPr>
          <w:rFonts w:eastAsia="Times New Roman" w:cs="Times New Roman"/>
          <w:szCs w:val="28"/>
          <w:lang w:val="be-BY"/>
        </w:rPr>
        <w:t>ва для свойска</w:t>
      </w:r>
      <w:r w:rsidR="00064160">
        <w:rPr>
          <w:rFonts w:eastAsia="Times New Roman" w:cs="Times New Roman"/>
          <w:szCs w:val="28"/>
          <w:lang w:val="be-BY"/>
        </w:rPr>
        <w:t>й</w:t>
      </w:r>
      <w:r w:rsidRPr="001F5957">
        <w:rPr>
          <w:rFonts w:eastAsia="Times New Roman" w:cs="Times New Roman"/>
          <w:szCs w:val="28"/>
          <w:lang w:val="be-BY"/>
        </w:rPr>
        <w:t xml:space="preserve"> жывёлы. Вожык, напэўна, самы адважны са звяркоў — нашых блізкіх суседзяў. Ён не спяшаецца ўцякаць, калі яго хто-небудзь перастрэне на сцяжынцы. Натапырыць свае вострыя калючкі і сярдзіта чуфыкае, пыхкае, маўляў, прэч з дарогі, бо ўкалю! Калі ж крыўдзіцель нападзе, звярок умомант згорнецца ў клубок. Няшмат знойдзецца ахвотнікаў пагуляць а такім калючым мячыкам. Хіба галодная ліса пакоціць яго да раўчука ці глыбокай лужыны. А потым, як вожык стане ратавацца, плыць па вадзе, — цопне яго зубамі за пыску ці жывот.</w:t>
      </w:r>
    </w:p>
    <w:p w:rsidR="005945CE" w:rsidRPr="001F5957" w:rsidRDefault="005945CE" w:rsidP="005945C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1F5957">
        <w:rPr>
          <w:rFonts w:eastAsia="Times New Roman" w:cs="Times New Roman"/>
          <w:szCs w:val="28"/>
          <w:lang w:val="be-BY"/>
        </w:rPr>
        <w:t>Дарэчы, вожык і сам адважны паляўнічы. Шмат знішчае шкодлівых жукоў, слімакоў, бурыць мышыныя і кратовыя гнёзды. Асабліва зацята змагаецца з паўзучымі гадамі. Ніколі не абміне гадзюку. Нават самую вялікую і страшную. Спачатку цаляе пашкодзіць, перакусіць ёй хрыбет. Гадзюка ўмела бароніцца. Пагрозліва сыкае, наравіць укусіць звярка. Але вожыка надзейна бароняць вострыя калючкі, і ён звычайна перамагае. Цікава і тое, што маленькія вожыкі адразу нараджаюцца з іголкамі. Аднак напачатку яны ў звяркоў мяккія і белыя. Замест іх праз два-тры тыдні вырастаюць цёмныя і калючыя. Вожычыха старанна ап</w:t>
      </w:r>
      <w:r w:rsidR="00064160">
        <w:rPr>
          <w:rFonts w:eastAsia="Times New Roman" w:cs="Times New Roman"/>
          <w:szCs w:val="28"/>
          <w:lang w:val="be-BY"/>
        </w:rPr>
        <w:t>я</w:t>
      </w:r>
      <w:r w:rsidRPr="001F5957">
        <w:rPr>
          <w:rFonts w:eastAsia="Times New Roman" w:cs="Times New Roman"/>
          <w:szCs w:val="28"/>
          <w:lang w:val="be-BY"/>
        </w:rPr>
        <w:t>куецца</w:t>
      </w:r>
      <w:r w:rsidR="00064160">
        <w:rPr>
          <w:rFonts w:eastAsia="Times New Roman" w:cs="Times New Roman"/>
          <w:szCs w:val="28"/>
          <w:lang w:val="be-BY"/>
        </w:rPr>
        <w:t xml:space="preserve"> над</w:t>
      </w:r>
      <w:r w:rsidRPr="001F5957">
        <w:rPr>
          <w:rFonts w:eastAsia="Times New Roman" w:cs="Times New Roman"/>
          <w:szCs w:val="28"/>
          <w:lang w:val="be-BY"/>
        </w:rPr>
        <w:t xml:space="preserve"> сваімі дзецьмі, водзіць іх за сабою амаль цэлае лета.</w:t>
      </w:r>
    </w:p>
    <w:p w:rsidR="005945CE" w:rsidRPr="001F5957" w:rsidRDefault="005945CE" w:rsidP="005945C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1F5957">
        <w:rPr>
          <w:rFonts w:eastAsia="Times New Roman" w:cs="Times New Roman"/>
          <w:szCs w:val="28"/>
          <w:lang w:val="be-BY"/>
        </w:rPr>
        <w:t>А ўзімку вожык спіць. У цёплай норцы-гняздзе, зусім без ежы. Як мядзведзь у бярлозе. Спіць і, напэўна, сніць, што вясною, калі прыгрэе сонейка, хтосьці добры пачастуе яго цёплым сырадоем. Малако для вожыка — самы лепшы ласунак на свеце. Сподачкам сырадою звярка лёгка прыручыць. Але трэба памятаць: малако шкодзіць вожыкаваму здароўю. Асабліва калі наліваюць яго шмат і кожны дзень.</w:t>
      </w:r>
    </w:p>
    <w:p w:rsidR="005945CE" w:rsidRPr="001F5957" w:rsidRDefault="005945CE" w:rsidP="005945C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1F5957">
        <w:rPr>
          <w:rFonts w:eastAsia="Times New Roman" w:cs="Times New Roman"/>
          <w:szCs w:val="28"/>
          <w:lang w:val="be-BY"/>
        </w:rPr>
        <w:t>Найлепш звяроў і птушак зусім не прыручаць і не чыніць ім аніякай крыўды. Тады яны заўсёды будуць жыць з намі ў блізкім суседстве і добрай згодзе.</w:t>
      </w:r>
    </w:p>
    <w:sectPr w:rsidR="005945CE" w:rsidRPr="001F595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9D" w:rsidRDefault="00035C9D" w:rsidP="00BB305B">
      <w:pPr>
        <w:spacing w:after="0" w:line="240" w:lineRule="auto"/>
      </w:pPr>
      <w:r>
        <w:separator/>
      </w:r>
    </w:p>
  </w:endnote>
  <w:endnote w:type="continuationSeparator" w:id="0">
    <w:p w:rsidR="00035C9D" w:rsidRDefault="00035C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45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45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45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45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F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F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9D" w:rsidRDefault="00035C9D" w:rsidP="00BB305B">
      <w:pPr>
        <w:spacing w:after="0" w:line="240" w:lineRule="auto"/>
      </w:pPr>
      <w:r>
        <w:separator/>
      </w:r>
    </w:p>
  </w:footnote>
  <w:footnote w:type="continuationSeparator" w:id="0">
    <w:p w:rsidR="00035C9D" w:rsidRDefault="00035C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E"/>
    <w:rsid w:val="00035C9D"/>
    <w:rsid w:val="00064160"/>
    <w:rsid w:val="0015338B"/>
    <w:rsid w:val="001B3739"/>
    <w:rsid w:val="001B7733"/>
    <w:rsid w:val="001F5957"/>
    <w:rsid w:val="00226794"/>
    <w:rsid w:val="00227D2F"/>
    <w:rsid w:val="00310E12"/>
    <w:rsid w:val="0039181F"/>
    <w:rsid w:val="0040592E"/>
    <w:rsid w:val="005028F6"/>
    <w:rsid w:val="00536688"/>
    <w:rsid w:val="005945CE"/>
    <w:rsid w:val="005A657C"/>
    <w:rsid w:val="005B3CE5"/>
    <w:rsid w:val="005E3F33"/>
    <w:rsid w:val="005F3A80"/>
    <w:rsid w:val="005F78BB"/>
    <w:rsid w:val="006C1F9A"/>
    <w:rsid w:val="007F06E6"/>
    <w:rsid w:val="007F47C6"/>
    <w:rsid w:val="008032EB"/>
    <w:rsid w:val="00854F6C"/>
    <w:rsid w:val="0093322C"/>
    <w:rsid w:val="0096164A"/>
    <w:rsid w:val="00AE3F01"/>
    <w:rsid w:val="00B07F42"/>
    <w:rsid w:val="00BB305B"/>
    <w:rsid w:val="00BF3769"/>
    <w:rsid w:val="00BF7FCE"/>
    <w:rsid w:val="00C80B62"/>
    <w:rsid w:val="00C9220F"/>
    <w:rsid w:val="00D273A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45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45CE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5945CE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45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45CE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5945CE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D405-FC3A-435E-B601-A6079A0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Вожык</dc:title>
  <dc:creator>Ягоўдзік У.</dc:creator>
  <cp:lastModifiedBy>Олеся</cp:lastModifiedBy>
  <cp:revision>5</cp:revision>
  <dcterms:created xsi:type="dcterms:W3CDTF">2016-03-09T08:17:00Z</dcterms:created>
  <dcterms:modified xsi:type="dcterms:W3CDTF">2016-05-03T16:29:00Z</dcterms:modified>
  <cp:category>Произведения писателей белорусских</cp:category>
  <dc:language>бел.</dc:language>
</cp:coreProperties>
</file>