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B1" w:rsidRDefault="002C4AB1" w:rsidP="002C4AB1">
      <w:pPr>
        <w:pStyle w:val="11"/>
        <w:outlineLvl w:val="1"/>
        <w:rPr>
          <w:sz w:val="28"/>
          <w:szCs w:val="28"/>
        </w:rPr>
      </w:pPr>
      <w:r>
        <w:t>Ёж</w:t>
      </w:r>
      <w:r w:rsidRPr="00C57579">
        <w:br/>
      </w:r>
      <w:bookmarkStart w:id="0" w:name="_GoBack"/>
      <w:bookmarkEnd w:id="0"/>
      <w:r w:rsidRPr="00700A27">
        <w:rPr>
          <w:b w:val="0"/>
          <w:i/>
          <w:sz w:val="20"/>
          <w:szCs w:val="20"/>
        </w:rPr>
        <w:t>Владимир Яговдик</w:t>
      </w:r>
      <w:r w:rsidRPr="002C4AB1">
        <w:rPr>
          <w:rStyle w:val="a7"/>
          <w:b w:val="0"/>
          <w:i/>
          <w:color w:val="auto"/>
          <w:sz w:val="20"/>
          <w:szCs w:val="20"/>
        </w:rPr>
        <w:t>.</w:t>
      </w:r>
      <w:r w:rsidRPr="002C4AB1">
        <w:rPr>
          <w:rStyle w:val="a7"/>
          <w:b w:val="0"/>
          <w:i/>
          <w:color w:val="auto"/>
          <w:sz w:val="20"/>
          <w:szCs w:val="20"/>
        </w:rPr>
        <w:br/>
        <w:t>Перевод с белорусского Владимира Машкова.</w:t>
      </w:r>
      <w:r w:rsidRPr="002C4AB1">
        <w:rPr>
          <w:rStyle w:val="a7"/>
          <w:b w:val="0"/>
          <w:i/>
          <w:color w:val="auto"/>
          <w:sz w:val="20"/>
          <w:szCs w:val="20"/>
        </w:rPr>
        <w:br/>
      </w:r>
    </w:p>
    <w:p w:rsidR="002C4AB1" w:rsidRPr="001C772A" w:rsidRDefault="002C4AB1" w:rsidP="002C4AB1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1C772A">
        <w:rPr>
          <w:rFonts w:ascii="Verdana" w:hAnsi="Verdana"/>
          <w:sz w:val="28"/>
          <w:szCs w:val="28"/>
        </w:rPr>
        <w:t xml:space="preserve">Что </w:t>
      </w:r>
      <w:proofErr w:type="gramStart"/>
      <w:r w:rsidRPr="001C772A">
        <w:rPr>
          <w:rFonts w:ascii="Verdana" w:hAnsi="Verdana"/>
          <w:sz w:val="28"/>
          <w:szCs w:val="28"/>
        </w:rPr>
        <w:t>за</w:t>
      </w:r>
      <w:proofErr w:type="gramEnd"/>
      <w:r w:rsidRPr="001C772A">
        <w:rPr>
          <w:rFonts w:ascii="Verdana" w:hAnsi="Verdana"/>
          <w:sz w:val="28"/>
          <w:szCs w:val="28"/>
        </w:rPr>
        <w:t xml:space="preserve"> странный портной! На спине сто иголок, а шить не умеет. Каждый назовёт его имя — это ёжик. И у него не сто иголок, а в сто раз больше. Так подсчитали учёные.</w:t>
      </w:r>
    </w:p>
    <w:p w:rsidR="002C4AB1" w:rsidRPr="001C772A" w:rsidRDefault="002C4AB1" w:rsidP="002C4AB1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1C772A">
        <w:rPr>
          <w:rFonts w:ascii="Verdana" w:hAnsi="Verdana"/>
          <w:sz w:val="28"/>
          <w:szCs w:val="28"/>
        </w:rPr>
        <w:t xml:space="preserve">Живут ежи повсюду. Чаще всего, конечно, в лесу. Но есть среди ежей и </w:t>
      </w:r>
      <w:proofErr w:type="gramStart"/>
      <w:r w:rsidRPr="001C772A">
        <w:rPr>
          <w:rFonts w:ascii="Verdana" w:hAnsi="Verdana"/>
          <w:sz w:val="28"/>
          <w:szCs w:val="28"/>
        </w:rPr>
        <w:t>такие</w:t>
      </w:r>
      <w:proofErr w:type="gramEnd"/>
      <w:r w:rsidRPr="001C772A">
        <w:rPr>
          <w:rFonts w:ascii="Verdana" w:hAnsi="Verdana"/>
          <w:sz w:val="28"/>
          <w:szCs w:val="28"/>
        </w:rPr>
        <w:t xml:space="preserve">, что селятся в городе или деревне. Их можно встретить в саду, парке, неподалёку от хлева с домашними животными. Ёжик, наверное, из наших близких соседей самый отважный зверёк. Он не торопится убегать, если повстречает кого-нибудь на тропинке. Ощетинится острыми колючками и сердито пыхтит, </w:t>
      </w:r>
      <w:proofErr w:type="gramStart"/>
      <w:r w:rsidRPr="001C772A">
        <w:rPr>
          <w:rFonts w:ascii="Verdana" w:hAnsi="Verdana"/>
          <w:sz w:val="28"/>
          <w:szCs w:val="28"/>
        </w:rPr>
        <w:t>дескать</w:t>
      </w:r>
      <w:proofErr w:type="gramEnd"/>
      <w:r w:rsidRPr="001C772A">
        <w:rPr>
          <w:rFonts w:ascii="Verdana" w:hAnsi="Verdana"/>
          <w:sz w:val="28"/>
          <w:szCs w:val="28"/>
        </w:rPr>
        <w:t xml:space="preserve">, прочь с дороги, а то уколю! Когда же обидчик нападёт, зверёк в одно мгновение свернётся в клубок. </w:t>
      </w:r>
      <w:proofErr w:type="gramStart"/>
      <w:r w:rsidRPr="001C772A">
        <w:rPr>
          <w:rFonts w:ascii="Verdana" w:hAnsi="Verdana"/>
          <w:sz w:val="28"/>
          <w:szCs w:val="28"/>
        </w:rPr>
        <w:t>Не много</w:t>
      </w:r>
      <w:proofErr w:type="gramEnd"/>
      <w:r w:rsidRPr="001C772A">
        <w:rPr>
          <w:rFonts w:ascii="Verdana" w:hAnsi="Verdana"/>
          <w:sz w:val="28"/>
          <w:szCs w:val="28"/>
        </w:rPr>
        <w:t xml:space="preserve"> найдётся желающих поиграть с таким колючим мячиком. Разве что голодная лиса покатит его к ручью или глубокой луже и потом, когда станет ёжик спасаться, плыть по воде, </w:t>
      </w:r>
      <w:proofErr w:type="gramStart"/>
      <w:r w:rsidRPr="001C772A">
        <w:rPr>
          <w:rFonts w:ascii="Verdana" w:hAnsi="Verdana"/>
          <w:sz w:val="28"/>
          <w:szCs w:val="28"/>
        </w:rPr>
        <w:t>цапнет</w:t>
      </w:r>
      <w:proofErr w:type="gramEnd"/>
      <w:r w:rsidRPr="001C772A">
        <w:rPr>
          <w:rFonts w:ascii="Verdana" w:hAnsi="Verdana"/>
          <w:sz w:val="28"/>
          <w:szCs w:val="28"/>
        </w:rPr>
        <w:t xml:space="preserve"> его зубами за мордочку или живот.</w:t>
      </w:r>
    </w:p>
    <w:p w:rsidR="002C4AB1" w:rsidRDefault="002C4AB1" w:rsidP="002C4AB1">
      <w:pPr>
        <w:spacing w:after="0" w:line="240" w:lineRule="auto"/>
        <w:ind w:firstLine="709"/>
        <w:jc w:val="both"/>
      </w:pPr>
      <w:r w:rsidRPr="001C772A">
        <w:rPr>
          <w:rFonts w:ascii="Verdana" w:hAnsi="Verdana"/>
          <w:sz w:val="28"/>
          <w:szCs w:val="28"/>
        </w:rPr>
        <w:t>Кстати, ёжик и сам смелый охотник. Истребляет немало вредных жуков, улиток, разрушает мышиные и кротовые гнёзда. Никогда не пройдёт мимо гадюки. Даже самой большой и страшной. Сначала пытается повредить, перекусить ей хребет. Гадюка умело защищается. Угрожающе шипит, норовит укусить зверька. Но ёжика надёжно защищают острые колючки, и он обычно одерживает победу.</w:t>
      </w:r>
    </w:p>
    <w:p w:rsidR="002C4AB1" w:rsidRPr="001C772A" w:rsidRDefault="002C4AB1" w:rsidP="002C4AB1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1C772A">
        <w:rPr>
          <w:rFonts w:ascii="Verdana" w:hAnsi="Verdana"/>
          <w:sz w:val="28"/>
          <w:szCs w:val="28"/>
        </w:rPr>
        <w:t>Любопытно, что ежата сразу рождаются с иголками. Однако вначале они мягкие и белые. Вместо них через две-три недели вырастают тёмные и колючие. Ежиха старательно опекает своих детей, водит их за собой почти всё лето.</w:t>
      </w:r>
    </w:p>
    <w:p w:rsidR="002C4AB1" w:rsidRPr="001C772A" w:rsidRDefault="002C4AB1" w:rsidP="002C4AB1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1C772A">
        <w:rPr>
          <w:rFonts w:ascii="Verdana" w:hAnsi="Verdana"/>
          <w:sz w:val="28"/>
          <w:szCs w:val="28"/>
        </w:rPr>
        <w:t>А зимой ёжик спит. В тёплой норке-гнезде, совсем без пищи. Как медведь в берлоге. Спит, и, наверное, снится ему, что весной, когда пригреет солнышко, добрый человек угостит его парным молоком, молоко для ёжика — самое лучшее лакомство. Блюдечком молока зверька легко приручить. Но надо помнить: молоко вредно для здоровья ёжика. Особенно если наливают его много и каждый день.</w:t>
      </w:r>
    </w:p>
    <w:p w:rsidR="002C4AB1" w:rsidRPr="001C772A" w:rsidRDefault="002C4AB1" w:rsidP="002C4AB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C772A">
        <w:rPr>
          <w:rFonts w:ascii="Verdana" w:hAnsi="Verdana"/>
          <w:sz w:val="28"/>
          <w:szCs w:val="28"/>
        </w:rPr>
        <w:t>Лучше всего зверей и птиц совсем не приручать и не обижать. Тогда они всегда будут жить по соседству, в добром согласии с нами.</w:t>
      </w:r>
    </w:p>
    <w:p w:rsidR="009C7FB8" w:rsidRPr="002C4AB1" w:rsidRDefault="009C7FB8" w:rsidP="002C4AB1"/>
    <w:sectPr w:rsidR="009C7FB8" w:rsidRPr="002C4AB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76" w:rsidRDefault="00972F76" w:rsidP="00BB305B">
      <w:pPr>
        <w:spacing w:after="0" w:line="240" w:lineRule="auto"/>
      </w:pPr>
      <w:r>
        <w:separator/>
      </w:r>
    </w:p>
  </w:endnote>
  <w:endnote w:type="continuationSeparator" w:id="0">
    <w:p w:rsidR="00972F76" w:rsidRDefault="00972F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8BBED" wp14:editId="65CE647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A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A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F0FC40" wp14:editId="6D0A06F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72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72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A9BF5" wp14:editId="75FDD87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0A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0A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76" w:rsidRDefault="00972F76" w:rsidP="00BB305B">
      <w:pPr>
        <w:spacing w:after="0" w:line="240" w:lineRule="auto"/>
      </w:pPr>
      <w:r>
        <w:separator/>
      </w:r>
    </w:p>
  </w:footnote>
  <w:footnote w:type="continuationSeparator" w:id="0">
    <w:p w:rsidR="00972F76" w:rsidRDefault="00972F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5"/>
    <w:rsid w:val="00070085"/>
    <w:rsid w:val="0015338B"/>
    <w:rsid w:val="001936E1"/>
    <w:rsid w:val="001B3739"/>
    <w:rsid w:val="001B7733"/>
    <w:rsid w:val="00225569"/>
    <w:rsid w:val="00226794"/>
    <w:rsid w:val="002C4AB1"/>
    <w:rsid w:val="00310E12"/>
    <w:rsid w:val="0039181F"/>
    <w:rsid w:val="003D085C"/>
    <w:rsid w:val="0040592E"/>
    <w:rsid w:val="004429DB"/>
    <w:rsid w:val="00492EB2"/>
    <w:rsid w:val="005028F6"/>
    <w:rsid w:val="00531B3E"/>
    <w:rsid w:val="00536688"/>
    <w:rsid w:val="005A657C"/>
    <w:rsid w:val="005B3CE5"/>
    <w:rsid w:val="005C6723"/>
    <w:rsid w:val="005E3F33"/>
    <w:rsid w:val="005F3A80"/>
    <w:rsid w:val="0065306D"/>
    <w:rsid w:val="00676B9E"/>
    <w:rsid w:val="006C1F9A"/>
    <w:rsid w:val="00700A27"/>
    <w:rsid w:val="007741CB"/>
    <w:rsid w:val="007F06E6"/>
    <w:rsid w:val="007F47C6"/>
    <w:rsid w:val="00854F6C"/>
    <w:rsid w:val="0093322C"/>
    <w:rsid w:val="0096164A"/>
    <w:rsid w:val="00972F76"/>
    <w:rsid w:val="009C7FB8"/>
    <w:rsid w:val="00A47B30"/>
    <w:rsid w:val="00B07F42"/>
    <w:rsid w:val="00BB305B"/>
    <w:rsid w:val="00BF3769"/>
    <w:rsid w:val="00C80B62"/>
    <w:rsid w:val="00C9220F"/>
    <w:rsid w:val="00CA7369"/>
    <w:rsid w:val="00E75545"/>
    <w:rsid w:val="00EA41C8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2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2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940E-114D-4D4A-ABD5-EFA4322D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Аист</vt:lpstr>
    </vt:vector>
  </TitlesOfParts>
  <Manager>Олеся</Manager>
  <Company>ChitaemDetyam.com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</dc:title>
  <dc:creator>Ягоўдзік У.</dc:creator>
  <cp:lastModifiedBy>Олеся</cp:lastModifiedBy>
  <cp:revision>10</cp:revision>
  <dcterms:created xsi:type="dcterms:W3CDTF">2016-03-09T08:18:00Z</dcterms:created>
  <dcterms:modified xsi:type="dcterms:W3CDTF">2016-05-03T16:30:00Z</dcterms:modified>
  <cp:category>Произведения писателей белорусских</cp:category>
  <dc:language>рус.</dc:language>
</cp:coreProperties>
</file>