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1360D5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>
        <w:rPr>
          <w:lang w:val="be-BY" w:eastAsia="ru-RU"/>
        </w:rPr>
        <w:t>Загадкі</w:t>
      </w:r>
      <w:r w:rsidR="00263748">
        <w:rPr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094A30">
      <w:pPr>
        <w:pStyle w:val="1"/>
        <w:rPr>
          <w:b w:val="0"/>
          <w:sz w:val="28"/>
          <w:szCs w:val="28"/>
          <w:lang w:val="be-BY" w:eastAsia="ru-RU"/>
        </w:rPr>
      </w:pPr>
    </w:p>
    <w:p w:rsidR="001360D5" w:rsidRPr="001360D5" w:rsidRDefault="001360D5" w:rsidP="001360D5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1360D5">
        <w:rPr>
          <w:rFonts w:ascii="Verdana" w:eastAsia="Times New Roman" w:hAnsi="Verdana" w:cs="Times New Roman"/>
          <w:color w:val="auto"/>
          <w:szCs w:val="28"/>
          <w:lang w:val="be-BY"/>
        </w:rPr>
        <w:t>ДЗЕДАЎ КАРАБЕЦ</w:t>
      </w:r>
    </w:p>
    <w:p w:rsidR="001360D5" w:rsidRDefault="001360D5" w:rsidP="001360D5">
      <w:pPr>
        <w:spacing w:after="0" w:line="240" w:lineRule="auto"/>
        <w:ind w:left="3969"/>
        <w:rPr>
          <w:rFonts w:eastAsia="Times New Roman" w:cs="Times New Roman"/>
          <w:szCs w:val="28"/>
          <w:lang w:val="be-BY"/>
        </w:rPr>
      </w:pP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 xml:space="preserve">Стары дзед </w:t>
      </w:r>
      <w:proofErr w:type="spellStart"/>
      <w:r w:rsidRPr="001360D5">
        <w:rPr>
          <w:rFonts w:eastAsia="Times New Roman" w:cs="Times New Roman"/>
          <w:szCs w:val="28"/>
          <w:lang w:val="be-BY"/>
        </w:rPr>
        <w:t>Усявед</w:t>
      </w:r>
      <w:proofErr w:type="spellEnd"/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Абышоў цэлы свет.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Вяртаўся дадому,</w:t>
      </w: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Нёс гасцінцы малому.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На парозе сянец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 xml:space="preserve">Свой паставіў </w:t>
      </w:r>
      <w:proofErr w:type="spellStart"/>
      <w:r w:rsidRPr="001360D5">
        <w:rPr>
          <w:rFonts w:eastAsia="Times New Roman" w:cs="Times New Roman"/>
          <w:szCs w:val="28"/>
          <w:lang w:val="be-BY"/>
        </w:rPr>
        <w:t>карабец</w:t>
      </w:r>
      <w:proofErr w:type="spellEnd"/>
      <w:r w:rsidRPr="001360D5">
        <w:rPr>
          <w:rFonts w:eastAsia="Times New Roman" w:cs="Times New Roman"/>
          <w:szCs w:val="28"/>
          <w:lang w:val="be-BY"/>
        </w:rPr>
        <w:t>.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Калі ласка, ўсе, хто хоча,</w:t>
      </w: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Адмыкайце замочак.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Хто хутчэй адамкне,</w:t>
      </w: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Хай шапне</w:t>
      </w: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На вушка мне —</w:t>
      </w: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 xml:space="preserve">Што ж у тым </w:t>
      </w:r>
      <w:proofErr w:type="spellStart"/>
      <w:r w:rsidRPr="001360D5">
        <w:rPr>
          <w:rFonts w:eastAsia="Times New Roman" w:cs="Times New Roman"/>
          <w:szCs w:val="28"/>
          <w:lang w:val="be-BY"/>
        </w:rPr>
        <w:t>карабцы</w:t>
      </w:r>
      <w:proofErr w:type="spellEnd"/>
      <w:r w:rsidRPr="001360D5">
        <w:rPr>
          <w:rFonts w:eastAsia="Times New Roman" w:cs="Times New Roman"/>
          <w:szCs w:val="28"/>
          <w:lang w:val="be-BY"/>
        </w:rPr>
        <w:t>.</w:t>
      </w: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Адгадалі?</w:t>
      </w: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Малайцы!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Даставайце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Па парадку,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Разбірайце</w:t>
      </w:r>
    </w:p>
    <w:p w:rsidR="00C73D04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Загадкі.</w:t>
      </w:r>
    </w:p>
    <w:p w:rsidR="001360D5" w:rsidRDefault="001360D5">
      <w:pPr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br w:type="page"/>
      </w:r>
    </w:p>
    <w:p w:rsidR="00A20A8E" w:rsidRDefault="00A20A8E">
      <w:pPr>
        <w:rPr>
          <w:rFonts w:eastAsia="Times New Roman" w:cs="Times New Roman"/>
          <w:szCs w:val="28"/>
          <w:lang w:val="be-BY"/>
        </w:rPr>
      </w:pPr>
    </w:p>
    <w:p w:rsidR="001360D5" w:rsidRPr="001360D5" w:rsidRDefault="001360D5" w:rsidP="001360D5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1360D5">
        <w:rPr>
          <w:rFonts w:ascii="Verdana" w:eastAsia="Times New Roman" w:hAnsi="Verdana" w:cs="Times New Roman"/>
          <w:color w:val="auto"/>
          <w:szCs w:val="28"/>
          <w:lang w:val="be-BY"/>
        </w:rPr>
        <w:t>БРАТЫ</w:t>
      </w:r>
    </w:p>
    <w:p w:rsidR="001360D5" w:rsidRDefault="001360D5" w:rsidP="001360D5">
      <w:pPr>
        <w:spacing w:after="0" w:line="240" w:lineRule="auto"/>
        <w:ind w:left="3969"/>
        <w:rPr>
          <w:rFonts w:eastAsia="Times New Roman" w:cs="Times New Roman"/>
          <w:szCs w:val="28"/>
          <w:lang w:val="be-BY"/>
        </w:rPr>
      </w:pP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Пабывалі ва ўсім свеце,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Вандравалі на ракеце,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Удваіх браты не раз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 xml:space="preserve">Бачылі </w:t>
      </w:r>
      <w:proofErr w:type="spellStart"/>
      <w:r w:rsidRPr="001360D5">
        <w:rPr>
          <w:rFonts w:eastAsia="Times New Roman" w:cs="Times New Roman"/>
          <w:szCs w:val="28"/>
          <w:lang w:val="be-BY"/>
        </w:rPr>
        <w:t>Венеру</w:t>
      </w:r>
      <w:proofErr w:type="spellEnd"/>
      <w:r w:rsidRPr="001360D5">
        <w:rPr>
          <w:rFonts w:eastAsia="Times New Roman" w:cs="Times New Roman"/>
          <w:szCs w:val="28"/>
          <w:lang w:val="be-BY"/>
        </w:rPr>
        <w:t>, Марс,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А сустрэцца не могуць,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Хоць жывуць цераз дарогу.</w:t>
      </w:r>
    </w:p>
    <w:p w:rsidR="00E76F3F" w:rsidRPr="001360D5" w:rsidRDefault="00E76F3F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 w:rsidRPr="001360D5">
        <w:rPr>
          <w:rFonts w:eastAsia="Times New Roman" w:cs="Times New Roman"/>
          <w:i/>
          <w:szCs w:val="28"/>
          <w:lang w:val="be-BY"/>
        </w:rPr>
        <w:tab/>
      </w:r>
      <w:r w:rsidRPr="001360D5">
        <w:rPr>
          <w:rFonts w:eastAsia="Times New Roman" w:cs="Times New Roman"/>
          <w:i/>
          <w:szCs w:val="28"/>
          <w:lang w:val="be-BY"/>
        </w:rPr>
        <w:tab/>
      </w:r>
      <w:r w:rsidRPr="001360D5">
        <w:rPr>
          <w:rFonts w:eastAsia="Times New Roman" w:cs="Times New Roman"/>
          <w:i/>
          <w:szCs w:val="28"/>
          <w:lang w:val="be-BY"/>
        </w:rPr>
        <w:tab/>
      </w:r>
      <w:r w:rsidRPr="001360D5">
        <w:rPr>
          <w:rFonts w:eastAsia="Times New Roman" w:cs="Times New Roman"/>
          <w:i/>
          <w:szCs w:val="28"/>
          <w:lang w:val="be-BY"/>
        </w:rPr>
        <w:tab/>
      </w:r>
      <w:r w:rsidRPr="001360D5"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>(Вочы</w:t>
      </w:r>
      <w:r w:rsidRPr="001360D5">
        <w:rPr>
          <w:rFonts w:eastAsia="Times New Roman" w:cs="Times New Roman"/>
          <w:i/>
          <w:szCs w:val="28"/>
          <w:lang w:val="be-BY"/>
        </w:rPr>
        <w:t>)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A20A8E" w:rsidRPr="001360D5" w:rsidRDefault="00A20A8E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1360D5" w:rsidRPr="001360D5" w:rsidRDefault="001360D5" w:rsidP="001360D5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1360D5">
        <w:rPr>
          <w:rFonts w:ascii="Verdana" w:eastAsia="Times New Roman" w:hAnsi="Verdana" w:cs="Times New Roman"/>
          <w:color w:val="auto"/>
          <w:szCs w:val="28"/>
          <w:lang w:val="be-BY"/>
        </w:rPr>
        <w:t>У ДЗВЮХ МАТАК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У дзвюх матак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Па пяцёра дзіцятак,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I ўсе аднагодкі: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Трое доўгіх,</w:t>
      </w: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Двое кароткіх.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Назваў бы вам я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Кожнага імя,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Ды вы самі знаеце,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Самі адгадаеце.</w:t>
      </w:r>
    </w:p>
    <w:p w:rsidR="00E76F3F" w:rsidRPr="001360D5" w:rsidRDefault="00E76F3F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 w:rsidRPr="001360D5">
        <w:rPr>
          <w:rFonts w:eastAsia="Times New Roman" w:cs="Times New Roman"/>
          <w:i/>
          <w:szCs w:val="28"/>
          <w:lang w:val="be-BY"/>
        </w:rPr>
        <w:tab/>
      </w:r>
      <w:r w:rsidRPr="001360D5">
        <w:rPr>
          <w:rFonts w:eastAsia="Times New Roman" w:cs="Times New Roman"/>
          <w:i/>
          <w:szCs w:val="28"/>
          <w:lang w:val="be-BY"/>
        </w:rPr>
        <w:tab/>
      </w:r>
      <w:r w:rsidRPr="001360D5">
        <w:rPr>
          <w:rFonts w:eastAsia="Times New Roman" w:cs="Times New Roman"/>
          <w:i/>
          <w:szCs w:val="28"/>
          <w:lang w:val="be-BY"/>
        </w:rPr>
        <w:tab/>
      </w:r>
      <w:r w:rsidRPr="001360D5">
        <w:rPr>
          <w:rFonts w:eastAsia="Times New Roman" w:cs="Times New Roman"/>
          <w:i/>
          <w:szCs w:val="28"/>
          <w:lang w:val="be-BY"/>
        </w:rPr>
        <w:tab/>
      </w:r>
      <w:r w:rsidRPr="001360D5">
        <w:rPr>
          <w:rFonts w:eastAsia="Times New Roman" w:cs="Times New Roman"/>
          <w:i/>
          <w:szCs w:val="28"/>
          <w:lang w:val="be-BY"/>
        </w:rPr>
        <w:tab/>
        <w:t>(Рукі і пальцы)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A20A8E" w:rsidRPr="001360D5" w:rsidRDefault="00A20A8E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1360D5" w:rsidRPr="001360D5" w:rsidRDefault="001360D5" w:rsidP="001360D5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1360D5">
        <w:rPr>
          <w:rFonts w:ascii="Verdana" w:eastAsia="Times New Roman" w:hAnsi="Verdana" w:cs="Times New Roman"/>
          <w:color w:val="auto"/>
          <w:szCs w:val="28"/>
          <w:lang w:val="be-BY"/>
        </w:rPr>
        <w:t>ПОВЕН ХЛЯВЕЦ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Повен хлявец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 xml:space="preserve">Белых </w:t>
      </w:r>
      <w:proofErr w:type="spellStart"/>
      <w:r w:rsidRPr="001360D5">
        <w:rPr>
          <w:rFonts w:eastAsia="Times New Roman" w:cs="Times New Roman"/>
          <w:szCs w:val="28"/>
          <w:lang w:val="be-BY"/>
        </w:rPr>
        <w:t>авец</w:t>
      </w:r>
      <w:proofErr w:type="spellEnd"/>
      <w:r w:rsidRPr="001360D5">
        <w:rPr>
          <w:rFonts w:eastAsia="Times New Roman" w:cs="Times New Roman"/>
          <w:szCs w:val="28"/>
          <w:lang w:val="be-BY"/>
        </w:rPr>
        <w:t>.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Добра жывецца,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Лёгка жуецца</w:t>
      </w: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Дружнаму статку.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Хто засмяецца —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Скажу вам адгадку.</w:t>
      </w:r>
    </w:p>
    <w:p w:rsidR="00E76F3F" w:rsidRPr="001360D5" w:rsidRDefault="00E76F3F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 w:rsidRPr="001360D5">
        <w:rPr>
          <w:rFonts w:eastAsia="Times New Roman" w:cs="Times New Roman"/>
          <w:i/>
          <w:szCs w:val="28"/>
          <w:lang w:val="be-BY"/>
        </w:rPr>
        <w:tab/>
      </w:r>
      <w:r w:rsidRPr="001360D5">
        <w:rPr>
          <w:rFonts w:eastAsia="Times New Roman" w:cs="Times New Roman"/>
          <w:i/>
          <w:szCs w:val="28"/>
          <w:lang w:val="be-BY"/>
        </w:rPr>
        <w:tab/>
      </w:r>
      <w:r w:rsidRPr="001360D5">
        <w:rPr>
          <w:rFonts w:eastAsia="Times New Roman" w:cs="Times New Roman"/>
          <w:i/>
          <w:szCs w:val="28"/>
          <w:lang w:val="be-BY"/>
        </w:rPr>
        <w:tab/>
      </w:r>
      <w:r w:rsidRPr="001360D5">
        <w:rPr>
          <w:rFonts w:eastAsia="Times New Roman" w:cs="Times New Roman"/>
          <w:i/>
          <w:szCs w:val="28"/>
          <w:lang w:val="be-BY"/>
        </w:rPr>
        <w:tab/>
      </w:r>
      <w:r w:rsidRPr="001360D5">
        <w:rPr>
          <w:rFonts w:eastAsia="Times New Roman" w:cs="Times New Roman"/>
          <w:i/>
          <w:szCs w:val="28"/>
          <w:lang w:val="be-BY"/>
        </w:rPr>
        <w:tab/>
        <w:t>(Зубы)</w:t>
      </w:r>
    </w:p>
    <w:p w:rsidR="001360D5" w:rsidRDefault="001360D5">
      <w:pPr>
        <w:rPr>
          <w:rFonts w:eastAsia="Times New Roman" w:cs="Times New Roman"/>
          <w:i/>
          <w:szCs w:val="28"/>
          <w:lang w:val="be-BY"/>
        </w:rPr>
      </w:pPr>
      <w:r>
        <w:rPr>
          <w:rFonts w:eastAsia="Times New Roman" w:cs="Times New Roman"/>
          <w:i/>
          <w:szCs w:val="28"/>
          <w:lang w:val="be-BY"/>
        </w:rPr>
        <w:br w:type="page"/>
      </w:r>
    </w:p>
    <w:p w:rsidR="00A20A8E" w:rsidRDefault="00A20A8E">
      <w:pPr>
        <w:rPr>
          <w:rFonts w:eastAsia="Times New Roman" w:cs="Times New Roman"/>
          <w:i/>
          <w:szCs w:val="28"/>
          <w:lang w:val="be-BY"/>
        </w:rPr>
      </w:pPr>
    </w:p>
    <w:p w:rsidR="00A20A8E" w:rsidRDefault="00A20A8E">
      <w:pPr>
        <w:rPr>
          <w:rFonts w:eastAsia="Times New Roman" w:cs="Times New Roman"/>
          <w:i/>
          <w:szCs w:val="28"/>
          <w:lang w:val="be-BY"/>
        </w:rPr>
      </w:pPr>
    </w:p>
    <w:p w:rsidR="001360D5" w:rsidRPr="001360D5" w:rsidRDefault="001360D5" w:rsidP="001360D5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1360D5">
        <w:rPr>
          <w:rFonts w:ascii="Verdana" w:eastAsia="Times New Roman" w:hAnsi="Verdana" w:cs="Times New Roman"/>
          <w:color w:val="auto"/>
          <w:szCs w:val="28"/>
          <w:lang w:val="be-BY"/>
        </w:rPr>
        <w:t>СЁСТРЫ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Расчашу сама адну,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Сама заплятуся,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А другое не крану,</w:t>
      </w: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 xml:space="preserve">Пагладзіць </w:t>
      </w:r>
      <w:r>
        <w:rPr>
          <w:rFonts w:eastAsia="Times New Roman" w:cs="Times New Roman"/>
          <w:szCs w:val="28"/>
          <w:lang w:val="be-BY"/>
        </w:rPr>
        <w:t>б</w:t>
      </w:r>
      <w:r w:rsidRPr="001360D5">
        <w:rPr>
          <w:rFonts w:eastAsia="Times New Roman" w:cs="Times New Roman"/>
          <w:szCs w:val="28"/>
          <w:lang w:val="be-BY"/>
        </w:rPr>
        <w:t>аюся.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Шасне грэбень востры —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Травы ніц кладуцца.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Што гэта за сёстры,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Як яны завуцца?</w:t>
      </w:r>
    </w:p>
    <w:p w:rsidR="00E76F3F" w:rsidRPr="001360D5" w:rsidRDefault="00E76F3F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ab/>
      </w:r>
      <w:r>
        <w:rPr>
          <w:rFonts w:eastAsia="Times New Roman" w:cs="Times New Roman"/>
          <w:szCs w:val="28"/>
          <w:lang w:val="be-BY"/>
        </w:rPr>
        <w:tab/>
      </w:r>
      <w:r>
        <w:rPr>
          <w:rFonts w:eastAsia="Times New Roman" w:cs="Times New Roman"/>
          <w:szCs w:val="28"/>
          <w:lang w:val="be-BY"/>
        </w:rPr>
        <w:tab/>
      </w:r>
      <w:r>
        <w:rPr>
          <w:rFonts w:eastAsia="Times New Roman" w:cs="Times New Roman"/>
          <w:szCs w:val="28"/>
          <w:lang w:val="be-BY"/>
        </w:rPr>
        <w:tab/>
      </w:r>
      <w:r>
        <w:rPr>
          <w:rFonts w:eastAsia="Times New Roman" w:cs="Times New Roman"/>
          <w:szCs w:val="28"/>
          <w:lang w:val="be-BY"/>
        </w:rPr>
        <w:tab/>
      </w:r>
      <w:r w:rsidRPr="001360D5">
        <w:rPr>
          <w:rFonts w:eastAsia="Times New Roman" w:cs="Times New Roman"/>
          <w:i/>
          <w:szCs w:val="28"/>
          <w:lang w:val="be-BY"/>
        </w:rPr>
        <w:t>(Каса, якою косяць,</w:t>
      </w:r>
      <w:r w:rsidRPr="001360D5">
        <w:rPr>
          <w:rFonts w:eastAsia="Times New Roman" w:cs="Times New Roman"/>
          <w:i/>
          <w:szCs w:val="28"/>
          <w:lang w:val="be-BY"/>
        </w:rPr>
        <w:br/>
      </w:r>
      <w:r w:rsidRPr="001360D5">
        <w:rPr>
          <w:rFonts w:eastAsia="Times New Roman" w:cs="Times New Roman"/>
          <w:i/>
          <w:szCs w:val="28"/>
          <w:lang w:val="be-BY"/>
        </w:rPr>
        <w:tab/>
      </w:r>
      <w:r w:rsidRPr="001360D5">
        <w:rPr>
          <w:rFonts w:eastAsia="Times New Roman" w:cs="Times New Roman"/>
          <w:i/>
          <w:szCs w:val="28"/>
          <w:lang w:val="be-BY"/>
        </w:rPr>
        <w:tab/>
      </w:r>
      <w:r w:rsidRPr="001360D5">
        <w:rPr>
          <w:rFonts w:eastAsia="Times New Roman" w:cs="Times New Roman"/>
          <w:i/>
          <w:szCs w:val="28"/>
          <w:lang w:val="be-BY"/>
        </w:rPr>
        <w:tab/>
      </w:r>
      <w:r w:rsidRPr="001360D5">
        <w:rPr>
          <w:rFonts w:eastAsia="Times New Roman" w:cs="Times New Roman"/>
          <w:i/>
          <w:szCs w:val="28"/>
          <w:lang w:val="be-BY"/>
        </w:rPr>
        <w:tab/>
      </w:r>
      <w:r w:rsidRPr="001360D5">
        <w:rPr>
          <w:rFonts w:eastAsia="Times New Roman" w:cs="Times New Roman"/>
          <w:i/>
          <w:szCs w:val="28"/>
          <w:lang w:val="be-BY"/>
        </w:rPr>
        <w:tab/>
        <w:t>і жаночая каса)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A20A8E" w:rsidRPr="001360D5" w:rsidRDefault="00A20A8E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Pr="001360D5" w:rsidRDefault="001360D5" w:rsidP="001360D5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1360D5">
        <w:rPr>
          <w:rFonts w:ascii="Verdana" w:eastAsia="Times New Roman" w:hAnsi="Verdana" w:cs="Times New Roman"/>
          <w:color w:val="auto"/>
          <w:szCs w:val="28"/>
          <w:lang w:val="be-BY"/>
        </w:rPr>
        <w:t>КРУГЛЫ, ЯК СОНЦА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Круглы, як сонца,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Шыпіць пад ім донца.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Падрумяніцца бачок —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 xml:space="preserve">Скоціцца на </w:t>
      </w:r>
      <w:proofErr w:type="spellStart"/>
      <w:r w:rsidRPr="001360D5">
        <w:rPr>
          <w:rFonts w:eastAsia="Times New Roman" w:cs="Times New Roman"/>
          <w:szCs w:val="28"/>
          <w:lang w:val="be-BY"/>
        </w:rPr>
        <w:t>ручнічок</w:t>
      </w:r>
      <w:proofErr w:type="spellEnd"/>
      <w:r w:rsidRPr="001360D5">
        <w:rPr>
          <w:rFonts w:eastAsia="Times New Roman" w:cs="Times New Roman"/>
          <w:szCs w:val="28"/>
          <w:lang w:val="be-BY"/>
        </w:rPr>
        <w:t>.</w:t>
      </w:r>
    </w:p>
    <w:p w:rsidR="00E76F3F" w:rsidRPr="001360D5" w:rsidRDefault="00E76F3F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 w:rsidRPr="001360D5">
        <w:rPr>
          <w:rFonts w:eastAsia="Times New Roman" w:cs="Times New Roman"/>
          <w:i/>
          <w:szCs w:val="28"/>
          <w:lang w:val="be-BY"/>
        </w:rPr>
        <w:t>(Блінец)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A20A8E" w:rsidRPr="001360D5" w:rsidRDefault="00A20A8E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1360D5" w:rsidRPr="001360D5" w:rsidRDefault="001360D5" w:rsidP="001360D5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1360D5">
        <w:rPr>
          <w:rFonts w:ascii="Verdana" w:eastAsia="Times New Roman" w:hAnsi="Verdana" w:cs="Times New Roman"/>
          <w:color w:val="auto"/>
          <w:szCs w:val="28"/>
          <w:lang w:val="be-BY"/>
        </w:rPr>
        <w:t>НА ПАЛАЧЦЫ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На палачцы — галачка,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 xml:space="preserve">Халодная </w:t>
      </w:r>
      <w:proofErr w:type="spellStart"/>
      <w:r w:rsidRPr="001360D5">
        <w:rPr>
          <w:rFonts w:eastAsia="Times New Roman" w:cs="Times New Roman"/>
          <w:szCs w:val="28"/>
          <w:lang w:val="be-BY"/>
        </w:rPr>
        <w:t>качалачка</w:t>
      </w:r>
      <w:proofErr w:type="spellEnd"/>
      <w:r w:rsidRPr="001360D5">
        <w:rPr>
          <w:rFonts w:eastAsia="Times New Roman" w:cs="Times New Roman"/>
          <w:szCs w:val="28"/>
          <w:lang w:val="be-BY"/>
        </w:rPr>
        <w:t>,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 xml:space="preserve">Аб </w:t>
      </w:r>
      <w:proofErr w:type="spellStart"/>
      <w:r w:rsidRPr="001360D5">
        <w:rPr>
          <w:rFonts w:eastAsia="Times New Roman" w:cs="Times New Roman"/>
          <w:szCs w:val="28"/>
          <w:lang w:val="be-BY"/>
        </w:rPr>
        <w:t>губачкі</w:t>
      </w:r>
      <w:proofErr w:type="spellEnd"/>
      <w:r w:rsidRPr="001360D5">
        <w:rPr>
          <w:rFonts w:eastAsia="Times New Roman" w:cs="Times New Roman"/>
          <w:szCs w:val="28"/>
          <w:lang w:val="be-BY"/>
        </w:rPr>
        <w:t xml:space="preserve"> трэцца,</w:t>
      </w: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Просіцца пагрэцца.</w:t>
      </w: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Ты яе паліжы</w:t>
      </w: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I на вушка мне скажы —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Як яна завецца?</w:t>
      </w:r>
    </w:p>
    <w:p w:rsidR="00E76F3F" w:rsidRPr="001360D5" w:rsidRDefault="00E76F3F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 w:rsidRPr="001360D5">
        <w:rPr>
          <w:rFonts w:eastAsia="Times New Roman" w:cs="Times New Roman"/>
          <w:i/>
          <w:szCs w:val="28"/>
          <w:lang w:val="be-BY"/>
        </w:rPr>
        <w:t>(Марожанае)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A20A8E" w:rsidRDefault="00A20A8E">
      <w:pPr>
        <w:rPr>
          <w:rFonts w:eastAsia="Times New Roman" w:cs="Times New Roman"/>
          <w:i/>
          <w:szCs w:val="28"/>
          <w:lang w:val="be-BY"/>
        </w:rPr>
      </w:pPr>
      <w:r>
        <w:rPr>
          <w:rFonts w:eastAsia="Times New Roman" w:cs="Times New Roman"/>
          <w:i/>
          <w:szCs w:val="28"/>
          <w:lang w:val="be-BY"/>
        </w:rPr>
        <w:br w:type="page"/>
      </w:r>
    </w:p>
    <w:p w:rsidR="00E76F3F" w:rsidRDefault="00E76F3F">
      <w:pPr>
        <w:rPr>
          <w:rFonts w:eastAsia="Times New Roman" w:cs="Times New Roman"/>
          <w:i/>
          <w:szCs w:val="28"/>
          <w:lang w:val="be-BY"/>
        </w:rPr>
      </w:pPr>
    </w:p>
    <w:p w:rsidR="00E76F3F" w:rsidRDefault="00E76F3F">
      <w:pPr>
        <w:rPr>
          <w:rFonts w:eastAsia="Times New Roman" w:cs="Times New Roman"/>
          <w:i/>
          <w:szCs w:val="28"/>
          <w:lang w:val="be-BY"/>
        </w:rPr>
      </w:pPr>
    </w:p>
    <w:p w:rsidR="001360D5" w:rsidRPr="001360D5" w:rsidRDefault="001360D5" w:rsidP="001360D5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1360D5">
        <w:rPr>
          <w:rFonts w:ascii="Verdana" w:eastAsia="Times New Roman" w:hAnsi="Verdana" w:cs="Times New Roman"/>
          <w:color w:val="auto"/>
          <w:szCs w:val="28"/>
          <w:lang w:val="be-BY"/>
        </w:rPr>
        <w:t>СЯДЗІЦЬ МІКІТ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Сядзіць Мікіта,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Глядзіць сярдзіта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Адным вокам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Са сцяны —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Ці далёка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Сыны.</w:t>
      </w:r>
    </w:p>
    <w:p w:rsidR="00E76F3F" w:rsidRDefault="00E76F3F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 w:rsidRPr="001360D5">
        <w:rPr>
          <w:rFonts w:eastAsia="Times New Roman" w:cs="Times New Roman"/>
          <w:i/>
          <w:szCs w:val="28"/>
          <w:lang w:val="be-BY"/>
        </w:rPr>
        <w:t>(</w:t>
      </w:r>
      <w:r>
        <w:rPr>
          <w:rFonts w:eastAsia="Times New Roman" w:cs="Times New Roman"/>
          <w:i/>
          <w:szCs w:val="28"/>
          <w:lang w:val="be-BY"/>
        </w:rPr>
        <w:t>Сук</w:t>
      </w:r>
      <w:r w:rsidRPr="001360D5">
        <w:rPr>
          <w:rFonts w:eastAsia="Times New Roman" w:cs="Times New Roman"/>
          <w:i/>
          <w:szCs w:val="28"/>
          <w:lang w:val="be-BY"/>
        </w:rPr>
        <w:t>)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E76F3F" w:rsidRDefault="00E76F3F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1360D5" w:rsidRPr="001360D5" w:rsidRDefault="001360D5" w:rsidP="001360D5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1360D5">
        <w:rPr>
          <w:rFonts w:ascii="Verdana" w:eastAsia="Times New Roman" w:hAnsi="Verdana" w:cs="Times New Roman"/>
          <w:color w:val="auto"/>
          <w:szCs w:val="28"/>
          <w:lang w:val="be-BY"/>
        </w:rPr>
        <w:t>ТРАВУ ТРУ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Траву тру —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Зубы туплю,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Пяску ўхаплю —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Зноў навастру.</w:t>
      </w:r>
    </w:p>
    <w:p w:rsidR="00E76F3F" w:rsidRDefault="00E76F3F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 w:rsidRPr="001360D5">
        <w:rPr>
          <w:rFonts w:eastAsia="Times New Roman" w:cs="Times New Roman"/>
          <w:i/>
          <w:szCs w:val="28"/>
          <w:lang w:val="be-BY"/>
        </w:rPr>
        <w:t>(</w:t>
      </w:r>
      <w:r>
        <w:rPr>
          <w:rFonts w:eastAsia="Times New Roman" w:cs="Times New Roman"/>
          <w:i/>
          <w:szCs w:val="28"/>
          <w:lang w:val="be-BY"/>
        </w:rPr>
        <w:t>Каса</w:t>
      </w:r>
      <w:r w:rsidRPr="001360D5">
        <w:rPr>
          <w:rFonts w:eastAsia="Times New Roman" w:cs="Times New Roman"/>
          <w:i/>
          <w:szCs w:val="28"/>
          <w:lang w:val="be-BY"/>
        </w:rPr>
        <w:t>)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A20A8E" w:rsidRPr="001360D5" w:rsidRDefault="00A20A8E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Pr="001360D5" w:rsidRDefault="001360D5" w:rsidP="001360D5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1360D5">
        <w:rPr>
          <w:rFonts w:ascii="Verdana" w:eastAsia="Times New Roman" w:hAnsi="Verdana" w:cs="Times New Roman"/>
          <w:color w:val="auto"/>
          <w:szCs w:val="28"/>
          <w:lang w:val="be-BY"/>
        </w:rPr>
        <w:t>БРАТ I СЯСТРА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Брат сястру пабачыць рад,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Але строгі ў іх расклад: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Прачынаецца сястра —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I Брату спаць ісці пара.</w:t>
      </w:r>
    </w:p>
    <w:p w:rsidR="00E76F3F" w:rsidRPr="001360D5" w:rsidRDefault="00E76F3F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 w:rsidRPr="001360D5">
        <w:rPr>
          <w:rFonts w:eastAsia="Times New Roman" w:cs="Times New Roman"/>
          <w:i/>
          <w:szCs w:val="28"/>
          <w:lang w:val="be-BY"/>
        </w:rPr>
        <w:t>(Сонца і месяц)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E76F3F" w:rsidRDefault="00E76F3F">
      <w:pPr>
        <w:rPr>
          <w:rFonts w:eastAsia="Times New Roman" w:cs="Times New Roman"/>
          <w:i/>
          <w:szCs w:val="28"/>
          <w:lang w:val="be-BY"/>
        </w:rPr>
      </w:pPr>
      <w:r>
        <w:rPr>
          <w:rFonts w:eastAsia="Times New Roman" w:cs="Times New Roman"/>
          <w:i/>
          <w:szCs w:val="28"/>
          <w:lang w:val="be-BY"/>
        </w:rPr>
        <w:br w:type="page"/>
      </w:r>
    </w:p>
    <w:p w:rsidR="00A20A8E" w:rsidRPr="001360D5" w:rsidRDefault="00A20A8E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1360D5" w:rsidRPr="001360D5" w:rsidRDefault="001360D5" w:rsidP="001360D5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1360D5">
        <w:rPr>
          <w:rFonts w:ascii="Verdana" w:eastAsia="Times New Roman" w:hAnsi="Verdana" w:cs="Times New Roman"/>
          <w:color w:val="auto"/>
          <w:szCs w:val="28"/>
          <w:lang w:val="be-BY"/>
        </w:rPr>
        <w:t>СЯМ'Я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Дуб-</w:t>
      </w:r>
      <w:proofErr w:type="spellStart"/>
      <w:r w:rsidRPr="001360D5">
        <w:rPr>
          <w:rFonts w:eastAsia="Times New Roman" w:cs="Times New Roman"/>
          <w:szCs w:val="28"/>
          <w:lang w:val="be-BY"/>
        </w:rPr>
        <w:t>дубавін</w:t>
      </w:r>
      <w:proofErr w:type="spellEnd"/>
      <w:r w:rsidRPr="001360D5">
        <w:rPr>
          <w:rFonts w:eastAsia="Times New Roman" w:cs="Times New Roman"/>
          <w:szCs w:val="28"/>
          <w:lang w:val="be-BY"/>
        </w:rPr>
        <w:t>,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Дванаццаць галін.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На кожнай галіне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 xml:space="preserve">Чатыры </w:t>
      </w:r>
      <w:proofErr w:type="spellStart"/>
      <w:r w:rsidRPr="001360D5">
        <w:rPr>
          <w:rFonts w:eastAsia="Times New Roman" w:cs="Times New Roman"/>
          <w:szCs w:val="28"/>
          <w:lang w:val="be-BY"/>
        </w:rPr>
        <w:t>гняздзіны</w:t>
      </w:r>
      <w:proofErr w:type="spellEnd"/>
      <w:r w:rsidRPr="001360D5">
        <w:rPr>
          <w:rFonts w:eastAsia="Times New Roman" w:cs="Times New Roman"/>
          <w:szCs w:val="28"/>
          <w:lang w:val="be-BY"/>
        </w:rPr>
        <w:t>.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У кожным гняздзечку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Па сем яечкаў.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Кожнае мае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Сваё імя.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Хто адгадае —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Што за сям'я?</w:t>
      </w:r>
    </w:p>
    <w:p w:rsidR="00E76F3F" w:rsidRPr="001360D5" w:rsidRDefault="00E76F3F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Default="001360D5" w:rsidP="001360D5">
      <w:pPr>
        <w:spacing w:after="0" w:line="240" w:lineRule="auto"/>
        <w:ind w:left="3969"/>
        <w:rPr>
          <w:rFonts w:eastAsia="Times New Roman" w:cs="Times New Roman"/>
          <w:i/>
          <w:szCs w:val="28"/>
          <w:lang w:val="be-BY"/>
        </w:rPr>
      </w:pP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 w:rsidRPr="001360D5">
        <w:rPr>
          <w:rFonts w:eastAsia="Times New Roman" w:cs="Times New Roman"/>
          <w:i/>
          <w:szCs w:val="28"/>
          <w:lang w:val="be-BY"/>
        </w:rPr>
        <w:t>(Год, месяцы,</w:t>
      </w:r>
      <w:r>
        <w:rPr>
          <w:rFonts w:eastAsia="Times New Roman" w:cs="Times New Roman"/>
          <w:i/>
          <w:szCs w:val="28"/>
          <w:lang w:val="be-BY"/>
        </w:rPr>
        <w:br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 w:rsidRPr="001360D5">
        <w:rPr>
          <w:rFonts w:eastAsia="Times New Roman" w:cs="Times New Roman"/>
          <w:i/>
          <w:szCs w:val="28"/>
          <w:lang w:val="be-BY"/>
        </w:rPr>
        <w:t>тыдні і дні)</w:t>
      </w:r>
    </w:p>
    <w:p w:rsidR="001360D5" w:rsidRPr="001360D5" w:rsidRDefault="001360D5" w:rsidP="001360D5">
      <w:pPr>
        <w:spacing w:after="0" w:line="240" w:lineRule="auto"/>
        <w:ind w:left="3969"/>
        <w:rPr>
          <w:rFonts w:eastAsia="Times New Roman" w:cs="Times New Roman"/>
          <w:i/>
          <w:szCs w:val="28"/>
          <w:lang w:val="be-BY"/>
        </w:rPr>
      </w:pPr>
    </w:p>
    <w:p w:rsidR="001360D5" w:rsidRPr="001360D5" w:rsidRDefault="001360D5" w:rsidP="001360D5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1360D5">
        <w:rPr>
          <w:rFonts w:ascii="Verdana" w:eastAsia="Times New Roman" w:hAnsi="Verdana" w:cs="Times New Roman"/>
          <w:color w:val="auto"/>
          <w:szCs w:val="28"/>
          <w:lang w:val="be-BY"/>
        </w:rPr>
        <w:t>КОНЬ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Такі рахманы,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Такі паслухмяны,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Сам гліняны,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Рот палымяны,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У горле агонь,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1360D5">
        <w:rPr>
          <w:rFonts w:eastAsia="Times New Roman" w:cs="Times New Roman"/>
          <w:szCs w:val="28"/>
          <w:lang w:val="be-BY"/>
        </w:rPr>
        <w:t>—</w:t>
      </w: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Які гэта конь?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Хто цэлую зімку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Гладзіць яго спінку?</w:t>
      </w:r>
    </w:p>
    <w:p w:rsidR="00E76F3F" w:rsidRPr="001360D5" w:rsidRDefault="00E76F3F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 w:rsidRPr="001360D5">
        <w:rPr>
          <w:rFonts w:eastAsia="Times New Roman" w:cs="Times New Roman"/>
          <w:i/>
          <w:szCs w:val="28"/>
          <w:lang w:val="be-BY"/>
        </w:rPr>
        <w:t>(Печ)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A20A8E" w:rsidRPr="001360D5" w:rsidRDefault="00A20A8E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1360D5" w:rsidRPr="001360D5" w:rsidRDefault="001360D5" w:rsidP="001360D5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1360D5">
        <w:rPr>
          <w:rFonts w:ascii="Verdana" w:eastAsia="Times New Roman" w:hAnsi="Verdana" w:cs="Times New Roman"/>
          <w:color w:val="auto"/>
          <w:szCs w:val="28"/>
          <w:lang w:val="be-BY"/>
        </w:rPr>
        <w:t>МАЦІ, ДАЧКА, СЫН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Маці — таўстуха,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 xml:space="preserve">Дачка — </w:t>
      </w:r>
      <w:proofErr w:type="spellStart"/>
      <w:r w:rsidRPr="001360D5">
        <w:rPr>
          <w:rFonts w:eastAsia="Times New Roman" w:cs="Times New Roman"/>
          <w:szCs w:val="28"/>
          <w:lang w:val="be-BY"/>
        </w:rPr>
        <w:t>пякуха</w:t>
      </w:r>
      <w:proofErr w:type="spellEnd"/>
      <w:r w:rsidRPr="001360D5">
        <w:rPr>
          <w:rFonts w:eastAsia="Times New Roman" w:cs="Times New Roman"/>
          <w:szCs w:val="28"/>
          <w:lang w:val="be-BY"/>
        </w:rPr>
        <w:t>,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Схапіў сынок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Паясок,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Да аблокаў Павалок.</w:t>
      </w:r>
    </w:p>
    <w:p w:rsidR="00E76F3F" w:rsidRPr="001360D5" w:rsidRDefault="00E76F3F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Default="00A20A8E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 w:rsidR="001360D5" w:rsidRPr="00A20A8E">
        <w:rPr>
          <w:rFonts w:eastAsia="Times New Roman" w:cs="Times New Roman"/>
          <w:i/>
          <w:szCs w:val="28"/>
          <w:lang w:val="be-BY"/>
        </w:rPr>
        <w:t>(Печ, агонь і дым)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E76F3F" w:rsidRDefault="00E76F3F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E76F3F" w:rsidRDefault="00E76F3F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E76F3F" w:rsidRDefault="00E76F3F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A20A8E" w:rsidRPr="00A20A8E" w:rsidRDefault="00A20A8E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1360D5" w:rsidRPr="001360D5" w:rsidRDefault="00A20A8E" w:rsidP="001360D5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>
        <w:rPr>
          <w:rFonts w:ascii="Verdana" w:eastAsia="Times New Roman" w:hAnsi="Verdana" w:cs="Times New Roman"/>
          <w:color w:val="auto"/>
          <w:szCs w:val="28"/>
          <w:lang w:val="be-BY"/>
        </w:rPr>
        <w:t>НЕ ПЫТАЙСЯ Ў МАМЫ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Не пытайся ў мамы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Сам гавары: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Хто бегае над намі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Нагамі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Дагары?</w:t>
      </w:r>
    </w:p>
    <w:p w:rsidR="00E76F3F" w:rsidRPr="001360D5" w:rsidRDefault="00E76F3F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Default="00A20A8E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 w:rsidR="001360D5" w:rsidRPr="00A20A8E">
        <w:rPr>
          <w:rFonts w:eastAsia="Times New Roman" w:cs="Times New Roman"/>
          <w:i/>
          <w:szCs w:val="28"/>
          <w:lang w:val="be-BY"/>
        </w:rPr>
        <w:t>(Муха)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A20A8E" w:rsidRPr="00A20A8E" w:rsidRDefault="00A20A8E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1360D5" w:rsidRPr="001360D5" w:rsidRDefault="001360D5" w:rsidP="001360D5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1360D5">
        <w:rPr>
          <w:rFonts w:ascii="Verdana" w:eastAsia="Times New Roman" w:hAnsi="Verdana" w:cs="Times New Roman"/>
          <w:color w:val="auto"/>
          <w:szCs w:val="28"/>
          <w:lang w:val="be-BY"/>
        </w:rPr>
        <w:t>ПАД АДНЫМ БРЫЛЁМ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Пад адным брылём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Чатыры браты.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Зойдзеш у дом —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Убачыш іх ты.</w:t>
      </w:r>
    </w:p>
    <w:p w:rsidR="00E76F3F" w:rsidRPr="001360D5" w:rsidRDefault="00E76F3F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Default="00A20A8E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 w:rsidR="001360D5" w:rsidRPr="00A20A8E">
        <w:rPr>
          <w:rFonts w:eastAsia="Times New Roman" w:cs="Times New Roman"/>
          <w:i/>
          <w:szCs w:val="28"/>
          <w:lang w:val="be-BY"/>
        </w:rPr>
        <w:t>(Стол)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A20A8E" w:rsidRPr="00A20A8E" w:rsidRDefault="00A20A8E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1360D5" w:rsidRPr="001360D5" w:rsidRDefault="001360D5" w:rsidP="001360D5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1360D5">
        <w:rPr>
          <w:rFonts w:ascii="Verdana" w:eastAsia="Times New Roman" w:hAnsi="Verdana" w:cs="Times New Roman"/>
          <w:color w:val="auto"/>
          <w:szCs w:val="28"/>
          <w:lang w:val="be-BY"/>
        </w:rPr>
        <w:t>БАБУЛЯ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Хоць бабуля злая —</w:t>
      </w: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Нікога не чапае.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Але кожнаму дасць здачы: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Хто пакрыўдзіць —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Сам заплача.</w:t>
      </w:r>
    </w:p>
    <w:p w:rsidR="00E76F3F" w:rsidRPr="001360D5" w:rsidRDefault="00E76F3F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Default="00A20A8E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 w:rsidR="001360D5" w:rsidRPr="00A20A8E">
        <w:rPr>
          <w:rFonts w:eastAsia="Times New Roman" w:cs="Times New Roman"/>
          <w:i/>
          <w:szCs w:val="28"/>
          <w:lang w:val="be-BY"/>
        </w:rPr>
        <w:t>(Цыбуля)</w:t>
      </w:r>
    </w:p>
    <w:p w:rsidR="00E76F3F" w:rsidRDefault="00E76F3F">
      <w:pPr>
        <w:rPr>
          <w:rFonts w:eastAsia="Times New Roman" w:cs="Times New Roman"/>
          <w:i/>
          <w:szCs w:val="28"/>
          <w:lang w:val="be-BY"/>
        </w:rPr>
      </w:pPr>
      <w:r>
        <w:rPr>
          <w:rFonts w:eastAsia="Times New Roman" w:cs="Times New Roman"/>
          <w:i/>
          <w:szCs w:val="28"/>
          <w:lang w:val="be-BY"/>
        </w:rPr>
        <w:br w:type="page"/>
      </w:r>
    </w:p>
    <w:p w:rsidR="00A20A8E" w:rsidRPr="00A20A8E" w:rsidRDefault="00A20A8E" w:rsidP="00A20A8E">
      <w:pPr>
        <w:rPr>
          <w:rFonts w:eastAsia="Times New Roman" w:cs="Times New Roman"/>
          <w:i/>
          <w:szCs w:val="28"/>
          <w:lang w:val="be-BY"/>
        </w:rPr>
      </w:pPr>
    </w:p>
    <w:p w:rsidR="001360D5" w:rsidRPr="001360D5" w:rsidRDefault="001360D5" w:rsidP="001360D5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1360D5">
        <w:rPr>
          <w:rFonts w:ascii="Verdana" w:eastAsia="Times New Roman" w:hAnsi="Verdana" w:cs="Times New Roman"/>
          <w:color w:val="auto"/>
          <w:szCs w:val="28"/>
          <w:lang w:val="be-BY"/>
        </w:rPr>
        <w:t>У ЯРЫ ХАВАЮСЯ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У яры хаваюся,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Ў берагах бягу,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За гару хапаюся —</w:t>
      </w: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Устаць не магу.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Калі б толькі ўстала,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Да неба б дастала.</w:t>
      </w:r>
    </w:p>
    <w:p w:rsidR="00E76F3F" w:rsidRPr="001360D5" w:rsidRDefault="00E76F3F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Default="00A20A8E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 w:rsidR="001360D5" w:rsidRPr="00A20A8E">
        <w:rPr>
          <w:rFonts w:eastAsia="Times New Roman" w:cs="Times New Roman"/>
          <w:i/>
          <w:szCs w:val="28"/>
          <w:lang w:val="be-BY"/>
        </w:rPr>
        <w:t>(Рака)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A20A8E" w:rsidRPr="00A20A8E" w:rsidRDefault="00A20A8E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1360D5" w:rsidRPr="001360D5" w:rsidRDefault="001360D5" w:rsidP="001360D5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1360D5">
        <w:rPr>
          <w:rFonts w:ascii="Verdana" w:eastAsia="Times New Roman" w:hAnsi="Verdana" w:cs="Times New Roman"/>
          <w:color w:val="auto"/>
          <w:szCs w:val="28"/>
          <w:lang w:val="be-BY"/>
        </w:rPr>
        <w:t>СЯКУ, СЯКУ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Сяку, сяку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Уздоўж раку,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Еду, еду —</w:t>
      </w:r>
    </w:p>
    <w:p w:rsidR="001360D5" w:rsidRDefault="00A20A8E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Н</w:t>
      </w:r>
      <w:r w:rsidR="001360D5" w:rsidRPr="001360D5">
        <w:rPr>
          <w:rFonts w:eastAsia="Times New Roman" w:cs="Times New Roman"/>
          <w:szCs w:val="28"/>
          <w:lang w:val="be-BY"/>
        </w:rPr>
        <w:t>іякага следу.</w:t>
      </w:r>
    </w:p>
    <w:p w:rsidR="00E76F3F" w:rsidRPr="001360D5" w:rsidRDefault="00E76F3F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Default="00A20A8E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 w:rsidR="001360D5" w:rsidRPr="00A20A8E">
        <w:rPr>
          <w:rFonts w:eastAsia="Times New Roman" w:cs="Times New Roman"/>
          <w:i/>
          <w:szCs w:val="28"/>
          <w:lang w:val="be-BY"/>
        </w:rPr>
        <w:t>(Човен)</w:t>
      </w:r>
    </w:p>
    <w:p w:rsidR="00A20A8E" w:rsidRPr="00A20A8E" w:rsidRDefault="00A20A8E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1360D5" w:rsidRPr="001360D5" w:rsidRDefault="001360D5" w:rsidP="001360D5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1360D5">
        <w:rPr>
          <w:rFonts w:ascii="Verdana" w:eastAsia="Times New Roman" w:hAnsi="Verdana" w:cs="Times New Roman"/>
          <w:color w:val="auto"/>
          <w:szCs w:val="28"/>
          <w:lang w:val="be-BY"/>
        </w:rPr>
        <w:t>ЗА ТРЫ ВАЗЫ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За тры вазы дзеразы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Купіў тата тры казы.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А ці кожнаму вядома —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 xml:space="preserve">Па чым козы </w:t>
      </w:r>
      <w:proofErr w:type="spellStart"/>
      <w:r w:rsidRPr="001360D5">
        <w:rPr>
          <w:rFonts w:eastAsia="Times New Roman" w:cs="Times New Roman"/>
          <w:szCs w:val="28"/>
          <w:lang w:val="be-BY"/>
        </w:rPr>
        <w:t>йшлі</w:t>
      </w:r>
      <w:proofErr w:type="spellEnd"/>
      <w:r w:rsidRPr="001360D5">
        <w:rPr>
          <w:rFonts w:eastAsia="Times New Roman" w:cs="Times New Roman"/>
          <w:szCs w:val="28"/>
          <w:lang w:val="be-BY"/>
        </w:rPr>
        <w:t xml:space="preserve"> дадому?</w:t>
      </w:r>
    </w:p>
    <w:p w:rsidR="00E76F3F" w:rsidRPr="001360D5" w:rsidRDefault="00E76F3F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Default="00A20A8E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 w:rsidR="001360D5" w:rsidRPr="00A20A8E">
        <w:rPr>
          <w:rFonts w:eastAsia="Times New Roman" w:cs="Times New Roman"/>
          <w:i/>
          <w:szCs w:val="28"/>
          <w:lang w:val="be-BY"/>
        </w:rPr>
        <w:t>(Па дарозе)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E76F3F" w:rsidRDefault="00E76F3F">
      <w:pPr>
        <w:rPr>
          <w:rFonts w:eastAsia="Times New Roman" w:cs="Times New Roman"/>
          <w:i/>
          <w:szCs w:val="28"/>
          <w:lang w:val="be-BY"/>
        </w:rPr>
      </w:pPr>
      <w:r>
        <w:rPr>
          <w:rFonts w:eastAsia="Times New Roman" w:cs="Times New Roman"/>
          <w:i/>
          <w:szCs w:val="28"/>
          <w:lang w:val="be-BY"/>
        </w:rPr>
        <w:br w:type="page"/>
      </w:r>
    </w:p>
    <w:p w:rsidR="00A20A8E" w:rsidRPr="00A20A8E" w:rsidRDefault="00A20A8E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1360D5" w:rsidRPr="001360D5" w:rsidRDefault="001360D5" w:rsidP="001360D5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1360D5">
        <w:rPr>
          <w:rFonts w:ascii="Verdana" w:eastAsia="Times New Roman" w:hAnsi="Verdana" w:cs="Times New Roman"/>
          <w:color w:val="auto"/>
          <w:szCs w:val="28"/>
          <w:lang w:val="be-BY"/>
        </w:rPr>
        <w:t>3 ПАД КАПЕЛЮША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3-пад капелюша,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 xml:space="preserve">3-пад </w:t>
      </w:r>
      <w:proofErr w:type="spellStart"/>
      <w:r w:rsidRPr="001360D5">
        <w:rPr>
          <w:rFonts w:eastAsia="Times New Roman" w:cs="Times New Roman"/>
          <w:szCs w:val="28"/>
          <w:lang w:val="be-BY"/>
        </w:rPr>
        <w:t>капялюшычка</w:t>
      </w:r>
      <w:proofErr w:type="spellEnd"/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Даставалі спарыша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 xml:space="preserve">У </w:t>
      </w:r>
      <w:proofErr w:type="spellStart"/>
      <w:r w:rsidRPr="001360D5">
        <w:rPr>
          <w:rFonts w:eastAsia="Times New Roman" w:cs="Times New Roman"/>
          <w:szCs w:val="28"/>
          <w:lang w:val="be-BY"/>
        </w:rPr>
        <w:t>пялюшачках</w:t>
      </w:r>
      <w:proofErr w:type="spellEnd"/>
      <w:r w:rsidRPr="001360D5">
        <w:rPr>
          <w:rFonts w:eastAsia="Times New Roman" w:cs="Times New Roman"/>
          <w:szCs w:val="28"/>
          <w:lang w:val="be-BY"/>
        </w:rPr>
        <w:t>.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Вылузвалі са шкарлупкі —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Забалелі нашы зубкі.</w:t>
      </w:r>
    </w:p>
    <w:p w:rsidR="00E76F3F" w:rsidRPr="001360D5" w:rsidRDefault="00E76F3F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Default="00A20A8E" w:rsidP="00A20A8E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 w:rsidR="001360D5" w:rsidRPr="00A20A8E">
        <w:rPr>
          <w:rFonts w:eastAsia="Times New Roman" w:cs="Times New Roman"/>
          <w:i/>
          <w:szCs w:val="28"/>
          <w:lang w:val="be-BY"/>
        </w:rPr>
        <w:t>(Арэх)</w:t>
      </w:r>
    </w:p>
    <w:p w:rsidR="00A20A8E" w:rsidRDefault="00A20A8E" w:rsidP="00A20A8E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A20A8E" w:rsidRPr="00A20A8E" w:rsidRDefault="00A20A8E" w:rsidP="00A20A8E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1360D5" w:rsidRPr="001360D5" w:rsidRDefault="001360D5" w:rsidP="001360D5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1360D5">
        <w:rPr>
          <w:rFonts w:ascii="Verdana" w:eastAsia="Times New Roman" w:hAnsi="Verdana" w:cs="Times New Roman"/>
          <w:color w:val="auto"/>
          <w:szCs w:val="28"/>
          <w:lang w:val="be-BY"/>
        </w:rPr>
        <w:t>У МАЛЕНЬКАЙ ХАЦЕ</w:t>
      </w:r>
    </w:p>
    <w:p w:rsidR="00E76F3F" w:rsidRDefault="00E76F3F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У маленькай хаце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Гэтулькі багацця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Ды такога смачнага</w:t>
      </w:r>
      <w:r w:rsidR="00A20A8E">
        <w:rPr>
          <w:rFonts w:eastAsia="Times New Roman" w:cs="Times New Roman"/>
          <w:szCs w:val="28"/>
          <w:lang w:val="be-BY"/>
        </w:rPr>
        <w:t>…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Каб толькі вы пабачылі,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Каб толькі паспыталі —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Адразу б адгадалі.</w:t>
      </w:r>
    </w:p>
    <w:p w:rsidR="00E76F3F" w:rsidRPr="001360D5" w:rsidRDefault="00E76F3F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Pr="00A20A8E" w:rsidRDefault="00A20A8E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 w:rsidR="001360D5" w:rsidRPr="00A20A8E">
        <w:rPr>
          <w:rFonts w:eastAsia="Times New Roman" w:cs="Times New Roman"/>
          <w:i/>
          <w:szCs w:val="28"/>
          <w:lang w:val="be-BY"/>
        </w:rPr>
        <w:t>(Вулей)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A20A8E" w:rsidRPr="001360D5" w:rsidRDefault="00A20A8E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Pr="001360D5" w:rsidRDefault="001360D5" w:rsidP="001360D5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1360D5">
        <w:rPr>
          <w:rFonts w:ascii="Verdana" w:eastAsia="Times New Roman" w:hAnsi="Verdana" w:cs="Times New Roman"/>
          <w:color w:val="auto"/>
          <w:szCs w:val="28"/>
          <w:lang w:val="be-BY"/>
        </w:rPr>
        <w:t>3 ЦЁМНАЙ ХМАРЫ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3 цёмнай хмары наўскасяк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Скочыў на зямлю басяк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I пусціўся басанож.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Вы яго пазналі?</w:t>
      </w:r>
    </w:p>
    <w:p w:rsidR="00E76F3F" w:rsidRPr="001360D5" w:rsidRDefault="00E76F3F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Default="00A20A8E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 w:rsidR="001360D5" w:rsidRPr="00A20A8E">
        <w:rPr>
          <w:rFonts w:eastAsia="Times New Roman" w:cs="Times New Roman"/>
          <w:i/>
          <w:szCs w:val="28"/>
          <w:lang w:val="be-BY"/>
        </w:rPr>
        <w:t>(Дождж)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A20A8E" w:rsidRPr="00A20A8E" w:rsidRDefault="00A20A8E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1360D5" w:rsidRPr="001360D5" w:rsidRDefault="001360D5" w:rsidP="001360D5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1360D5">
        <w:rPr>
          <w:rFonts w:ascii="Verdana" w:eastAsia="Times New Roman" w:hAnsi="Verdana" w:cs="Times New Roman"/>
          <w:color w:val="auto"/>
          <w:szCs w:val="28"/>
          <w:lang w:val="be-BY"/>
        </w:rPr>
        <w:t>ВАДАВОЗ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Заліхвацкі вадавоз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Воз вады па небе вёз,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 xml:space="preserve">Гэтак </w:t>
      </w:r>
      <w:proofErr w:type="spellStart"/>
      <w:r w:rsidRPr="001360D5">
        <w:rPr>
          <w:rFonts w:eastAsia="Times New Roman" w:cs="Times New Roman"/>
          <w:szCs w:val="28"/>
          <w:lang w:val="be-BY"/>
        </w:rPr>
        <w:t>грукацеў</w:t>
      </w:r>
      <w:proofErr w:type="spellEnd"/>
      <w:r w:rsidRPr="001360D5">
        <w:rPr>
          <w:rFonts w:eastAsia="Times New Roman" w:cs="Times New Roman"/>
          <w:szCs w:val="28"/>
          <w:lang w:val="be-BY"/>
        </w:rPr>
        <w:t xml:space="preserve"> вядром,</w:t>
      </w:r>
    </w:p>
    <w:p w:rsidR="001360D5" w:rsidRDefault="00A20A8E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I мы ўсе пазналі…</w:t>
      </w:r>
    </w:p>
    <w:p w:rsidR="00E76F3F" w:rsidRPr="001360D5" w:rsidRDefault="00E76F3F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A20A8E" w:rsidRDefault="00A20A8E" w:rsidP="00E76F3F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 w:rsidR="001360D5" w:rsidRPr="00A20A8E">
        <w:rPr>
          <w:rFonts w:eastAsia="Times New Roman" w:cs="Times New Roman"/>
          <w:i/>
          <w:szCs w:val="28"/>
          <w:lang w:val="be-BY"/>
        </w:rPr>
        <w:t>(Гром)</w:t>
      </w:r>
      <w:r>
        <w:rPr>
          <w:rFonts w:eastAsia="Times New Roman" w:cs="Times New Roman"/>
          <w:i/>
          <w:szCs w:val="28"/>
          <w:lang w:val="be-BY"/>
        </w:rPr>
        <w:br w:type="page"/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A20A8E" w:rsidRPr="00A20A8E" w:rsidRDefault="00A20A8E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1360D5" w:rsidRPr="001360D5" w:rsidRDefault="001360D5" w:rsidP="001360D5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1360D5">
        <w:rPr>
          <w:rFonts w:ascii="Verdana" w:eastAsia="Times New Roman" w:hAnsi="Verdana" w:cs="Times New Roman"/>
          <w:color w:val="auto"/>
          <w:szCs w:val="28"/>
          <w:lang w:val="be-BY"/>
        </w:rPr>
        <w:t>СТРАШ</w:t>
      </w:r>
      <w:r w:rsidR="00A20A8E">
        <w:rPr>
          <w:rFonts w:ascii="Verdana" w:eastAsia="Times New Roman" w:hAnsi="Verdana" w:cs="Times New Roman"/>
          <w:color w:val="auto"/>
          <w:szCs w:val="28"/>
          <w:lang w:val="be-BY"/>
        </w:rPr>
        <w:t>Н</w:t>
      </w:r>
      <w:r w:rsidRPr="001360D5">
        <w:rPr>
          <w:rFonts w:ascii="Verdana" w:eastAsia="Times New Roman" w:hAnsi="Verdana" w:cs="Times New Roman"/>
          <w:color w:val="auto"/>
          <w:szCs w:val="28"/>
          <w:lang w:val="be-BY"/>
        </w:rPr>
        <w:t>Ы ЗВЕР</w:t>
      </w:r>
    </w:p>
    <w:p w:rsidR="00E76F3F" w:rsidRDefault="00E76F3F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Пасля дожджыку ў чацвер</w:t>
      </w: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3 лужы вылез страшны звер:</w:t>
      </w: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 xml:space="preserve">— Ква,  </w:t>
      </w:r>
      <w:proofErr w:type="spellStart"/>
      <w:r w:rsidRPr="001360D5">
        <w:rPr>
          <w:rFonts w:eastAsia="Times New Roman" w:cs="Times New Roman"/>
          <w:szCs w:val="28"/>
          <w:lang w:val="be-BY"/>
        </w:rPr>
        <w:t>ква</w:t>
      </w:r>
      <w:proofErr w:type="spellEnd"/>
      <w:r w:rsidRPr="001360D5">
        <w:rPr>
          <w:rFonts w:eastAsia="Times New Roman" w:cs="Times New Roman"/>
          <w:szCs w:val="28"/>
          <w:lang w:val="be-BY"/>
        </w:rPr>
        <w:t xml:space="preserve">,  </w:t>
      </w:r>
      <w:proofErr w:type="spellStart"/>
      <w:r w:rsidRPr="001360D5">
        <w:rPr>
          <w:rFonts w:eastAsia="Times New Roman" w:cs="Times New Roman"/>
          <w:szCs w:val="28"/>
          <w:lang w:val="be-BY"/>
        </w:rPr>
        <w:t>ква</w:t>
      </w:r>
      <w:proofErr w:type="spellEnd"/>
      <w:r w:rsidRPr="001360D5">
        <w:rPr>
          <w:rFonts w:eastAsia="Times New Roman" w:cs="Times New Roman"/>
          <w:szCs w:val="28"/>
          <w:lang w:val="be-BY"/>
        </w:rPr>
        <w:t>! — усіх спужаў бы,</w:t>
      </w:r>
    </w:p>
    <w:p w:rsidR="001360D5" w:rsidRPr="001360D5" w:rsidRDefault="00A20A8E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Калі б мы не зналі…</w:t>
      </w:r>
    </w:p>
    <w:p w:rsidR="001360D5" w:rsidRDefault="00A20A8E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 w:rsidR="001360D5" w:rsidRPr="00A20A8E">
        <w:rPr>
          <w:rFonts w:eastAsia="Times New Roman" w:cs="Times New Roman"/>
          <w:i/>
          <w:szCs w:val="28"/>
          <w:lang w:val="be-BY"/>
        </w:rPr>
        <w:t>(Жабы)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A20A8E" w:rsidRPr="00A20A8E" w:rsidRDefault="00A20A8E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1360D5" w:rsidRPr="001360D5" w:rsidRDefault="001360D5" w:rsidP="001360D5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1360D5">
        <w:rPr>
          <w:rFonts w:ascii="Verdana" w:eastAsia="Times New Roman" w:hAnsi="Verdana" w:cs="Times New Roman"/>
          <w:color w:val="auto"/>
          <w:szCs w:val="28"/>
          <w:lang w:val="be-BY"/>
        </w:rPr>
        <w:t>СЕМ ВЯСЁЛЫХ МАЛЯРОЎ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Сем вясёлых маляроў</w:t>
      </w: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I такіх, што будзь здароў —</w:t>
      </w: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Аж паўнеба распісалі.</w:t>
      </w: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 xml:space="preserve">Выйшла што </w:t>
      </w:r>
      <w:r w:rsidR="00A20A8E">
        <w:rPr>
          <w:rFonts w:eastAsia="Times New Roman" w:cs="Times New Roman"/>
          <w:szCs w:val="28"/>
          <w:lang w:val="be-BY"/>
        </w:rPr>
        <w:t>—</w:t>
      </w:r>
      <w:r w:rsidRPr="001360D5">
        <w:rPr>
          <w:rFonts w:eastAsia="Times New Roman" w:cs="Times New Roman"/>
          <w:szCs w:val="28"/>
          <w:lang w:val="be-BY"/>
        </w:rPr>
        <w:t xml:space="preserve"> не знаюць самі.</w:t>
      </w: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Той, напэўна, адгадае,</w:t>
      </w: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Хто часопіс наш чытае.</w:t>
      </w:r>
    </w:p>
    <w:p w:rsidR="001360D5" w:rsidRDefault="00A20A8E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 w:rsidR="001360D5" w:rsidRPr="00A20A8E">
        <w:rPr>
          <w:rFonts w:eastAsia="Times New Roman" w:cs="Times New Roman"/>
          <w:i/>
          <w:szCs w:val="28"/>
          <w:lang w:val="be-BY"/>
        </w:rPr>
        <w:t>(Вясёлка)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A20A8E" w:rsidRPr="00A20A8E" w:rsidRDefault="00A20A8E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1360D5" w:rsidRPr="001360D5" w:rsidRDefault="001360D5" w:rsidP="001360D5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1360D5">
        <w:rPr>
          <w:rFonts w:ascii="Verdana" w:eastAsia="Times New Roman" w:hAnsi="Verdana" w:cs="Times New Roman"/>
          <w:color w:val="auto"/>
          <w:szCs w:val="28"/>
          <w:lang w:val="be-BY"/>
        </w:rPr>
        <w:t>НІВЕРМА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Пападумаў я нямала —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Намаганні ўсе дарма: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У — адпала, Г — прапала,</w:t>
      </w: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 xml:space="preserve">Што такое </w:t>
      </w:r>
      <w:proofErr w:type="spellStart"/>
      <w:r w:rsidRPr="001360D5">
        <w:rPr>
          <w:rFonts w:eastAsia="Times New Roman" w:cs="Times New Roman"/>
          <w:szCs w:val="28"/>
          <w:lang w:val="be-BY"/>
        </w:rPr>
        <w:t>ніверма</w:t>
      </w:r>
      <w:proofErr w:type="spellEnd"/>
      <w:r w:rsidRPr="001360D5">
        <w:rPr>
          <w:rFonts w:eastAsia="Times New Roman" w:cs="Times New Roman"/>
          <w:szCs w:val="28"/>
          <w:lang w:val="be-BY"/>
        </w:rPr>
        <w:t>?</w:t>
      </w:r>
    </w:p>
    <w:p w:rsidR="001360D5" w:rsidRDefault="00A20A8E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 w:rsidR="001360D5" w:rsidRPr="00A20A8E">
        <w:rPr>
          <w:rFonts w:eastAsia="Times New Roman" w:cs="Times New Roman"/>
          <w:i/>
          <w:szCs w:val="28"/>
          <w:lang w:val="be-BY"/>
        </w:rPr>
        <w:t>(Універмаг)</w:t>
      </w:r>
    </w:p>
    <w:p w:rsidR="00A20A8E" w:rsidRDefault="00A20A8E">
      <w:pPr>
        <w:rPr>
          <w:rFonts w:eastAsia="Times New Roman" w:cs="Times New Roman"/>
          <w:i/>
          <w:szCs w:val="28"/>
          <w:lang w:val="be-BY"/>
        </w:rPr>
      </w:pPr>
      <w:r>
        <w:rPr>
          <w:rFonts w:eastAsia="Times New Roman" w:cs="Times New Roman"/>
          <w:i/>
          <w:szCs w:val="28"/>
          <w:lang w:val="be-BY"/>
        </w:rPr>
        <w:br w:type="page"/>
      </w:r>
    </w:p>
    <w:p w:rsidR="00A20A8E" w:rsidRPr="00A20A8E" w:rsidRDefault="00A20A8E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1360D5" w:rsidRPr="001360D5" w:rsidRDefault="001360D5" w:rsidP="001360D5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1360D5">
        <w:rPr>
          <w:rFonts w:ascii="Verdana" w:eastAsia="Times New Roman" w:hAnsi="Verdana" w:cs="Times New Roman"/>
          <w:color w:val="auto"/>
          <w:szCs w:val="28"/>
          <w:lang w:val="be-BY"/>
        </w:rPr>
        <w:t>ІНДЫКОВА ЗАГАДКА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Па вуліцы — дыб, дыб —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Важна дыбае індык,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 xml:space="preserve">Подбежкам </w:t>
      </w:r>
      <w:proofErr w:type="spellStart"/>
      <w:r w:rsidRPr="001360D5">
        <w:rPr>
          <w:rFonts w:eastAsia="Times New Roman" w:cs="Times New Roman"/>
          <w:szCs w:val="28"/>
          <w:lang w:val="be-BY"/>
        </w:rPr>
        <w:t>індычукі</w:t>
      </w:r>
      <w:proofErr w:type="spellEnd"/>
      <w:r w:rsidRPr="001360D5">
        <w:rPr>
          <w:rFonts w:eastAsia="Times New Roman" w:cs="Times New Roman"/>
          <w:szCs w:val="28"/>
          <w:lang w:val="be-BY"/>
        </w:rPr>
        <w:t>,</w:t>
      </w: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А за імі — хлапчукі.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Куды, завадатар?</w:t>
      </w: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— Заводзіць экскаватар.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Што ты будзеш рабіць?</w:t>
      </w: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— Гару Лысую рыць.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Што там пад Лысай?</w:t>
      </w: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— Медная міса.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А што ў місе?</w:t>
      </w: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— Залатая лыжка.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А што ў лыжцы, братка?</w:t>
      </w: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— Дробнае зярнятка.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Для чаго зярнятка?</w:t>
      </w: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— А засеяць градку.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Адцвіце градка —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Будзе вам загадка: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Поўная скрынка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Салодкіх круп,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Знізу — тычынка,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Наверсе — чуб.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Хто адгадае —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Той паспытае.</w:t>
      </w:r>
    </w:p>
    <w:p w:rsidR="00E76F3F" w:rsidRPr="001360D5" w:rsidRDefault="00E76F3F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bookmarkStart w:id="1" w:name="_GoBack"/>
      <w:bookmarkEnd w:id="1"/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 w:rsidR="001360D5" w:rsidRPr="00A20A8E">
        <w:rPr>
          <w:rFonts w:eastAsia="Times New Roman" w:cs="Times New Roman"/>
          <w:i/>
          <w:szCs w:val="28"/>
          <w:lang w:val="be-BY"/>
        </w:rPr>
        <w:t>(Макаўка.)</w:t>
      </w:r>
    </w:p>
    <w:p w:rsidR="00A20A8E" w:rsidRDefault="00A20A8E">
      <w:pPr>
        <w:rPr>
          <w:rFonts w:eastAsia="Times New Roman" w:cs="Times New Roman"/>
          <w:i/>
          <w:szCs w:val="28"/>
          <w:lang w:val="be-BY"/>
        </w:rPr>
      </w:pPr>
      <w:r>
        <w:rPr>
          <w:rFonts w:eastAsia="Times New Roman" w:cs="Times New Roman"/>
          <w:i/>
          <w:szCs w:val="28"/>
          <w:lang w:val="be-BY"/>
        </w:rPr>
        <w:br w:type="page"/>
      </w:r>
    </w:p>
    <w:p w:rsidR="001360D5" w:rsidRPr="00A20A8E" w:rsidRDefault="001360D5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1360D5" w:rsidRPr="001360D5" w:rsidRDefault="001360D5" w:rsidP="001360D5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1360D5">
        <w:rPr>
          <w:rFonts w:ascii="Verdana" w:eastAsia="Times New Roman" w:hAnsi="Verdana" w:cs="Times New Roman"/>
          <w:color w:val="auto"/>
          <w:szCs w:val="28"/>
          <w:lang w:val="be-BY"/>
        </w:rPr>
        <w:t>ЗАГАДКА ПРА ЗЯРНЯТКА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Колькі вас усіх тут ёсць,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Кожнаму дам па зярнятку,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Кожны дарагі мой госць</w:t>
      </w: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Хай паслухае загадку: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У калысцы спіць зімою,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А вясною, як прачнецца,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proofErr w:type="spellStart"/>
      <w:r w:rsidRPr="001360D5">
        <w:rPr>
          <w:rFonts w:eastAsia="Times New Roman" w:cs="Times New Roman"/>
          <w:szCs w:val="28"/>
          <w:lang w:val="be-BY"/>
        </w:rPr>
        <w:t>Промню</w:t>
      </w:r>
      <w:proofErr w:type="spellEnd"/>
      <w:r w:rsidRPr="001360D5">
        <w:rPr>
          <w:rFonts w:eastAsia="Times New Roman" w:cs="Times New Roman"/>
          <w:szCs w:val="28"/>
          <w:lang w:val="be-BY"/>
        </w:rPr>
        <w:t xml:space="preserve"> цёпламу ўсміхнецца,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Прыхінецца галавою</w:t>
      </w:r>
    </w:p>
    <w:p w:rsidR="00A20A8E" w:rsidRPr="001360D5" w:rsidRDefault="00A20A8E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Да братоў сваіх — блізнятак.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I ўжо кожны набірае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I да сонца падымае</w:t>
      </w: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Жменю залатых зярнятак.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Гляньце, як браты-умельцы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Па зярнятку і па жменьцы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Гэтулькі сабралі збожжа,</w:t>
      </w: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Што падняць ніхто не можа.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Вунь вясёлка прабавала,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Мабыць, сем разоў, не меней,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Той набытак небывалы</w:t>
      </w: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Зважыць на сваім бязмене.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Пастаяла над зямлёю,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Бачыць, марна траціць сілу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I, сагнуўшыся дугою,</w:t>
      </w: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Ледзьве злезла з небасхілу.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I тады аж сем вясёлак,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Сем вясёлак па сем столак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Падхапіліся заўзята</w:t>
      </w: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Зважыць ураджай нязжаты.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Прымяралі так і гэтак,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Перабралі план за планам: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Як зручней падняць палетак —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Ці каромыслам, ці кранам?</w:t>
      </w:r>
    </w:p>
    <w:p w:rsidR="00A20A8E" w:rsidRPr="001360D5" w:rsidRDefault="00A20A8E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Разлічылі ўсё як трэба: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У сем столак трос напяты,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А паміж зямлёй і небам —</w:t>
      </w: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Каляровыя канаты.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Ды не ўсё так выйшла гладка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I так лёгка, як здалося,</w:t>
      </w:r>
      <w:r w:rsidR="00A20A8E">
        <w:rPr>
          <w:rFonts w:eastAsia="Times New Roman" w:cs="Times New Roman"/>
          <w:szCs w:val="28"/>
          <w:lang w:val="be-BY"/>
        </w:rPr>
        <w:t xml:space="preserve"> </w:t>
      </w:r>
      <w:r w:rsidRPr="001360D5">
        <w:rPr>
          <w:rFonts w:eastAsia="Times New Roman" w:cs="Times New Roman"/>
          <w:szCs w:val="28"/>
          <w:lang w:val="be-BY"/>
        </w:rPr>
        <w:t>—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Аніводнага зярнятк</w:t>
      </w:r>
      <w:r w:rsidR="00A20A8E">
        <w:rPr>
          <w:rFonts w:eastAsia="Times New Roman" w:cs="Times New Roman"/>
          <w:szCs w:val="28"/>
          <w:lang w:val="be-BY"/>
        </w:rPr>
        <w:t>а</w:t>
      </w: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Не ўтрымалі тыя тросы,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Разляцеліся канаты.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Вось які ўраджай багаты!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Бо і сейбіт, і араты</w:t>
      </w: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Працавалі не на жарты.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Стары колас водзіць вусам,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Аглядае ўсе сцяжынкі,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Засцілае стол абрусам,</w:t>
      </w: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Запрашае на зажынкі.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Не сядзіцца перапёлцы,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Лічыць, колькі ў нас дабра,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Па каліву, па саломцы:</w:t>
      </w:r>
    </w:p>
    <w:p w:rsid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«Жаць пара! Жаць пара!</w:t>
      </w:r>
    </w:p>
    <w:p w:rsidR="00A20A8E" w:rsidRPr="001360D5" w:rsidRDefault="00A20A8E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Толькі з гэтаю сцяной,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3 неабсяжнай паласой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Мне не справіцца адной</w:t>
      </w:r>
    </w:p>
    <w:p w:rsidR="001360D5" w:rsidRPr="001360D5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Ні з сярпом і ні з касой».</w:t>
      </w:r>
    </w:p>
    <w:p w:rsidR="00A20A8E" w:rsidRDefault="00A20A8E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Хто ж абдыме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Той прастор</w:t>
      </w:r>
    </w:p>
    <w:p w:rsidR="00A20A8E" w:rsidRDefault="001360D5" w:rsidP="001360D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360D5">
        <w:rPr>
          <w:rFonts w:eastAsia="Times New Roman" w:cs="Times New Roman"/>
          <w:szCs w:val="28"/>
          <w:lang w:val="be-BY"/>
        </w:rPr>
        <w:t>I падыме?</w:t>
      </w:r>
    </w:p>
    <w:p w:rsidR="001360D5" w:rsidRPr="00A20A8E" w:rsidRDefault="001360D5" w:rsidP="001360D5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 w:rsidRPr="00A20A8E">
        <w:rPr>
          <w:rFonts w:eastAsia="Times New Roman" w:cs="Times New Roman"/>
          <w:i/>
          <w:szCs w:val="28"/>
          <w:lang w:val="be-BY"/>
        </w:rPr>
        <w:t>КАМ-БАЙ-НЁР.</w:t>
      </w:r>
    </w:p>
    <w:sectPr w:rsidR="001360D5" w:rsidRPr="00A20A8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DA6" w:rsidRDefault="00464DA6" w:rsidP="00BB305B">
      <w:pPr>
        <w:spacing w:after="0" w:line="240" w:lineRule="auto"/>
      </w:pPr>
      <w:r>
        <w:separator/>
      </w:r>
    </w:p>
  </w:endnote>
  <w:endnote w:type="continuationSeparator" w:id="0">
    <w:p w:rsidR="00464DA6" w:rsidRDefault="00464DA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76F3F">
                            <w:rPr>
                              <w:noProof/>
                              <w:color w:val="808080" w:themeColor="background1" w:themeShade="80"/>
                            </w:rPr>
                            <w:t>12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76F3F">
                      <w:rPr>
                        <w:noProof/>
                        <w:color w:val="808080" w:themeColor="background1" w:themeShade="80"/>
                      </w:rPr>
                      <w:t>12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76F3F">
                            <w:rPr>
                              <w:noProof/>
                              <w:color w:val="808080" w:themeColor="background1" w:themeShade="80"/>
                            </w:rPr>
                            <w:t>11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76F3F">
                      <w:rPr>
                        <w:noProof/>
                        <w:color w:val="808080" w:themeColor="background1" w:themeShade="80"/>
                      </w:rPr>
                      <w:t>11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76F3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76F3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DA6" w:rsidRDefault="00464DA6" w:rsidP="00BB305B">
      <w:pPr>
        <w:spacing w:after="0" w:line="240" w:lineRule="auto"/>
      </w:pPr>
      <w:r>
        <w:separator/>
      </w:r>
    </w:p>
  </w:footnote>
  <w:footnote w:type="continuationSeparator" w:id="0">
    <w:p w:rsidR="00464DA6" w:rsidRDefault="00464DA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10E79"/>
    <w:rsid w:val="0002707F"/>
    <w:rsid w:val="00094A30"/>
    <w:rsid w:val="000E2724"/>
    <w:rsid w:val="001360D5"/>
    <w:rsid w:val="0014329C"/>
    <w:rsid w:val="001B0B5A"/>
    <w:rsid w:val="001B3739"/>
    <w:rsid w:val="001B7733"/>
    <w:rsid w:val="00226794"/>
    <w:rsid w:val="00263748"/>
    <w:rsid w:val="00292B9B"/>
    <w:rsid w:val="002B59D3"/>
    <w:rsid w:val="002D6F9D"/>
    <w:rsid w:val="002F71D7"/>
    <w:rsid w:val="00310E12"/>
    <w:rsid w:val="00330730"/>
    <w:rsid w:val="0039181F"/>
    <w:rsid w:val="0040592E"/>
    <w:rsid w:val="00460B95"/>
    <w:rsid w:val="00464DA6"/>
    <w:rsid w:val="004E15A7"/>
    <w:rsid w:val="005028F6"/>
    <w:rsid w:val="00536688"/>
    <w:rsid w:val="0058177C"/>
    <w:rsid w:val="005A657C"/>
    <w:rsid w:val="005B3CE5"/>
    <w:rsid w:val="005E3F33"/>
    <w:rsid w:val="005F3A80"/>
    <w:rsid w:val="00613A3D"/>
    <w:rsid w:val="00654DD5"/>
    <w:rsid w:val="006C1F9A"/>
    <w:rsid w:val="006D7F52"/>
    <w:rsid w:val="00782106"/>
    <w:rsid w:val="007966B8"/>
    <w:rsid w:val="007F47C6"/>
    <w:rsid w:val="00854F6C"/>
    <w:rsid w:val="008871B5"/>
    <w:rsid w:val="0093322C"/>
    <w:rsid w:val="0096164A"/>
    <w:rsid w:val="00992D51"/>
    <w:rsid w:val="009A5726"/>
    <w:rsid w:val="00A02313"/>
    <w:rsid w:val="00A20A8E"/>
    <w:rsid w:val="00A635AE"/>
    <w:rsid w:val="00A74E41"/>
    <w:rsid w:val="00AA17B1"/>
    <w:rsid w:val="00B05FF9"/>
    <w:rsid w:val="00B07F42"/>
    <w:rsid w:val="00B152CE"/>
    <w:rsid w:val="00B31A38"/>
    <w:rsid w:val="00BB305B"/>
    <w:rsid w:val="00BE2FF4"/>
    <w:rsid w:val="00BF1AC5"/>
    <w:rsid w:val="00BF3769"/>
    <w:rsid w:val="00C048A5"/>
    <w:rsid w:val="00C73D04"/>
    <w:rsid w:val="00C80B62"/>
    <w:rsid w:val="00C9220F"/>
    <w:rsid w:val="00CA3050"/>
    <w:rsid w:val="00CC48E1"/>
    <w:rsid w:val="00CF3154"/>
    <w:rsid w:val="00D262B2"/>
    <w:rsid w:val="00D469C5"/>
    <w:rsid w:val="00D9169E"/>
    <w:rsid w:val="00DF507C"/>
    <w:rsid w:val="00E153D9"/>
    <w:rsid w:val="00E75545"/>
    <w:rsid w:val="00E76F3F"/>
    <w:rsid w:val="00EE50E6"/>
    <w:rsid w:val="00F36D55"/>
    <w:rsid w:val="00F5622D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0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1360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0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1360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0D842-8AE7-457A-91A0-09650ACB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108</TotalTime>
  <Pages>12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Загадкі</dc:title>
  <dc:creator>Вітка В.</dc:creator>
  <cp:lastModifiedBy>Олеся</cp:lastModifiedBy>
  <cp:revision>28</cp:revision>
  <dcterms:created xsi:type="dcterms:W3CDTF">2016-03-05T13:28:00Z</dcterms:created>
  <dcterms:modified xsi:type="dcterms:W3CDTF">2018-05-21T15:49:00Z</dcterms:modified>
  <cp:category>Произведения поэтов белорусских</cp:category>
  <dc:language>бел.</dc:language>
</cp:coreProperties>
</file>