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1360D5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За</w:t>
      </w:r>
      <w:r w:rsidR="009F4DE1">
        <w:rPr>
          <w:lang w:val="be-BY" w:eastAsia="ru-RU"/>
        </w:rPr>
        <w:t>дачк</w:t>
      </w:r>
      <w:r>
        <w:rPr>
          <w:lang w:val="be-BY" w:eastAsia="ru-RU"/>
        </w:rPr>
        <w:t>і</w:t>
      </w:r>
      <w:r w:rsidR="00263748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9F4DE1">
      <w:pPr>
        <w:pStyle w:val="1"/>
        <w:rPr>
          <w:b w:val="0"/>
          <w:sz w:val="28"/>
          <w:szCs w:val="28"/>
          <w:lang w:val="be-BY" w:eastAsia="ru-RU"/>
        </w:rPr>
      </w:pPr>
    </w:p>
    <w:p w:rsidR="009F4DE1" w:rsidRDefault="009F4DE1" w:rsidP="009F4DE1">
      <w:pPr>
        <w:pStyle w:val="3"/>
        <w:spacing w:before="0" w:line="240" w:lineRule="auto"/>
        <w:jc w:val="center"/>
        <w:rPr>
          <w:rFonts w:eastAsia="Times New Roman" w:cs="Times New Roman"/>
          <w:szCs w:val="28"/>
          <w:lang w:val="be-BY"/>
        </w:rPr>
      </w:pPr>
      <w:r>
        <w:rPr>
          <w:rFonts w:ascii="Verdana" w:eastAsia="Times New Roman" w:hAnsi="Verdana" w:cs="Times New Roman"/>
          <w:color w:val="auto"/>
          <w:szCs w:val="28"/>
          <w:lang w:val="be-BY"/>
        </w:rPr>
        <w:t>П</w:t>
      </w:r>
      <w:r w:rsidRPr="009F4DE1">
        <w:rPr>
          <w:rFonts w:ascii="Verdana" w:eastAsia="Times New Roman" w:hAnsi="Verdana" w:cs="Times New Roman"/>
          <w:color w:val="auto"/>
          <w:szCs w:val="28"/>
          <w:lang w:val="be-BY"/>
        </w:rPr>
        <w:t>РА ПАНЧОШКІ І РУКАВІЧКІ</w:t>
      </w:r>
    </w:p>
    <w:p w:rsidR="009F4DE1" w:rsidRDefault="009F4DE1" w:rsidP="009F4DE1">
      <w:pPr>
        <w:spacing w:after="0" w:line="240" w:lineRule="auto"/>
        <w:jc w:val="both"/>
        <w:rPr>
          <w:lang w:val="be-BY"/>
        </w:rPr>
      </w:pP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— Пасядзі спакойна, Вася,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Па баках не аглядайся,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Не чашы, браток,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За вухам,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А яшчэ разок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Паслухай: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«Маша коціку на ножкі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 xml:space="preserve">Падарыла </w:t>
      </w:r>
      <w:proofErr w:type="spellStart"/>
      <w:r w:rsidRPr="009F4DE1">
        <w:rPr>
          <w:lang w:val="be-BY"/>
        </w:rPr>
        <w:t>панчошкі</w:t>
      </w:r>
      <w:proofErr w:type="spellEnd"/>
      <w:r w:rsidRPr="009F4DE1">
        <w:rPr>
          <w:lang w:val="be-BY"/>
        </w:rPr>
        <w:t>,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А малой сястрыцы —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proofErr w:type="spellStart"/>
      <w:r w:rsidRPr="009F4DE1">
        <w:rPr>
          <w:lang w:val="be-BY"/>
        </w:rPr>
        <w:t>Панчошкі</w:t>
      </w:r>
      <w:proofErr w:type="spellEnd"/>
      <w:r w:rsidRPr="009F4DE1">
        <w:rPr>
          <w:lang w:val="be-BY"/>
        </w:rPr>
        <w:t xml:space="preserve"> і рукавіцы.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Колькі пар было панчох,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Колькі рукавіц?»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Уздыхнуў хлапчына: —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Ох! Нос павесіў ніц.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— Дзед, задача не для нас.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Трэба склікаць увесь клас.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— Ты, Васіль, не ўмееш слухаць,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Вось што я табе зазначу.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Набярыся, хлопча, духу,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Сам рашы сваю задачу.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А пасля паклічаш клас —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Ёсць задачкі для ўсіх вас.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</w:p>
    <w:p w:rsidR="001360D5" w:rsidRPr="009F4DE1" w:rsidRDefault="009F4DE1" w:rsidP="009F4DE1">
      <w:pPr>
        <w:spacing w:after="0" w:line="240" w:lineRule="auto"/>
        <w:ind w:left="2268"/>
        <w:rPr>
          <w:i/>
          <w:lang w:val="be-BY"/>
        </w:rPr>
      </w:pP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 w:rsidRPr="009F4DE1">
        <w:rPr>
          <w:i/>
          <w:lang w:val="be-BY"/>
        </w:rPr>
        <w:t>(Тры п</w:t>
      </w:r>
      <w:r>
        <w:rPr>
          <w:i/>
          <w:lang w:val="be-BY"/>
        </w:rPr>
        <w:t>ары панчох</w:t>
      </w:r>
      <w:r>
        <w:rPr>
          <w:i/>
          <w:lang w:val="be-BY"/>
        </w:rPr>
        <w:br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 w:rsidRPr="009F4DE1">
        <w:rPr>
          <w:i/>
          <w:lang w:val="be-BY"/>
        </w:rPr>
        <w:t xml:space="preserve"> адна пара рукавіц.)</w:t>
      </w:r>
    </w:p>
    <w:p w:rsidR="009F4DE1" w:rsidRDefault="009F4DE1">
      <w:pPr>
        <w:rPr>
          <w:lang w:val="be-BY"/>
        </w:rPr>
      </w:pPr>
      <w:r>
        <w:rPr>
          <w:lang w:val="be-BY"/>
        </w:rPr>
        <w:br w:type="page"/>
      </w:r>
    </w:p>
    <w:p w:rsidR="009F4DE1" w:rsidRDefault="009F4DE1" w:rsidP="009F4DE1">
      <w:pPr>
        <w:spacing w:after="0" w:line="240" w:lineRule="auto"/>
        <w:jc w:val="both"/>
        <w:rPr>
          <w:lang w:val="be-BY"/>
        </w:rPr>
      </w:pPr>
    </w:p>
    <w:p w:rsidR="00451DC8" w:rsidRDefault="00451DC8" w:rsidP="009F4DE1">
      <w:pPr>
        <w:spacing w:after="0" w:line="240" w:lineRule="auto"/>
        <w:jc w:val="both"/>
        <w:rPr>
          <w:lang w:val="be-BY"/>
        </w:rPr>
      </w:pPr>
    </w:p>
    <w:p w:rsidR="00451DC8" w:rsidRDefault="00451DC8" w:rsidP="009F4DE1">
      <w:pPr>
        <w:spacing w:after="0" w:line="240" w:lineRule="auto"/>
        <w:jc w:val="both"/>
        <w:rPr>
          <w:lang w:val="be-BY"/>
        </w:rPr>
      </w:pPr>
    </w:p>
    <w:p w:rsidR="00451DC8" w:rsidRDefault="00451DC8" w:rsidP="009F4DE1">
      <w:pPr>
        <w:spacing w:after="0" w:line="240" w:lineRule="auto"/>
        <w:jc w:val="both"/>
        <w:rPr>
          <w:lang w:val="be-BY"/>
        </w:rPr>
      </w:pPr>
    </w:p>
    <w:p w:rsidR="009F4DE1" w:rsidRPr="009F4DE1" w:rsidRDefault="009F4DE1" w:rsidP="009F4DE1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9F4DE1">
        <w:rPr>
          <w:rFonts w:ascii="Verdana" w:eastAsia="Times New Roman" w:hAnsi="Verdana" w:cs="Times New Roman"/>
          <w:color w:val="auto"/>
          <w:szCs w:val="28"/>
          <w:lang w:val="be-BY"/>
        </w:rPr>
        <w:t>У КОЖНЫМ КУТКУ</w:t>
      </w:r>
    </w:p>
    <w:p w:rsidR="009F4DE1" w:rsidRDefault="009F4DE1" w:rsidP="009F4DE1">
      <w:pPr>
        <w:spacing w:after="0" w:line="240" w:lineRule="auto"/>
        <w:jc w:val="both"/>
        <w:rPr>
          <w:lang w:val="be-BY"/>
        </w:rPr>
      </w:pP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У кожным кутку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Ў хаце па катку.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Кожны сядзіць,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На траіх глядзіць.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Колькі ж куткоў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I колькі каткоў?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</w:p>
    <w:p w:rsidR="009F4DE1" w:rsidRPr="009F4DE1" w:rsidRDefault="009F4DE1" w:rsidP="009F4DE1">
      <w:pPr>
        <w:spacing w:after="0" w:line="240" w:lineRule="auto"/>
        <w:ind w:left="2268"/>
        <w:rPr>
          <w:i/>
          <w:lang w:val="be-BY"/>
        </w:rPr>
      </w:pP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 w:rsidRPr="009F4DE1">
        <w:rPr>
          <w:i/>
          <w:lang w:val="be-BY"/>
        </w:rPr>
        <w:t>(Чатыры куткі,</w:t>
      </w:r>
      <w:r>
        <w:rPr>
          <w:i/>
          <w:lang w:val="be-BY"/>
        </w:rPr>
        <w:br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 w:rsidRPr="009F4DE1">
        <w:rPr>
          <w:i/>
          <w:lang w:val="be-BY"/>
        </w:rPr>
        <w:t>чатыры каткі.)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</w:p>
    <w:p w:rsidR="00451DC8" w:rsidRDefault="00451DC8" w:rsidP="009F4DE1">
      <w:pPr>
        <w:spacing w:after="0" w:line="240" w:lineRule="auto"/>
        <w:ind w:left="2268"/>
        <w:jc w:val="both"/>
        <w:rPr>
          <w:lang w:val="be-BY"/>
        </w:rPr>
      </w:pP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</w:p>
    <w:p w:rsidR="009F4DE1" w:rsidRPr="009F4DE1" w:rsidRDefault="009F4DE1" w:rsidP="009F4DE1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9F4DE1">
        <w:rPr>
          <w:rFonts w:ascii="Verdana" w:eastAsia="Times New Roman" w:hAnsi="Verdana" w:cs="Times New Roman"/>
          <w:color w:val="auto"/>
          <w:szCs w:val="28"/>
          <w:lang w:val="be-BY"/>
        </w:rPr>
        <w:t>У СТАРОГА ВЕРАБ'Я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У старога вераб'я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Грашавітая сям'я: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У кожнага верабейкі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Па чатыры капейкі.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Зляцеліся вераб'і —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Налічылі два рублі.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У самога вераб'я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 xml:space="preserve">Было роўна </w:t>
      </w:r>
      <w:r>
        <w:rPr>
          <w:lang w:val="be-BY"/>
        </w:rPr>
        <w:t>п</w:t>
      </w:r>
      <w:r w:rsidRPr="009F4DE1">
        <w:rPr>
          <w:lang w:val="be-BY"/>
        </w:rPr>
        <w:t>аўрубля.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Кожна</w:t>
      </w:r>
      <w:r>
        <w:rPr>
          <w:lang w:val="be-BY"/>
        </w:rPr>
        <w:t>м</w:t>
      </w:r>
      <w:r w:rsidRPr="009F4DE1">
        <w:rPr>
          <w:lang w:val="be-BY"/>
        </w:rPr>
        <w:t>у</w:t>
      </w:r>
      <w:r>
        <w:rPr>
          <w:lang w:val="be-BY"/>
        </w:rPr>
        <w:t xml:space="preserve"> </w:t>
      </w:r>
      <w:r w:rsidRPr="009F4DE1">
        <w:rPr>
          <w:lang w:val="be-BY"/>
        </w:rPr>
        <w:t>в</w:t>
      </w:r>
      <w:r>
        <w:rPr>
          <w:lang w:val="be-BY"/>
        </w:rPr>
        <w:t>е</w:t>
      </w:r>
      <w:r w:rsidRPr="009F4DE1">
        <w:rPr>
          <w:lang w:val="be-BY"/>
        </w:rPr>
        <w:t>рабейку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 xml:space="preserve">Даў стары </w:t>
      </w:r>
      <w:r>
        <w:rPr>
          <w:lang w:val="be-BY"/>
        </w:rPr>
        <w:t>яшчэ к</w:t>
      </w:r>
      <w:r w:rsidRPr="009F4DE1">
        <w:rPr>
          <w:lang w:val="be-BY"/>
        </w:rPr>
        <w:t>апейк</w:t>
      </w:r>
      <w:r>
        <w:rPr>
          <w:lang w:val="be-BY"/>
        </w:rPr>
        <w:t>у.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Колькі ж мае дзяцей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Наш багаты верабей?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</w:p>
    <w:p w:rsidR="009F4DE1" w:rsidRPr="009F4DE1" w:rsidRDefault="009F4DE1" w:rsidP="009F4DE1">
      <w:pPr>
        <w:spacing w:after="0" w:line="240" w:lineRule="auto"/>
        <w:ind w:left="2268"/>
        <w:jc w:val="both"/>
        <w:rPr>
          <w:i/>
          <w:lang w:val="be-BY"/>
        </w:rPr>
      </w:pP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 w:rsidRPr="009F4DE1">
        <w:rPr>
          <w:i/>
          <w:lang w:val="be-BY"/>
        </w:rPr>
        <w:t>(Пяцьдзесят)</w:t>
      </w:r>
    </w:p>
    <w:p w:rsidR="009F4DE1" w:rsidRDefault="009F4DE1">
      <w:pPr>
        <w:rPr>
          <w:lang w:val="be-BY"/>
        </w:rPr>
      </w:pPr>
      <w:r>
        <w:rPr>
          <w:lang w:val="be-BY"/>
        </w:rPr>
        <w:br w:type="page"/>
      </w:r>
    </w:p>
    <w:p w:rsidR="00451DC8" w:rsidRPr="009F4DE1" w:rsidRDefault="00451DC8" w:rsidP="00451DC8">
      <w:pPr>
        <w:spacing w:after="0" w:line="240" w:lineRule="auto"/>
        <w:ind w:left="2268"/>
        <w:jc w:val="both"/>
        <w:rPr>
          <w:lang w:val="be-BY"/>
        </w:rPr>
      </w:pPr>
    </w:p>
    <w:p w:rsidR="00451DC8" w:rsidRPr="009F4DE1" w:rsidRDefault="00451DC8" w:rsidP="00451DC8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451DC8">
        <w:rPr>
          <w:rFonts w:ascii="Verdana" w:eastAsia="Times New Roman" w:hAnsi="Verdana" w:cs="Times New Roman"/>
          <w:color w:val="auto"/>
          <w:szCs w:val="28"/>
          <w:lang w:val="be-BY"/>
        </w:rPr>
        <w:t>ВЕРАБ'ІНАЯ ЗАРПЛАТА</w:t>
      </w:r>
    </w:p>
    <w:p w:rsidR="00451DC8" w:rsidRDefault="00451DC8" w:rsidP="00451DC8">
      <w:pPr>
        <w:spacing w:after="0" w:line="240" w:lineRule="auto"/>
        <w:ind w:left="2268"/>
        <w:jc w:val="both"/>
        <w:rPr>
          <w:lang w:val="be-BY"/>
        </w:rPr>
      </w:pPr>
    </w:p>
    <w:p w:rsidR="00451DC8" w:rsidRDefault="00451DC8" w:rsidP="00451DC8">
      <w:pPr>
        <w:spacing w:after="0" w:line="240" w:lineRule="auto"/>
        <w:ind w:left="2268"/>
        <w:jc w:val="both"/>
        <w:rPr>
          <w:lang w:val="be-BY"/>
        </w:rPr>
      </w:pPr>
      <w:r w:rsidRPr="00451DC8">
        <w:rPr>
          <w:lang w:val="be-BY"/>
        </w:rPr>
        <w:t>Вераб'іная зарплата —</w:t>
      </w:r>
    </w:p>
    <w:p w:rsidR="00451DC8" w:rsidRDefault="00451DC8" w:rsidP="00451DC8">
      <w:pPr>
        <w:spacing w:after="0" w:line="240" w:lineRule="auto"/>
        <w:ind w:left="2268"/>
        <w:jc w:val="both"/>
        <w:rPr>
          <w:lang w:val="be-BY"/>
        </w:rPr>
      </w:pPr>
      <w:r w:rsidRPr="00451DC8">
        <w:rPr>
          <w:lang w:val="be-BY"/>
        </w:rPr>
        <w:t>Пяць капеек на брата,</w:t>
      </w:r>
    </w:p>
    <w:p w:rsidR="00451DC8" w:rsidRDefault="00451DC8" w:rsidP="00451DC8">
      <w:pPr>
        <w:spacing w:after="0" w:line="240" w:lineRule="auto"/>
        <w:ind w:left="2268"/>
        <w:jc w:val="both"/>
        <w:rPr>
          <w:lang w:val="be-BY"/>
        </w:rPr>
      </w:pPr>
      <w:r w:rsidRPr="00451DC8">
        <w:rPr>
          <w:lang w:val="be-BY"/>
        </w:rPr>
        <w:t>Пяць капеек на сястрыцу.</w:t>
      </w:r>
    </w:p>
    <w:p w:rsidR="00451DC8" w:rsidRPr="00451DC8" w:rsidRDefault="00451DC8" w:rsidP="00451DC8">
      <w:pPr>
        <w:spacing w:after="0" w:line="240" w:lineRule="auto"/>
        <w:ind w:left="2268"/>
        <w:jc w:val="both"/>
        <w:rPr>
          <w:lang w:val="be-BY"/>
        </w:rPr>
      </w:pPr>
      <w:r w:rsidRPr="00451DC8">
        <w:rPr>
          <w:lang w:val="be-BY"/>
        </w:rPr>
        <w:t>Толькі як нам палічыцца?</w:t>
      </w:r>
    </w:p>
    <w:p w:rsidR="00451DC8" w:rsidRDefault="00451DC8" w:rsidP="00451DC8">
      <w:pPr>
        <w:spacing w:after="0" w:line="240" w:lineRule="auto"/>
        <w:ind w:left="2268"/>
        <w:jc w:val="both"/>
        <w:rPr>
          <w:lang w:val="be-BY"/>
        </w:rPr>
      </w:pPr>
    </w:p>
    <w:p w:rsidR="00451DC8" w:rsidRDefault="00451DC8" w:rsidP="00451DC8">
      <w:pPr>
        <w:spacing w:after="0" w:line="240" w:lineRule="auto"/>
        <w:ind w:left="2268"/>
        <w:jc w:val="both"/>
        <w:rPr>
          <w:lang w:val="be-BY"/>
        </w:rPr>
      </w:pPr>
      <w:r w:rsidRPr="00451DC8">
        <w:rPr>
          <w:lang w:val="be-BY"/>
        </w:rPr>
        <w:t>Раскладаем, дзелім, множым,</w:t>
      </w:r>
    </w:p>
    <w:p w:rsidR="00451DC8" w:rsidRDefault="00451DC8" w:rsidP="00451DC8">
      <w:pPr>
        <w:spacing w:after="0" w:line="240" w:lineRule="auto"/>
        <w:ind w:left="2268"/>
        <w:jc w:val="both"/>
        <w:rPr>
          <w:lang w:val="be-BY"/>
        </w:rPr>
      </w:pPr>
      <w:r w:rsidRPr="00451DC8">
        <w:rPr>
          <w:lang w:val="be-BY"/>
        </w:rPr>
        <w:t>А сябе злічыць не можам.</w:t>
      </w:r>
    </w:p>
    <w:p w:rsidR="00451DC8" w:rsidRDefault="00451DC8" w:rsidP="00451DC8">
      <w:pPr>
        <w:spacing w:after="0" w:line="240" w:lineRule="auto"/>
        <w:ind w:left="2268"/>
        <w:jc w:val="both"/>
        <w:rPr>
          <w:lang w:val="be-BY"/>
        </w:rPr>
      </w:pPr>
      <w:r w:rsidRPr="00451DC8">
        <w:rPr>
          <w:lang w:val="be-BY"/>
        </w:rPr>
        <w:t>Два рублі рублямі,</w:t>
      </w:r>
    </w:p>
    <w:p w:rsidR="00451DC8" w:rsidRDefault="00451DC8" w:rsidP="00451DC8">
      <w:pPr>
        <w:spacing w:after="0" w:line="240" w:lineRule="auto"/>
        <w:ind w:left="2268"/>
        <w:jc w:val="both"/>
        <w:rPr>
          <w:lang w:val="be-BY"/>
        </w:rPr>
      </w:pPr>
      <w:r w:rsidRPr="00451DC8">
        <w:rPr>
          <w:lang w:val="be-BY"/>
        </w:rPr>
        <w:t>Рубель пятакамі,</w:t>
      </w:r>
    </w:p>
    <w:p w:rsidR="00451DC8" w:rsidRDefault="00451DC8" w:rsidP="00451DC8">
      <w:pPr>
        <w:spacing w:after="0" w:line="240" w:lineRule="auto"/>
        <w:ind w:left="2268"/>
        <w:jc w:val="both"/>
        <w:rPr>
          <w:lang w:val="be-BY"/>
        </w:rPr>
      </w:pPr>
      <w:r w:rsidRPr="00451DC8">
        <w:rPr>
          <w:lang w:val="be-BY"/>
        </w:rPr>
        <w:t>Пяць капеек па капейцы.</w:t>
      </w:r>
    </w:p>
    <w:p w:rsidR="00451DC8" w:rsidRDefault="00451DC8" w:rsidP="00451DC8">
      <w:pPr>
        <w:spacing w:after="0" w:line="240" w:lineRule="auto"/>
        <w:ind w:left="2268"/>
        <w:jc w:val="both"/>
        <w:rPr>
          <w:lang w:val="be-BY"/>
        </w:rPr>
      </w:pPr>
      <w:r w:rsidRPr="00451DC8">
        <w:rPr>
          <w:lang w:val="be-BY"/>
        </w:rPr>
        <w:t>Колькі ўсіх нас у сямейцы?</w:t>
      </w:r>
    </w:p>
    <w:p w:rsidR="009F4DE1" w:rsidRDefault="009F4DE1" w:rsidP="009F4DE1">
      <w:pPr>
        <w:spacing w:after="0" w:line="240" w:lineRule="auto"/>
        <w:jc w:val="both"/>
        <w:rPr>
          <w:lang w:val="be-BY"/>
        </w:rPr>
      </w:pPr>
    </w:p>
    <w:p w:rsidR="00451DC8" w:rsidRPr="009F4DE1" w:rsidRDefault="00451DC8" w:rsidP="00451DC8">
      <w:pPr>
        <w:spacing w:after="0" w:line="240" w:lineRule="auto"/>
        <w:ind w:left="2268"/>
        <w:jc w:val="both"/>
        <w:rPr>
          <w:i/>
          <w:lang w:val="be-BY"/>
        </w:rPr>
      </w:pP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 w:rsidRPr="009F4DE1">
        <w:rPr>
          <w:i/>
          <w:lang w:val="be-BY"/>
        </w:rPr>
        <w:t>(</w:t>
      </w:r>
      <w:r w:rsidRPr="00451DC8">
        <w:rPr>
          <w:i/>
          <w:lang w:val="be-BY"/>
        </w:rPr>
        <w:t>Шэсцьдзесят адзін</w:t>
      </w:r>
      <w:r w:rsidRPr="009F4DE1">
        <w:rPr>
          <w:i/>
          <w:lang w:val="be-BY"/>
        </w:rPr>
        <w:t>)</w:t>
      </w:r>
    </w:p>
    <w:p w:rsidR="00451DC8" w:rsidRDefault="00451DC8" w:rsidP="009F4DE1">
      <w:pPr>
        <w:spacing w:after="0" w:line="240" w:lineRule="auto"/>
        <w:jc w:val="both"/>
        <w:rPr>
          <w:lang w:val="be-BY"/>
        </w:rPr>
      </w:pPr>
    </w:p>
    <w:p w:rsidR="009F4DE1" w:rsidRDefault="009F4DE1" w:rsidP="009F4DE1">
      <w:pPr>
        <w:spacing w:after="0" w:line="240" w:lineRule="auto"/>
        <w:jc w:val="both"/>
        <w:rPr>
          <w:lang w:val="be-BY"/>
        </w:rPr>
      </w:pPr>
    </w:p>
    <w:p w:rsidR="009F4DE1" w:rsidRDefault="009F4DE1" w:rsidP="009F4DE1">
      <w:pPr>
        <w:spacing w:after="0" w:line="240" w:lineRule="auto"/>
        <w:jc w:val="both"/>
        <w:rPr>
          <w:lang w:val="be-BY"/>
        </w:rPr>
      </w:pPr>
    </w:p>
    <w:p w:rsidR="009F4DE1" w:rsidRPr="009F4DE1" w:rsidRDefault="009F4DE1" w:rsidP="009F4DE1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9F4DE1">
        <w:rPr>
          <w:rFonts w:ascii="Verdana" w:eastAsia="Times New Roman" w:hAnsi="Verdana" w:cs="Times New Roman"/>
          <w:color w:val="auto"/>
          <w:szCs w:val="28"/>
          <w:lang w:val="be-BY"/>
        </w:rPr>
        <w:t>КОЛЬКІ ПАЛЬЦАЎ</w:t>
      </w:r>
    </w:p>
    <w:p w:rsidR="009F4DE1" w:rsidRDefault="009F4DE1" w:rsidP="009F4DE1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val="be-BY"/>
        </w:rPr>
      </w:pP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Колькі пальцаў на руцэ?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Кожны знае: — Пяць.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Добра, што адразу ў цэль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Можаш ты цаляць.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 xml:space="preserve">Добра, толькі не </w:t>
      </w:r>
      <w:proofErr w:type="spellStart"/>
      <w:r w:rsidRPr="009F4DE1">
        <w:rPr>
          <w:lang w:val="be-BY"/>
        </w:rPr>
        <w:t>спяшы</w:t>
      </w:r>
      <w:proofErr w:type="spellEnd"/>
      <w:r w:rsidRPr="009F4DE1">
        <w:rPr>
          <w:lang w:val="be-BY"/>
        </w:rPr>
        <w:t>,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Хай другія рэшаць.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А на двух руках, скажы,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Колькі будзе? — Дзесяць.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 xml:space="preserve">Не зрабіць бы нам </w:t>
      </w:r>
      <w:proofErr w:type="spellStart"/>
      <w:r w:rsidRPr="009F4DE1">
        <w:rPr>
          <w:lang w:val="be-BY"/>
        </w:rPr>
        <w:t>прамах</w:t>
      </w:r>
      <w:proofErr w:type="spellEnd"/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У задачцы трэцяй: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А на дзесяці руках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Колькі пальцаў, дзеці?</w:t>
      </w:r>
    </w:p>
    <w:p w:rsidR="009F4DE1" w:rsidRDefault="009F4DE1" w:rsidP="009F4DE1">
      <w:pPr>
        <w:spacing w:after="0" w:line="240" w:lineRule="auto"/>
        <w:ind w:left="2268"/>
        <w:jc w:val="both"/>
        <w:rPr>
          <w:i/>
          <w:lang w:val="be-BY"/>
        </w:rPr>
      </w:pPr>
    </w:p>
    <w:p w:rsidR="009F4DE1" w:rsidRPr="009F4DE1" w:rsidRDefault="009F4DE1" w:rsidP="009F4DE1">
      <w:pPr>
        <w:spacing w:after="0" w:line="240" w:lineRule="auto"/>
        <w:ind w:left="2268"/>
        <w:jc w:val="both"/>
        <w:rPr>
          <w:i/>
          <w:lang w:val="be-BY"/>
        </w:rPr>
      </w:pP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 w:rsidRPr="009F4DE1">
        <w:rPr>
          <w:i/>
          <w:lang w:val="be-BY"/>
        </w:rPr>
        <w:t>(Пяцьдзесят)</w:t>
      </w:r>
    </w:p>
    <w:p w:rsidR="009F4DE1" w:rsidRDefault="009F4DE1" w:rsidP="009F4DE1">
      <w:pPr>
        <w:spacing w:after="0" w:line="240" w:lineRule="auto"/>
        <w:jc w:val="both"/>
        <w:rPr>
          <w:lang w:val="be-BY"/>
        </w:rPr>
      </w:pPr>
    </w:p>
    <w:p w:rsidR="009F4DE1" w:rsidRDefault="009F4DE1" w:rsidP="009F4DE1">
      <w:pPr>
        <w:spacing w:after="0" w:line="240" w:lineRule="auto"/>
        <w:jc w:val="both"/>
        <w:rPr>
          <w:lang w:val="be-BY"/>
        </w:rPr>
      </w:pPr>
    </w:p>
    <w:p w:rsidR="00451DC8" w:rsidRDefault="00451DC8" w:rsidP="009F4DE1">
      <w:pPr>
        <w:spacing w:after="0" w:line="240" w:lineRule="auto"/>
        <w:jc w:val="both"/>
        <w:rPr>
          <w:lang w:val="be-BY"/>
        </w:rPr>
      </w:pPr>
    </w:p>
    <w:p w:rsidR="00451DC8" w:rsidRDefault="00451DC8" w:rsidP="009F4DE1">
      <w:pPr>
        <w:spacing w:after="0" w:line="240" w:lineRule="auto"/>
        <w:jc w:val="both"/>
        <w:rPr>
          <w:lang w:val="be-BY"/>
        </w:rPr>
      </w:pPr>
    </w:p>
    <w:p w:rsidR="00451DC8" w:rsidRDefault="00451DC8" w:rsidP="009F4DE1">
      <w:pPr>
        <w:spacing w:after="0" w:line="240" w:lineRule="auto"/>
        <w:jc w:val="both"/>
        <w:rPr>
          <w:lang w:val="be-BY"/>
        </w:rPr>
      </w:pPr>
    </w:p>
    <w:p w:rsidR="009F4DE1" w:rsidRDefault="009F4DE1" w:rsidP="009F4DE1">
      <w:pPr>
        <w:spacing w:after="0" w:line="240" w:lineRule="auto"/>
        <w:jc w:val="both"/>
        <w:rPr>
          <w:lang w:val="be-BY"/>
        </w:rPr>
      </w:pPr>
    </w:p>
    <w:p w:rsidR="009F4DE1" w:rsidRPr="009F4DE1" w:rsidRDefault="009F4DE1" w:rsidP="009F4DE1">
      <w:pPr>
        <w:spacing w:after="0" w:line="240" w:lineRule="auto"/>
        <w:jc w:val="both"/>
        <w:rPr>
          <w:lang w:val="be-BY"/>
        </w:rPr>
      </w:pPr>
    </w:p>
    <w:p w:rsidR="009F4DE1" w:rsidRPr="009F4DE1" w:rsidRDefault="009F4DE1" w:rsidP="009F4DE1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9F4DE1">
        <w:rPr>
          <w:rFonts w:ascii="Verdana" w:eastAsia="Times New Roman" w:hAnsi="Verdana" w:cs="Times New Roman"/>
          <w:color w:val="auto"/>
          <w:szCs w:val="28"/>
          <w:lang w:val="be-BY"/>
        </w:rPr>
        <w:t>НА ВЯРБІНЕ</w:t>
      </w:r>
    </w:p>
    <w:p w:rsidR="009F4DE1" w:rsidRDefault="009F4DE1" w:rsidP="009F4DE1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val="be-BY"/>
        </w:rPr>
      </w:pP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На вярбіне —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Тры галіны,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На кожнай галіне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Па тры апельсіны.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Колькі нарвеш,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Усе і паеш.</w:t>
      </w:r>
    </w:p>
    <w:p w:rsidR="009F4DE1" w:rsidRDefault="009F4DE1" w:rsidP="009F4DE1">
      <w:pPr>
        <w:spacing w:after="0" w:line="240" w:lineRule="auto"/>
        <w:ind w:left="2268"/>
        <w:jc w:val="both"/>
        <w:rPr>
          <w:i/>
          <w:lang w:val="be-BY"/>
        </w:rPr>
      </w:pPr>
    </w:p>
    <w:p w:rsidR="009F4DE1" w:rsidRDefault="009F4DE1" w:rsidP="009F4DE1">
      <w:pPr>
        <w:spacing w:after="0" w:line="240" w:lineRule="auto"/>
        <w:ind w:left="2268"/>
        <w:rPr>
          <w:i/>
          <w:lang w:val="be-BY"/>
        </w:rPr>
      </w:pP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 w:rsidRPr="009F4DE1">
        <w:rPr>
          <w:i/>
          <w:lang w:val="be-BY"/>
        </w:rPr>
        <w:t>(На вярбе апельсіны</w:t>
      </w:r>
      <w:r>
        <w:rPr>
          <w:i/>
          <w:lang w:val="be-BY"/>
        </w:rPr>
        <w:br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 w:rsidRPr="009F4DE1">
        <w:rPr>
          <w:i/>
          <w:lang w:val="be-BY"/>
        </w:rPr>
        <w:t>не растуць)</w:t>
      </w:r>
    </w:p>
    <w:p w:rsidR="00451DC8" w:rsidRDefault="00451DC8" w:rsidP="009F4DE1">
      <w:pPr>
        <w:spacing w:after="0" w:line="240" w:lineRule="auto"/>
        <w:ind w:left="2268"/>
        <w:rPr>
          <w:i/>
          <w:lang w:val="be-BY"/>
        </w:rPr>
      </w:pPr>
    </w:p>
    <w:p w:rsidR="00451DC8" w:rsidRDefault="00451DC8" w:rsidP="009F4DE1">
      <w:pPr>
        <w:spacing w:after="0" w:line="240" w:lineRule="auto"/>
        <w:ind w:left="2268"/>
        <w:rPr>
          <w:i/>
          <w:lang w:val="be-BY"/>
        </w:rPr>
      </w:pPr>
    </w:p>
    <w:p w:rsidR="00451DC8" w:rsidRPr="009F4DE1" w:rsidRDefault="00451DC8" w:rsidP="009F4DE1">
      <w:pPr>
        <w:spacing w:after="0" w:line="240" w:lineRule="auto"/>
        <w:ind w:left="2268"/>
        <w:rPr>
          <w:i/>
          <w:lang w:val="be-BY"/>
        </w:rPr>
      </w:pPr>
    </w:p>
    <w:p w:rsidR="009F4DE1" w:rsidRPr="009F4DE1" w:rsidRDefault="009F4DE1" w:rsidP="009F4DE1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9F4DE1">
        <w:rPr>
          <w:rFonts w:ascii="Verdana" w:eastAsia="Times New Roman" w:hAnsi="Verdana" w:cs="Times New Roman"/>
          <w:color w:val="auto"/>
          <w:szCs w:val="28"/>
          <w:lang w:val="be-BY"/>
        </w:rPr>
        <w:t>МАЯ СЯМ</w:t>
      </w:r>
      <w:r>
        <w:rPr>
          <w:rFonts w:ascii="Verdana" w:eastAsia="Times New Roman" w:hAnsi="Verdana" w:cs="Times New Roman"/>
          <w:color w:val="auto"/>
          <w:szCs w:val="28"/>
          <w:lang w:val="be-BY"/>
        </w:rPr>
        <w:t>’</w:t>
      </w:r>
      <w:r w:rsidRPr="009F4DE1">
        <w:rPr>
          <w:rFonts w:ascii="Verdana" w:eastAsia="Times New Roman" w:hAnsi="Verdana" w:cs="Times New Roman"/>
          <w:color w:val="auto"/>
          <w:szCs w:val="28"/>
          <w:lang w:val="be-BY"/>
        </w:rPr>
        <w:t>Я</w:t>
      </w:r>
    </w:p>
    <w:p w:rsidR="009F4DE1" w:rsidRDefault="009F4DE1" w:rsidP="009F4DE1">
      <w:pPr>
        <w:spacing w:after="0" w:line="240" w:lineRule="auto"/>
        <w:jc w:val="both"/>
        <w:rPr>
          <w:lang w:val="be-BY"/>
        </w:rPr>
      </w:pP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Задам табе задачу я.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Паслухай, вось мая сям'я: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Дзядуля, бабка, брат.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У нас парадак, лад,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Заўсёды чыста ў хаце,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Бо ў хаце ў нас дзве маці,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Два бацькі, два сыны,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Дачка, пляменнік і сястра,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А самы меншы — я.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Цяпер табе злічыць пара —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Якая ў нас сям'я?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</w:p>
    <w:p w:rsidR="009F4DE1" w:rsidRPr="009F4DE1" w:rsidRDefault="009F4DE1" w:rsidP="009F4DE1">
      <w:pPr>
        <w:spacing w:after="0" w:line="240" w:lineRule="auto"/>
        <w:ind w:left="2268"/>
        <w:rPr>
          <w:i/>
          <w:lang w:val="be-BY"/>
        </w:rPr>
      </w:pP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 w:rsidRPr="009F4DE1">
        <w:rPr>
          <w:i/>
          <w:lang w:val="be-BY"/>
        </w:rPr>
        <w:t>(Бацька, маці, сын,</w:t>
      </w:r>
      <w:r>
        <w:rPr>
          <w:i/>
          <w:lang w:val="be-BY"/>
        </w:rPr>
        <w:br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 w:rsidRPr="009F4DE1">
        <w:rPr>
          <w:i/>
          <w:lang w:val="be-BY"/>
        </w:rPr>
        <w:t>нявестка, унучка і ўнук)</w:t>
      </w:r>
    </w:p>
    <w:p w:rsidR="00451DC8" w:rsidRDefault="00451DC8">
      <w:pPr>
        <w:rPr>
          <w:lang w:val="be-BY"/>
        </w:rPr>
      </w:pPr>
      <w:r>
        <w:rPr>
          <w:lang w:val="be-BY"/>
        </w:rPr>
        <w:br w:type="page"/>
      </w:r>
    </w:p>
    <w:p w:rsidR="009F4DE1" w:rsidRDefault="009F4DE1" w:rsidP="009F4DE1">
      <w:pPr>
        <w:spacing w:after="0" w:line="240" w:lineRule="auto"/>
        <w:jc w:val="both"/>
        <w:rPr>
          <w:lang w:val="be-BY"/>
        </w:rPr>
      </w:pPr>
    </w:p>
    <w:p w:rsidR="00451DC8" w:rsidRDefault="00451DC8" w:rsidP="009F4DE1">
      <w:pPr>
        <w:spacing w:after="0" w:line="240" w:lineRule="auto"/>
        <w:jc w:val="both"/>
        <w:rPr>
          <w:lang w:val="be-BY"/>
        </w:rPr>
      </w:pPr>
    </w:p>
    <w:p w:rsidR="00451DC8" w:rsidRDefault="00451DC8" w:rsidP="009F4DE1">
      <w:pPr>
        <w:spacing w:after="0" w:line="240" w:lineRule="auto"/>
        <w:jc w:val="both"/>
        <w:rPr>
          <w:lang w:val="be-BY"/>
        </w:rPr>
      </w:pPr>
    </w:p>
    <w:p w:rsidR="00451DC8" w:rsidRDefault="00451DC8" w:rsidP="009F4DE1">
      <w:pPr>
        <w:spacing w:after="0" w:line="240" w:lineRule="auto"/>
        <w:jc w:val="both"/>
        <w:rPr>
          <w:lang w:val="be-BY"/>
        </w:rPr>
      </w:pPr>
    </w:p>
    <w:p w:rsidR="009F4DE1" w:rsidRPr="009F4DE1" w:rsidRDefault="009F4DE1" w:rsidP="009F4DE1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9F4DE1">
        <w:rPr>
          <w:rFonts w:ascii="Verdana" w:eastAsia="Times New Roman" w:hAnsi="Verdana" w:cs="Times New Roman"/>
          <w:color w:val="auto"/>
          <w:szCs w:val="28"/>
          <w:lang w:val="be-BY"/>
        </w:rPr>
        <w:t>РАЗРЭЖЦЕ САМІ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Шэсць метраў шоўку</w:t>
      </w: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Купіла швачка</w:t>
      </w: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Дочкам на абноўку,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А вам — на задачку:</w:t>
      </w:r>
    </w:p>
    <w:p w:rsidR="006A17DE" w:rsidRDefault="006A17DE" w:rsidP="009F4DE1">
      <w:pPr>
        <w:spacing w:after="0" w:line="240" w:lineRule="auto"/>
        <w:ind w:left="2268"/>
        <w:jc w:val="both"/>
        <w:rPr>
          <w:lang w:val="be-BY"/>
        </w:rPr>
      </w:pP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Штодзень ножнамі</w:t>
      </w: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Адрэзвала маці</w:t>
      </w: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Па метру для кожна</w:t>
      </w:r>
      <w:r w:rsidR="006A17DE">
        <w:rPr>
          <w:lang w:val="be-BY"/>
        </w:rPr>
        <w:t>е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I шыла плацце.</w:t>
      </w:r>
    </w:p>
    <w:p w:rsidR="006A17DE" w:rsidRDefault="006A17DE" w:rsidP="009F4DE1">
      <w:pPr>
        <w:spacing w:after="0" w:line="240" w:lineRule="auto"/>
        <w:ind w:left="2268"/>
        <w:jc w:val="both"/>
        <w:rPr>
          <w:lang w:val="be-BY"/>
        </w:rPr>
      </w:pP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Колькі дзён шоўк</w:t>
      </w: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Рэзала швачка?</w:t>
      </w: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Якраз для малышоў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Гэта задачка.</w:t>
      </w:r>
    </w:p>
    <w:p w:rsidR="006A17DE" w:rsidRDefault="006A17DE" w:rsidP="009F4DE1">
      <w:pPr>
        <w:spacing w:after="0" w:line="240" w:lineRule="auto"/>
        <w:ind w:left="2268"/>
        <w:jc w:val="both"/>
        <w:rPr>
          <w:lang w:val="be-BY"/>
        </w:rPr>
      </w:pP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Размерайце самі,</w:t>
      </w: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Раздзяліце самі,</w:t>
      </w: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Нарэшце</w:t>
      </w: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Разрэжце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Сваімі рукамі.</w:t>
      </w:r>
    </w:p>
    <w:p w:rsidR="00451DC8" w:rsidRDefault="006A17DE" w:rsidP="009F4DE1">
      <w:pPr>
        <w:spacing w:after="0" w:line="240" w:lineRule="auto"/>
        <w:ind w:left="2268"/>
        <w:jc w:val="both"/>
        <w:rPr>
          <w:i/>
          <w:lang w:val="be-BY"/>
        </w:rPr>
      </w:pP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 w:rsidR="009F4DE1" w:rsidRPr="009F4DE1">
        <w:rPr>
          <w:i/>
          <w:lang w:val="be-BY"/>
        </w:rPr>
        <w:t>(Пяць дзён.)</w:t>
      </w:r>
    </w:p>
    <w:p w:rsidR="00451DC8" w:rsidRDefault="00451DC8">
      <w:pPr>
        <w:rPr>
          <w:i/>
          <w:lang w:val="be-BY"/>
        </w:rPr>
      </w:pPr>
      <w:r>
        <w:rPr>
          <w:i/>
          <w:lang w:val="be-BY"/>
        </w:rPr>
        <w:br w:type="page"/>
      </w:r>
    </w:p>
    <w:p w:rsidR="009F4DE1" w:rsidRPr="009F4DE1" w:rsidRDefault="009F4DE1" w:rsidP="009F4DE1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9F4DE1">
        <w:rPr>
          <w:rFonts w:ascii="Verdana" w:eastAsia="Times New Roman" w:hAnsi="Verdana" w:cs="Times New Roman"/>
          <w:color w:val="auto"/>
          <w:szCs w:val="28"/>
          <w:lang w:val="be-BY"/>
        </w:rPr>
        <w:lastRenderedPageBreak/>
        <w:t>КОЛЬКІ САРОК?</w:t>
      </w:r>
    </w:p>
    <w:p w:rsidR="006A17DE" w:rsidRDefault="006A17DE" w:rsidP="009F4DE1">
      <w:pPr>
        <w:spacing w:after="0" w:line="240" w:lineRule="auto"/>
        <w:ind w:left="2268"/>
        <w:jc w:val="both"/>
        <w:rPr>
          <w:lang w:val="be-BY"/>
        </w:rPr>
      </w:pP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У нядзелю на урокі</w:t>
      </w: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Прыляцелі ўсе сарокі,</w:t>
      </w: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Бо не ведалі яны,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Што ў нядзелю выхадны</w:t>
      </w:r>
    </w:p>
    <w:p w:rsidR="006A17DE" w:rsidRDefault="006A17DE" w:rsidP="009F4DE1">
      <w:pPr>
        <w:spacing w:after="0" w:line="240" w:lineRule="auto"/>
        <w:ind w:left="2268"/>
        <w:jc w:val="both"/>
        <w:rPr>
          <w:lang w:val="be-BY"/>
        </w:rPr>
      </w:pPr>
    </w:p>
    <w:p w:rsidR="006A17DE" w:rsidRDefault="006A17DE" w:rsidP="009F4DE1">
      <w:pPr>
        <w:spacing w:after="0" w:line="240" w:lineRule="auto"/>
        <w:ind w:left="2268"/>
        <w:jc w:val="both"/>
        <w:rPr>
          <w:lang w:val="be-BY"/>
        </w:rPr>
      </w:pPr>
      <w:r>
        <w:rPr>
          <w:lang w:val="be-BY"/>
        </w:rPr>
        <w:t>Ў</w:t>
      </w:r>
      <w:r w:rsidR="009F4DE1" w:rsidRPr="009F4DE1">
        <w:rPr>
          <w:lang w:val="be-BY"/>
        </w:rPr>
        <w:t xml:space="preserve"> панядзелак на урок</w:t>
      </w: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Прыйшло сорак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Сарок.</w:t>
      </w:r>
    </w:p>
    <w:p w:rsidR="006A17DE" w:rsidRDefault="006A17DE" w:rsidP="009F4DE1">
      <w:pPr>
        <w:spacing w:after="0" w:line="240" w:lineRule="auto"/>
        <w:ind w:left="2268"/>
        <w:jc w:val="both"/>
        <w:rPr>
          <w:lang w:val="be-BY"/>
        </w:rPr>
      </w:pP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У аўторак за буквар</w:t>
      </w:r>
    </w:p>
    <w:p w:rsid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Яшчэ села дваццаць пар</w:t>
      </w:r>
    </w:p>
    <w:p w:rsidR="009F4DE1" w:rsidRDefault="009F4DE1" w:rsidP="009F4DE1">
      <w:pPr>
        <w:spacing w:after="0" w:line="240" w:lineRule="auto"/>
        <w:jc w:val="both"/>
        <w:rPr>
          <w:lang w:val="be-BY"/>
        </w:rPr>
      </w:pPr>
    </w:p>
    <w:p w:rsidR="006A17DE" w:rsidRDefault="006A17DE" w:rsidP="009F4DE1">
      <w:pPr>
        <w:spacing w:after="0" w:line="240" w:lineRule="auto"/>
        <w:ind w:left="2268"/>
        <w:jc w:val="both"/>
        <w:rPr>
          <w:lang w:val="be-BY"/>
        </w:rPr>
      </w:pPr>
      <w:r>
        <w:rPr>
          <w:lang w:val="be-BY"/>
        </w:rPr>
        <w:t>Шэс</w:t>
      </w:r>
      <w:r w:rsidR="009F4DE1" w:rsidRPr="009F4DE1">
        <w:rPr>
          <w:lang w:val="be-BY"/>
        </w:rPr>
        <w:t>цьдзесят</w:t>
      </w:r>
    </w:p>
    <w:p w:rsidR="006A17DE" w:rsidRDefault="006A17DE" w:rsidP="009F4DE1">
      <w:pPr>
        <w:spacing w:after="0" w:line="240" w:lineRule="auto"/>
        <w:ind w:left="2268"/>
        <w:jc w:val="both"/>
        <w:rPr>
          <w:lang w:val="be-BY"/>
        </w:rPr>
      </w:pPr>
      <w:proofErr w:type="spellStart"/>
      <w:r>
        <w:rPr>
          <w:lang w:val="be-BY"/>
        </w:rPr>
        <w:t>Са</w:t>
      </w:r>
      <w:r w:rsidR="009F4DE1" w:rsidRPr="009F4DE1">
        <w:rPr>
          <w:lang w:val="be-BY"/>
        </w:rPr>
        <w:t>рачанят</w:t>
      </w:r>
      <w:proofErr w:type="spellEnd"/>
    </w:p>
    <w:p w:rsidR="006A17DE" w:rsidRDefault="006A17DE" w:rsidP="009F4DE1">
      <w:pPr>
        <w:spacing w:after="0" w:line="240" w:lineRule="auto"/>
        <w:ind w:left="2268"/>
        <w:jc w:val="both"/>
        <w:rPr>
          <w:lang w:val="be-BY"/>
        </w:rPr>
      </w:pPr>
      <w:r>
        <w:rPr>
          <w:lang w:val="be-BY"/>
        </w:rPr>
        <w:t>П</w:t>
      </w:r>
      <w:r w:rsidR="009F4DE1" w:rsidRPr="009F4DE1">
        <w:rPr>
          <w:lang w:val="be-BY"/>
        </w:rPr>
        <w:t>агуляць зайшлі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У дзетсад.</w:t>
      </w:r>
    </w:p>
    <w:p w:rsidR="006A17DE" w:rsidRDefault="006A17DE" w:rsidP="009F4DE1">
      <w:pPr>
        <w:spacing w:after="0" w:line="240" w:lineRule="auto"/>
        <w:ind w:left="2268"/>
        <w:jc w:val="both"/>
        <w:rPr>
          <w:lang w:val="be-BY"/>
        </w:rPr>
      </w:pP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Калі ў школу на заняткі</w:t>
      </w: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 xml:space="preserve">Вернуцца </w:t>
      </w:r>
      <w:proofErr w:type="spellStart"/>
      <w:r w:rsidRPr="009F4DE1">
        <w:rPr>
          <w:lang w:val="be-BY"/>
        </w:rPr>
        <w:t>сарачаняткі</w:t>
      </w:r>
      <w:proofErr w:type="spellEnd"/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I пасядуць за урок —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Колькі будзе ўсіх сарок?</w:t>
      </w:r>
    </w:p>
    <w:p w:rsidR="009F4DE1" w:rsidRDefault="006A17DE" w:rsidP="009F4DE1">
      <w:pPr>
        <w:spacing w:after="0" w:line="240" w:lineRule="auto"/>
        <w:ind w:left="2268"/>
        <w:jc w:val="both"/>
        <w:rPr>
          <w:i/>
          <w:lang w:val="be-BY"/>
        </w:rPr>
      </w:pP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 w:rsidR="009F4DE1" w:rsidRPr="009F4DE1">
        <w:rPr>
          <w:i/>
          <w:lang w:val="be-BY"/>
        </w:rPr>
        <w:t>(Сто сорак сарок.)</w:t>
      </w:r>
    </w:p>
    <w:p w:rsidR="006A17DE" w:rsidRPr="009F4DE1" w:rsidRDefault="006A17DE" w:rsidP="009F4DE1">
      <w:pPr>
        <w:spacing w:after="0" w:line="240" w:lineRule="auto"/>
        <w:ind w:left="2268"/>
        <w:jc w:val="both"/>
        <w:rPr>
          <w:i/>
          <w:lang w:val="be-BY"/>
        </w:rPr>
      </w:pPr>
    </w:p>
    <w:p w:rsidR="009F4DE1" w:rsidRPr="009F4DE1" w:rsidRDefault="006A17DE" w:rsidP="009F4DE1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>
        <w:rPr>
          <w:rFonts w:ascii="Verdana" w:eastAsia="Times New Roman" w:hAnsi="Verdana" w:cs="Times New Roman"/>
          <w:color w:val="auto"/>
          <w:szCs w:val="28"/>
          <w:lang w:val="be-BY"/>
        </w:rPr>
        <w:t>ПЯ</w:t>
      </w:r>
      <w:r w:rsidR="009F4DE1" w:rsidRPr="009F4DE1">
        <w:rPr>
          <w:rFonts w:ascii="Verdana" w:eastAsia="Times New Roman" w:hAnsi="Verdana" w:cs="Times New Roman"/>
          <w:color w:val="auto"/>
          <w:szCs w:val="28"/>
          <w:lang w:val="be-BY"/>
        </w:rPr>
        <w:t>ТЫ</w:t>
      </w:r>
    </w:p>
    <w:p w:rsidR="006A17DE" w:rsidRDefault="006A17DE" w:rsidP="009F4DE1">
      <w:pPr>
        <w:spacing w:after="0" w:line="240" w:lineRule="auto"/>
        <w:ind w:left="2268"/>
        <w:jc w:val="both"/>
        <w:rPr>
          <w:lang w:val="be-BY"/>
        </w:rPr>
      </w:pP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Чатыр</w:t>
      </w:r>
      <w:r w:rsidR="006A17DE">
        <w:rPr>
          <w:lang w:val="be-BY"/>
        </w:rPr>
        <w:t>ы</w:t>
      </w:r>
      <w:r w:rsidRPr="009F4DE1">
        <w:rPr>
          <w:lang w:val="be-BY"/>
        </w:rPr>
        <w:t xml:space="preserve"> салдаты</w:t>
      </w: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Лічылі пяты,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Далучыўся пяты:</w:t>
      </w:r>
    </w:p>
    <w:p w:rsidR="009F4DE1" w:rsidRPr="009F4DE1" w:rsidRDefault="006A17DE" w:rsidP="009F4DE1">
      <w:pPr>
        <w:spacing w:after="0" w:line="240" w:lineRule="auto"/>
        <w:ind w:left="2268"/>
        <w:jc w:val="both"/>
        <w:rPr>
          <w:lang w:val="be-BY"/>
        </w:rPr>
      </w:pPr>
      <w:r>
        <w:rPr>
          <w:lang w:val="be-BY"/>
        </w:rPr>
        <w:t>— З</w:t>
      </w:r>
      <w:r w:rsidR="009F4DE1" w:rsidRPr="009F4DE1">
        <w:rPr>
          <w:lang w:val="be-BY"/>
        </w:rPr>
        <w:t>алічыце мае пяты.</w:t>
      </w:r>
    </w:p>
    <w:p w:rsidR="006A17DE" w:rsidRDefault="006A17DE" w:rsidP="009F4DE1">
      <w:pPr>
        <w:spacing w:after="0" w:line="240" w:lineRule="auto"/>
        <w:ind w:left="2268"/>
        <w:jc w:val="both"/>
        <w:rPr>
          <w:lang w:val="be-BY"/>
        </w:rPr>
      </w:pP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П</w:t>
      </w:r>
      <w:r w:rsidR="006A17DE">
        <w:rPr>
          <w:lang w:val="be-BY"/>
        </w:rPr>
        <w:t>адыш</w:t>
      </w:r>
      <w:r w:rsidRPr="009F4DE1">
        <w:rPr>
          <w:lang w:val="be-BY"/>
        </w:rPr>
        <w:t>ло дваццаць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 xml:space="preserve">I </w:t>
      </w:r>
      <w:r w:rsidR="006A17DE" w:rsidRPr="006A17DE">
        <w:rPr>
          <w:lang w:val="be-BY"/>
        </w:rPr>
        <w:t>яшчэ</w:t>
      </w:r>
      <w:r w:rsidRPr="009F4DE1">
        <w:rPr>
          <w:lang w:val="be-BY"/>
        </w:rPr>
        <w:t xml:space="preserve"> пятнаццаць.</w:t>
      </w:r>
    </w:p>
    <w:p w:rsidR="006A17DE" w:rsidRDefault="006A17DE" w:rsidP="009F4DE1">
      <w:pPr>
        <w:spacing w:after="0" w:line="240" w:lineRule="auto"/>
        <w:ind w:left="2268"/>
        <w:jc w:val="both"/>
        <w:rPr>
          <w:lang w:val="be-BY"/>
        </w:rPr>
      </w:pPr>
      <w:r>
        <w:rPr>
          <w:lang w:val="be-BY"/>
        </w:rPr>
        <w:t>Пяць</w:t>
      </w:r>
      <w:r w:rsidR="009F4DE1" w:rsidRPr="009F4DE1">
        <w:rPr>
          <w:lang w:val="be-BY"/>
        </w:rPr>
        <w:t xml:space="preserve"> сказалі: — </w:t>
      </w:r>
      <w:proofErr w:type="spellStart"/>
      <w:r w:rsidR="009F4DE1" w:rsidRPr="009F4DE1">
        <w:rPr>
          <w:lang w:val="be-BY"/>
        </w:rPr>
        <w:t>Братцы</w:t>
      </w:r>
      <w:proofErr w:type="spellEnd"/>
      <w:r w:rsidR="009F4DE1" w:rsidRPr="009F4DE1">
        <w:rPr>
          <w:lang w:val="be-BY"/>
        </w:rPr>
        <w:t>,</w:t>
      </w:r>
    </w:p>
    <w:p w:rsidR="009F4DE1" w:rsidRDefault="006A17DE" w:rsidP="009F4DE1">
      <w:pPr>
        <w:spacing w:after="0" w:line="240" w:lineRule="auto"/>
        <w:ind w:left="2268"/>
        <w:jc w:val="both"/>
        <w:rPr>
          <w:lang w:val="be-BY"/>
        </w:rPr>
      </w:pPr>
      <w:r>
        <w:rPr>
          <w:lang w:val="be-BY"/>
        </w:rPr>
        <w:t>Трэба</w:t>
      </w:r>
      <w:r w:rsidR="009F4DE1" w:rsidRPr="009F4DE1">
        <w:rPr>
          <w:lang w:val="be-BY"/>
        </w:rPr>
        <w:t xml:space="preserve"> разабрацца:</w:t>
      </w:r>
    </w:p>
    <w:p w:rsidR="006A17DE" w:rsidRPr="009F4DE1" w:rsidRDefault="006A17DE" w:rsidP="009F4DE1">
      <w:pPr>
        <w:spacing w:after="0" w:line="240" w:lineRule="auto"/>
        <w:ind w:left="2268"/>
        <w:jc w:val="both"/>
        <w:rPr>
          <w:lang w:val="be-BY"/>
        </w:rPr>
      </w:pPr>
    </w:p>
    <w:p w:rsidR="006A17DE" w:rsidRDefault="006A17DE" w:rsidP="009F4DE1">
      <w:pPr>
        <w:spacing w:after="0" w:line="240" w:lineRule="auto"/>
        <w:ind w:left="2268"/>
        <w:jc w:val="both"/>
        <w:rPr>
          <w:lang w:val="be-BY"/>
        </w:rPr>
      </w:pPr>
      <w:r>
        <w:rPr>
          <w:lang w:val="be-BY"/>
        </w:rPr>
        <w:t>Со</w:t>
      </w:r>
      <w:r w:rsidR="009F4DE1" w:rsidRPr="009F4DE1">
        <w:rPr>
          <w:lang w:val="be-BY"/>
        </w:rPr>
        <w:t>рак пят</w:t>
      </w:r>
    </w:p>
    <w:p w:rsidR="006A17DE" w:rsidRDefault="006A17DE" w:rsidP="009F4DE1">
      <w:pPr>
        <w:spacing w:after="0" w:line="240" w:lineRule="auto"/>
        <w:ind w:left="2268"/>
        <w:jc w:val="both"/>
        <w:rPr>
          <w:lang w:val="be-BY"/>
        </w:rPr>
      </w:pPr>
      <w:r>
        <w:rPr>
          <w:lang w:val="be-BY"/>
        </w:rPr>
        <w:t>І с</w:t>
      </w:r>
      <w:r w:rsidR="009F4DE1" w:rsidRPr="009F4DE1">
        <w:rPr>
          <w:lang w:val="be-BY"/>
        </w:rPr>
        <w:t xml:space="preserve">орак </w:t>
      </w:r>
      <w:r>
        <w:rPr>
          <w:lang w:val="be-BY"/>
        </w:rPr>
        <w:t>п</w:t>
      </w:r>
      <w:r w:rsidR="009F4DE1" w:rsidRPr="009F4DE1">
        <w:rPr>
          <w:lang w:val="be-BY"/>
        </w:rPr>
        <w:t>ят —</w:t>
      </w: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Колькі ж нас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Усіх салдат?</w:t>
      </w:r>
    </w:p>
    <w:p w:rsidR="009F4DE1" w:rsidRPr="009F4DE1" w:rsidRDefault="006A17DE" w:rsidP="009F4DE1">
      <w:pPr>
        <w:spacing w:after="0" w:line="240" w:lineRule="auto"/>
        <w:ind w:left="2268"/>
        <w:jc w:val="both"/>
        <w:rPr>
          <w:i/>
          <w:lang w:val="be-BY"/>
        </w:rPr>
      </w:pP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 w:rsidR="009F4DE1" w:rsidRPr="009F4DE1">
        <w:rPr>
          <w:i/>
          <w:lang w:val="be-BY"/>
        </w:rPr>
        <w:t>(Сорак салдат.)</w:t>
      </w:r>
    </w:p>
    <w:p w:rsidR="009F4DE1" w:rsidRDefault="009F4DE1" w:rsidP="009F4DE1">
      <w:pPr>
        <w:spacing w:after="0" w:line="240" w:lineRule="auto"/>
        <w:jc w:val="both"/>
        <w:rPr>
          <w:lang w:val="be-BY"/>
        </w:rPr>
      </w:pPr>
    </w:p>
    <w:p w:rsidR="009F4DE1" w:rsidRPr="009F4DE1" w:rsidRDefault="009F4DE1" w:rsidP="009F4DE1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9F4DE1">
        <w:rPr>
          <w:rFonts w:ascii="Verdana" w:eastAsia="Times New Roman" w:hAnsi="Verdana" w:cs="Times New Roman"/>
          <w:color w:val="auto"/>
          <w:szCs w:val="28"/>
          <w:lang w:val="be-BY"/>
        </w:rPr>
        <w:t>ЛЯЦЕЛІ ГАЛУБЫ</w:t>
      </w:r>
    </w:p>
    <w:p w:rsidR="006A17DE" w:rsidRDefault="006A17DE" w:rsidP="009F4DE1">
      <w:pPr>
        <w:spacing w:after="0" w:line="240" w:lineRule="auto"/>
        <w:ind w:left="2268"/>
        <w:jc w:val="both"/>
        <w:rPr>
          <w:lang w:val="be-BY"/>
        </w:rPr>
      </w:pP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Ляцелі галубы,</w:t>
      </w: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Селі на дубы —</w:t>
      </w: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Па пары на кожны.</w:t>
      </w: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Зірнулі ўбок,</w:t>
      </w: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А адзін дубок —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Парожні.</w:t>
      </w: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Паасобку рашылі сесці —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Аднаму не хапіла месца.</w:t>
      </w:r>
    </w:p>
    <w:p w:rsidR="006A17DE" w:rsidRDefault="006A17DE" w:rsidP="009F4DE1">
      <w:pPr>
        <w:spacing w:after="0" w:line="240" w:lineRule="auto"/>
        <w:ind w:left="2268"/>
        <w:jc w:val="both"/>
        <w:rPr>
          <w:lang w:val="be-BY"/>
        </w:rPr>
      </w:pP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Колькі дубоў,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Колькі галубоў?</w:t>
      </w:r>
    </w:p>
    <w:p w:rsidR="006A17DE" w:rsidRDefault="006A17DE" w:rsidP="009F4DE1">
      <w:pPr>
        <w:spacing w:after="0" w:line="240" w:lineRule="auto"/>
        <w:ind w:left="2268"/>
        <w:jc w:val="both"/>
        <w:rPr>
          <w:i/>
          <w:lang w:val="be-BY"/>
        </w:rPr>
      </w:pPr>
    </w:p>
    <w:p w:rsidR="009F4DE1" w:rsidRDefault="006A17DE" w:rsidP="006A17DE">
      <w:pPr>
        <w:spacing w:after="0" w:line="240" w:lineRule="auto"/>
        <w:ind w:left="2268"/>
        <w:rPr>
          <w:i/>
          <w:lang w:val="be-BY"/>
        </w:rPr>
      </w:pP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 w:rsidR="009F4DE1" w:rsidRPr="009F4DE1">
        <w:rPr>
          <w:i/>
          <w:lang w:val="be-BY"/>
        </w:rPr>
        <w:t>(Чатыры галубы</w:t>
      </w:r>
      <w:r>
        <w:rPr>
          <w:i/>
          <w:lang w:val="be-BY"/>
        </w:rPr>
        <w:br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>
        <w:rPr>
          <w:i/>
          <w:lang w:val="be-BY"/>
        </w:rPr>
        <w:tab/>
      </w:r>
      <w:r w:rsidR="009F4DE1" w:rsidRPr="009F4DE1">
        <w:rPr>
          <w:i/>
          <w:lang w:val="be-BY"/>
        </w:rPr>
        <w:t>і тры дубы.)</w:t>
      </w:r>
    </w:p>
    <w:p w:rsidR="006A17DE" w:rsidRPr="009F4DE1" w:rsidRDefault="006A17DE" w:rsidP="006A17DE">
      <w:pPr>
        <w:spacing w:after="0" w:line="240" w:lineRule="auto"/>
        <w:ind w:left="2268"/>
        <w:rPr>
          <w:i/>
          <w:lang w:val="be-BY"/>
        </w:rPr>
      </w:pPr>
      <w:bookmarkStart w:id="1" w:name="_GoBack"/>
      <w:bookmarkEnd w:id="1"/>
    </w:p>
    <w:p w:rsidR="009F4DE1" w:rsidRPr="009F4DE1" w:rsidRDefault="009F4DE1" w:rsidP="009F4DE1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9F4DE1">
        <w:rPr>
          <w:rFonts w:ascii="Verdana" w:eastAsia="Times New Roman" w:hAnsi="Verdana" w:cs="Times New Roman"/>
          <w:color w:val="auto"/>
          <w:szCs w:val="28"/>
          <w:lang w:val="be-BY"/>
        </w:rPr>
        <w:t>ДВА САМАЗВАЛЫ</w:t>
      </w:r>
    </w:p>
    <w:p w:rsidR="006A17DE" w:rsidRDefault="006A17DE" w:rsidP="009F4DE1">
      <w:pPr>
        <w:spacing w:after="0" w:line="240" w:lineRule="auto"/>
        <w:ind w:left="2268"/>
        <w:jc w:val="both"/>
        <w:rPr>
          <w:lang w:val="be-BY"/>
        </w:rPr>
      </w:pP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Два самазвалы грузілі пароўну:</w:t>
      </w: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Бетон — Антону,</w:t>
      </w:r>
      <w:r w:rsidR="006A17DE">
        <w:rPr>
          <w:lang w:val="be-BY"/>
        </w:rPr>
        <w:t xml:space="preserve"> </w:t>
      </w:r>
      <w:proofErr w:type="spellStart"/>
      <w:r w:rsidRPr="009F4DE1">
        <w:rPr>
          <w:lang w:val="be-BY"/>
        </w:rPr>
        <w:t>Сымону</w:t>
      </w:r>
      <w:proofErr w:type="spellEnd"/>
      <w:r w:rsidRPr="009F4DE1">
        <w:rPr>
          <w:lang w:val="be-BY"/>
        </w:rPr>
        <w:t xml:space="preserve"> — воўну.</w:t>
      </w: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 xml:space="preserve">Тону — </w:t>
      </w:r>
      <w:proofErr w:type="spellStart"/>
      <w:r w:rsidRPr="009F4DE1">
        <w:rPr>
          <w:lang w:val="be-BY"/>
        </w:rPr>
        <w:t>Сымону</w:t>
      </w:r>
      <w:proofErr w:type="spellEnd"/>
      <w:r w:rsidRPr="009F4DE1">
        <w:rPr>
          <w:lang w:val="be-BY"/>
        </w:rPr>
        <w:t>, тону — Антону.</w:t>
      </w: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Хто на пытанне задачы адкажа:</w:t>
      </w: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У каторага бол</w:t>
      </w:r>
      <w:r w:rsidR="006A17DE">
        <w:rPr>
          <w:lang w:val="be-BY"/>
        </w:rPr>
        <w:t>ьш</w:t>
      </w:r>
      <w:r w:rsidRPr="009F4DE1">
        <w:rPr>
          <w:lang w:val="be-BY"/>
        </w:rPr>
        <w:t>ая будзе паклажа,</w:t>
      </w:r>
    </w:p>
    <w:p w:rsidR="006A17DE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Каторы з месца кранецца хутчэй,</w:t>
      </w:r>
    </w:p>
    <w:p w:rsidR="009F4DE1" w:rsidRPr="009F4DE1" w:rsidRDefault="009F4DE1" w:rsidP="009F4DE1">
      <w:pPr>
        <w:spacing w:after="0" w:line="240" w:lineRule="auto"/>
        <w:ind w:left="2268"/>
        <w:jc w:val="both"/>
        <w:rPr>
          <w:lang w:val="be-BY"/>
        </w:rPr>
      </w:pPr>
      <w:r w:rsidRPr="009F4DE1">
        <w:rPr>
          <w:lang w:val="be-BY"/>
        </w:rPr>
        <w:t>Катораму ехаць будзе лягчэй?</w:t>
      </w:r>
    </w:p>
    <w:p w:rsidR="006A17DE" w:rsidRDefault="006A17DE" w:rsidP="009F4DE1">
      <w:pPr>
        <w:spacing w:after="0" w:line="240" w:lineRule="auto"/>
        <w:ind w:left="2268"/>
        <w:jc w:val="both"/>
        <w:rPr>
          <w:i/>
          <w:lang w:val="be-BY"/>
        </w:rPr>
      </w:pPr>
    </w:p>
    <w:p w:rsidR="009F4DE1" w:rsidRPr="009F4DE1" w:rsidRDefault="009F4DE1" w:rsidP="006A17DE">
      <w:pPr>
        <w:spacing w:after="0" w:line="240" w:lineRule="auto"/>
        <w:ind w:left="2268"/>
        <w:jc w:val="both"/>
        <w:rPr>
          <w:i/>
          <w:lang w:val="be-BY"/>
        </w:rPr>
      </w:pPr>
      <w:r w:rsidRPr="009F4DE1">
        <w:rPr>
          <w:i/>
          <w:lang w:val="be-BY"/>
        </w:rPr>
        <w:t>(Большая паклажа будзе на самазвале з воўнай, меншая — на самазвале з бетонам, а вага ў абодвух аднолькавая.)</w:t>
      </w:r>
    </w:p>
    <w:p w:rsidR="009F4DE1" w:rsidRDefault="009F4DE1" w:rsidP="006A17DE">
      <w:pPr>
        <w:spacing w:after="0" w:line="240" w:lineRule="auto"/>
        <w:jc w:val="both"/>
        <w:rPr>
          <w:lang w:val="be-BY"/>
        </w:rPr>
      </w:pPr>
    </w:p>
    <w:p w:rsidR="009F4DE1" w:rsidRPr="009F4DE1" w:rsidRDefault="009F4DE1" w:rsidP="009F4DE1">
      <w:pPr>
        <w:spacing w:after="0" w:line="240" w:lineRule="auto"/>
        <w:jc w:val="both"/>
        <w:rPr>
          <w:lang w:val="be-BY"/>
        </w:rPr>
      </w:pPr>
    </w:p>
    <w:sectPr w:rsidR="009F4DE1" w:rsidRPr="009F4DE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36" w:rsidRDefault="000F4036" w:rsidP="00BB305B">
      <w:pPr>
        <w:spacing w:after="0" w:line="240" w:lineRule="auto"/>
      </w:pPr>
      <w:r>
        <w:separator/>
      </w:r>
    </w:p>
  </w:endnote>
  <w:endnote w:type="continuationSeparator" w:id="0">
    <w:p w:rsidR="000F4036" w:rsidRDefault="000F403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5A5A63" wp14:editId="4B4A6A92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51DC8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51DC8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E73E61" wp14:editId="4250D2D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51DC8">
                            <w:rPr>
                              <w:noProof/>
                              <w:color w:val="808080" w:themeColor="background1" w:themeShade="80"/>
                            </w:rPr>
                            <w:t>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51DC8">
                      <w:rPr>
                        <w:noProof/>
                        <w:color w:val="808080" w:themeColor="background1" w:themeShade="80"/>
                      </w:rPr>
                      <w:t>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B4BC5A" wp14:editId="7DAA838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51DC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51DC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36" w:rsidRDefault="000F4036" w:rsidP="00BB305B">
      <w:pPr>
        <w:spacing w:after="0" w:line="240" w:lineRule="auto"/>
      </w:pPr>
      <w:r>
        <w:separator/>
      </w:r>
    </w:p>
  </w:footnote>
  <w:footnote w:type="continuationSeparator" w:id="0">
    <w:p w:rsidR="000F4036" w:rsidRDefault="000F403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0E2724"/>
    <w:rsid w:val="000F4036"/>
    <w:rsid w:val="001360D5"/>
    <w:rsid w:val="0014329C"/>
    <w:rsid w:val="001B0B5A"/>
    <w:rsid w:val="001B3739"/>
    <w:rsid w:val="001B7733"/>
    <w:rsid w:val="00226794"/>
    <w:rsid w:val="00263748"/>
    <w:rsid w:val="00292B9B"/>
    <w:rsid w:val="002B59D3"/>
    <w:rsid w:val="002D6F9D"/>
    <w:rsid w:val="002F71D7"/>
    <w:rsid w:val="00310E12"/>
    <w:rsid w:val="00330730"/>
    <w:rsid w:val="0039181F"/>
    <w:rsid w:val="0040592E"/>
    <w:rsid w:val="00451DC8"/>
    <w:rsid w:val="00460B95"/>
    <w:rsid w:val="004E15A7"/>
    <w:rsid w:val="005028F6"/>
    <w:rsid w:val="00536688"/>
    <w:rsid w:val="0058177C"/>
    <w:rsid w:val="005A657C"/>
    <w:rsid w:val="005B3CE5"/>
    <w:rsid w:val="005E3F33"/>
    <w:rsid w:val="005F3A80"/>
    <w:rsid w:val="00613A3D"/>
    <w:rsid w:val="00654DD5"/>
    <w:rsid w:val="006A17DE"/>
    <w:rsid w:val="006C1F9A"/>
    <w:rsid w:val="006D7F52"/>
    <w:rsid w:val="00782106"/>
    <w:rsid w:val="007966B8"/>
    <w:rsid w:val="007F47C6"/>
    <w:rsid w:val="00854F6C"/>
    <w:rsid w:val="008871B5"/>
    <w:rsid w:val="0093322C"/>
    <w:rsid w:val="0096164A"/>
    <w:rsid w:val="00992D51"/>
    <w:rsid w:val="009A5726"/>
    <w:rsid w:val="009D6151"/>
    <w:rsid w:val="009F4DE1"/>
    <w:rsid w:val="00A02313"/>
    <w:rsid w:val="00A20A8E"/>
    <w:rsid w:val="00A635AE"/>
    <w:rsid w:val="00A74E41"/>
    <w:rsid w:val="00AA17B1"/>
    <w:rsid w:val="00B05FF9"/>
    <w:rsid w:val="00B07F42"/>
    <w:rsid w:val="00B152CE"/>
    <w:rsid w:val="00B31A38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F3154"/>
    <w:rsid w:val="00D262B2"/>
    <w:rsid w:val="00D469C5"/>
    <w:rsid w:val="00D9169E"/>
    <w:rsid w:val="00DF507C"/>
    <w:rsid w:val="00E153D9"/>
    <w:rsid w:val="00E75545"/>
    <w:rsid w:val="00EE50E6"/>
    <w:rsid w:val="00F36D55"/>
    <w:rsid w:val="00F5622D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360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1360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360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1360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BEF8-F4C0-4C7A-A38D-2FB45FEC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149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Задачкі</dc:title>
  <dc:creator>Вітка В.</dc:creator>
  <cp:lastModifiedBy>Олеся</cp:lastModifiedBy>
  <cp:revision>30</cp:revision>
  <dcterms:created xsi:type="dcterms:W3CDTF">2016-03-05T13:28:00Z</dcterms:created>
  <dcterms:modified xsi:type="dcterms:W3CDTF">2018-05-23T09:11:00Z</dcterms:modified>
  <cp:category>Произведения поэтов белорусских</cp:category>
  <dc:language>бел.</dc:language>
</cp:coreProperties>
</file>