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370F22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370F22">
        <w:rPr>
          <w:lang w:val="be-BY"/>
        </w:rPr>
        <w:t>Ястраб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370F22" w:rsidRDefault="00370F22" w:rsidP="00370F2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Паміж лясное гушчыні</w:t>
      </w:r>
    </w:p>
    <w:p w:rsidR="00370F22" w:rsidRDefault="00370F22" w:rsidP="00370F2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370F22">
        <w:rPr>
          <w:rFonts w:eastAsia="Times New Roman" w:cs="Times New Roman"/>
          <w:szCs w:val="28"/>
          <w:lang w:val="be-BY"/>
        </w:rPr>
        <w:t>Убачыце вы часта,</w:t>
      </w:r>
    </w:p>
    <w:p w:rsidR="00370F22" w:rsidRDefault="00370F22" w:rsidP="00370F2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370F22">
        <w:rPr>
          <w:rFonts w:eastAsia="Times New Roman" w:cs="Times New Roman"/>
          <w:szCs w:val="28"/>
          <w:lang w:val="be-BY"/>
        </w:rPr>
        <w:t>Як кідаецца з вышыні</w:t>
      </w:r>
    </w:p>
    <w:p w:rsidR="00370F22" w:rsidRPr="00370F22" w:rsidRDefault="00370F22" w:rsidP="00370F2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370F22">
        <w:rPr>
          <w:rFonts w:eastAsia="Times New Roman" w:cs="Times New Roman"/>
          <w:szCs w:val="28"/>
          <w:lang w:val="be-BY"/>
        </w:rPr>
        <w:t>Уніз дзюбасты ястраб.</w:t>
      </w:r>
    </w:p>
    <w:p w:rsidR="00370F22" w:rsidRDefault="00370F22" w:rsidP="00370F2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370F22" w:rsidRPr="00370F22" w:rsidRDefault="00370F22" w:rsidP="00370F2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370F22">
        <w:rPr>
          <w:rFonts w:eastAsia="Times New Roman" w:cs="Times New Roman"/>
          <w:szCs w:val="28"/>
          <w:lang w:val="be-BY"/>
        </w:rPr>
        <w:t>Трывога! Крык! — і цішыня</w:t>
      </w:r>
    </w:p>
    <w:p w:rsidR="00370F22" w:rsidRPr="00370F22" w:rsidRDefault="00370F22" w:rsidP="00370F2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370F22">
        <w:rPr>
          <w:rFonts w:eastAsia="Times New Roman" w:cs="Times New Roman"/>
          <w:szCs w:val="28"/>
          <w:lang w:val="be-BY"/>
        </w:rPr>
        <w:t>Ізноў на кожнай хвойцы.</w:t>
      </w:r>
    </w:p>
    <w:p w:rsidR="00370F22" w:rsidRPr="00370F22" w:rsidRDefault="00370F22" w:rsidP="00370F2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370F22">
        <w:rPr>
          <w:rFonts w:eastAsia="Times New Roman" w:cs="Times New Roman"/>
          <w:szCs w:val="28"/>
          <w:lang w:val="be-BY"/>
        </w:rPr>
        <w:t>Хто ж засмуціў прыгожасць дня?</w:t>
      </w:r>
    </w:p>
    <w:p w:rsidR="00370F22" w:rsidRDefault="00370F22" w:rsidP="00370F2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370F22">
        <w:rPr>
          <w:rFonts w:eastAsia="Times New Roman" w:cs="Times New Roman"/>
          <w:szCs w:val="28"/>
          <w:lang w:val="be-BY"/>
        </w:rPr>
        <w:t>Забойца.</w:t>
      </w:r>
    </w:p>
    <w:p w:rsidR="00370F22" w:rsidRPr="00370F22" w:rsidRDefault="00370F22" w:rsidP="00370F2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</w:p>
    <w:p w:rsidR="00370F22" w:rsidRDefault="00370F22" w:rsidP="00370F2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r w:rsidRPr="00370F22">
        <w:rPr>
          <w:rFonts w:eastAsia="Times New Roman" w:cs="Times New Roman"/>
          <w:szCs w:val="28"/>
          <w:lang w:val="be-BY"/>
        </w:rPr>
        <w:t>Не ловіць мошак ён, ні мушак —</w:t>
      </w:r>
    </w:p>
    <w:p w:rsidR="00E43671" w:rsidRPr="002B07EF" w:rsidRDefault="00370F22" w:rsidP="00370F22">
      <w:pPr>
        <w:spacing w:after="0" w:line="240" w:lineRule="auto"/>
        <w:ind w:left="2977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370F22">
        <w:rPr>
          <w:rFonts w:eastAsia="Times New Roman" w:cs="Times New Roman"/>
          <w:szCs w:val="28"/>
          <w:lang w:val="be-BY"/>
        </w:rPr>
        <w:t>Драпежнік забівае птушак.</w:t>
      </w:r>
    </w:p>
    <w:sectPr w:rsidR="00E43671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4" w:rsidRDefault="009A2C04" w:rsidP="00BB305B">
      <w:pPr>
        <w:spacing w:after="0" w:line="240" w:lineRule="auto"/>
      </w:pPr>
      <w:r>
        <w:separator/>
      </w:r>
    </w:p>
  </w:endnote>
  <w:endnote w:type="continuationSeparator" w:id="0">
    <w:p w:rsidR="009A2C04" w:rsidRDefault="009A2C0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0F2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0F2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4" w:rsidRDefault="009A2C04" w:rsidP="00BB305B">
      <w:pPr>
        <w:spacing w:after="0" w:line="240" w:lineRule="auto"/>
      </w:pPr>
      <w:r>
        <w:separator/>
      </w:r>
    </w:p>
  </w:footnote>
  <w:footnote w:type="continuationSeparator" w:id="0">
    <w:p w:rsidR="009A2C04" w:rsidRDefault="009A2C0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42437"/>
    <w:rsid w:val="001B3739"/>
    <w:rsid w:val="001B7733"/>
    <w:rsid w:val="00226794"/>
    <w:rsid w:val="00310E12"/>
    <w:rsid w:val="00370F22"/>
    <w:rsid w:val="0039181F"/>
    <w:rsid w:val="0040592E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6C1F9A"/>
    <w:rsid w:val="006D270E"/>
    <w:rsid w:val="00737685"/>
    <w:rsid w:val="00745B7C"/>
    <w:rsid w:val="007F47C6"/>
    <w:rsid w:val="00854F6C"/>
    <w:rsid w:val="008C0917"/>
    <w:rsid w:val="0093322C"/>
    <w:rsid w:val="0096164A"/>
    <w:rsid w:val="009A2C04"/>
    <w:rsid w:val="009B6FCF"/>
    <w:rsid w:val="009C1E45"/>
    <w:rsid w:val="00AB49A9"/>
    <w:rsid w:val="00B07F42"/>
    <w:rsid w:val="00B404BB"/>
    <w:rsid w:val="00BB16A7"/>
    <w:rsid w:val="00BB305B"/>
    <w:rsid w:val="00BF3769"/>
    <w:rsid w:val="00C07322"/>
    <w:rsid w:val="00C5716A"/>
    <w:rsid w:val="00C80B62"/>
    <w:rsid w:val="00C9220F"/>
    <w:rsid w:val="00CF3288"/>
    <w:rsid w:val="00D014F9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CB83-56E3-4656-BCCA-CD6BECE8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Ястраб</dc:title>
  <dc:creator>Вітка В.</dc:creator>
  <cp:lastModifiedBy>Олеся</cp:lastModifiedBy>
  <cp:revision>14</cp:revision>
  <dcterms:created xsi:type="dcterms:W3CDTF">2016-03-05T04:19:00Z</dcterms:created>
  <dcterms:modified xsi:type="dcterms:W3CDTF">2018-05-22T07:19:00Z</dcterms:modified>
  <cp:category>Произведения поэтов белорусских</cp:category>
  <dc:language>бел.</dc:language>
</cp:coreProperties>
</file>