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41" w:rsidRPr="003F2A6C" w:rsidRDefault="00774841" w:rsidP="00774841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3F2A6C">
        <w:rPr>
          <w:lang w:val="be-BY"/>
        </w:rPr>
        <w:t>Вавёрчына гора</w:t>
      </w:r>
      <w:r w:rsidRPr="003F2A6C">
        <w:rPr>
          <w:lang w:val="be-BY"/>
        </w:rPr>
        <w:br/>
      </w:r>
      <w:r w:rsidRPr="003F2A6C">
        <w:rPr>
          <w:b w:val="0"/>
          <w:i/>
          <w:sz w:val="20"/>
          <w:szCs w:val="20"/>
          <w:lang w:val="be-BY"/>
        </w:rPr>
        <w:t>Васіль Вітка</w:t>
      </w:r>
    </w:p>
    <w:p w:rsidR="00774841" w:rsidRDefault="00774841" w:rsidP="00774841">
      <w:pPr>
        <w:spacing w:after="0" w:line="240" w:lineRule="auto"/>
        <w:jc w:val="center"/>
        <w:rPr>
          <w:i/>
          <w:szCs w:val="28"/>
          <w:lang w:val="be-BY"/>
        </w:rPr>
      </w:pPr>
    </w:p>
    <w:p w:rsidR="00774841" w:rsidRDefault="00774841" w:rsidP="00774841">
      <w:pPr>
        <w:tabs>
          <w:tab w:val="left" w:pos="5678"/>
          <w:tab w:val="center" w:pos="6236"/>
        </w:tabs>
        <w:spacing w:after="0" w:line="240" w:lineRule="auto"/>
        <w:jc w:val="center"/>
        <w:rPr>
          <w:i/>
          <w:szCs w:val="28"/>
          <w:lang w:val="be-BY"/>
        </w:rPr>
      </w:pPr>
      <w:r>
        <w:rPr>
          <w:i/>
          <w:szCs w:val="28"/>
          <w:lang w:val="be-BY"/>
        </w:rPr>
        <w:t>Казка</w:t>
      </w:r>
    </w:p>
    <w:p w:rsidR="00774841" w:rsidRPr="00DC0F3B" w:rsidRDefault="00774841" w:rsidP="00774841">
      <w:pPr>
        <w:spacing w:after="0" w:line="240" w:lineRule="auto"/>
        <w:jc w:val="center"/>
        <w:rPr>
          <w:i/>
          <w:szCs w:val="28"/>
          <w:lang w:val="be-BY"/>
        </w:rPr>
      </w:pPr>
    </w:p>
    <w:p w:rsidR="00774841" w:rsidRPr="00DC0F3B" w:rsidRDefault="00774841" w:rsidP="00774841">
      <w:pPr>
        <w:spacing w:after="0" w:line="240" w:lineRule="auto"/>
        <w:ind w:left="2832"/>
        <w:rPr>
          <w:i/>
          <w:szCs w:val="28"/>
          <w:lang w:val="be-BY"/>
        </w:rPr>
      </w:pPr>
      <w:r w:rsidRPr="00DC0F3B">
        <w:rPr>
          <w:i/>
          <w:szCs w:val="28"/>
          <w:lang w:val="be-BY"/>
        </w:rPr>
        <w:t>Пра Веру-вавёрачку,</w:t>
      </w:r>
    </w:p>
    <w:p w:rsidR="00774841" w:rsidRPr="00DC0F3B" w:rsidRDefault="00774841" w:rsidP="00774841">
      <w:pPr>
        <w:spacing w:after="0" w:line="240" w:lineRule="auto"/>
        <w:ind w:left="2832"/>
        <w:rPr>
          <w:i/>
          <w:szCs w:val="28"/>
          <w:lang w:val="be-BY"/>
        </w:rPr>
      </w:pPr>
      <w:r w:rsidRPr="00DC0F3B">
        <w:rPr>
          <w:i/>
          <w:szCs w:val="28"/>
          <w:lang w:val="be-BY"/>
        </w:rPr>
        <w:t>Пра яе гора-горачка,</w:t>
      </w:r>
    </w:p>
    <w:p w:rsidR="00774841" w:rsidRPr="00DC0F3B" w:rsidRDefault="00774841" w:rsidP="00774841">
      <w:pPr>
        <w:spacing w:after="0" w:line="240" w:lineRule="auto"/>
        <w:ind w:left="2832"/>
        <w:rPr>
          <w:i/>
          <w:szCs w:val="28"/>
          <w:lang w:val="be-BY"/>
        </w:rPr>
      </w:pPr>
      <w:r w:rsidRPr="00DC0F3B">
        <w:rPr>
          <w:i/>
          <w:szCs w:val="28"/>
          <w:lang w:val="be-BY"/>
        </w:rPr>
        <w:t>Пра яе маленькіх дочак,</w:t>
      </w:r>
    </w:p>
    <w:p w:rsidR="00774841" w:rsidRPr="00DC0F3B" w:rsidRDefault="00774841" w:rsidP="00774841">
      <w:pPr>
        <w:spacing w:after="0" w:line="240" w:lineRule="auto"/>
        <w:ind w:left="2832"/>
        <w:rPr>
          <w:i/>
          <w:szCs w:val="28"/>
          <w:lang w:val="be-BY"/>
        </w:rPr>
      </w:pPr>
      <w:r w:rsidRPr="00DC0F3B">
        <w:rPr>
          <w:i/>
          <w:szCs w:val="28"/>
          <w:lang w:val="be-BY"/>
        </w:rPr>
        <w:t>Пра вавёрчын малаточак,</w:t>
      </w:r>
    </w:p>
    <w:p w:rsidR="00774841" w:rsidRPr="00DC0F3B" w:rsidRDefault="00774841" w:rsidP="00774841">
      <w:pPr>
        <w:spacing w:after="0" w:line="240" w:lineRule="auto"/>
        <w:ind w:left="2832"/>
        <w:rPr>
          <w:i/>
          <w:szCs w:val="28"/>
          <w:lang w:val="be-BY"/>
        </w:rPr>
      </w:pPr>
      <w:r w:rsidRPr="00DC0F3B">
        <w:rPr>
          <w:i/>
          <w:szCs w:val="28"/>
          <w:lang w:val="be-BY"/>
        </w:rPr>
        <w:t>Пра птушынага пасла —</w:t>
      </w:r>
    </w:p>
    <w:p w:rsidR="00774841" w:rsidRPr="00DC0F3B" w:rsidRDefault="00774841" w:rsidP="00774841">
      <w:pPr>
        <w:spacing w:after="0" w:line="240" w:lineRule="auto"/>
        <w:ind w:left="2832"/>
        <w:rPr>
          <w:i/>
          <w:szCs w:val="28"/>
          <w:lang w:val="be-BY"/>
        </w:rPr>
      </w:pPr>
      <w:r w:rsidRPr="00DC0F3B">
        <w:rPr>
          <w:i/>
          <w:szCs w:val="28"/>
          <w:lang w:val="be-BY"/>
        </w:rPr>
        <w:t>Даўганосага бусла,</w:t>
      </w:r>
    </w:p>
    <w:p w:rsidR="00774841" w:rsidRPr="00DC0F3B" w:rsidRDefault="00774841" w:rsidP="00774841">
      <w:pPr>
        <w:spacing w:after="0" w:line="240" w:lineRule="auto"/>
        <w:ind w:left="2832"/>
        <w:rPr>
          <w:i/>
          <w:szCs w:val="28"/>
          <w:lang w:val="be-BY"/>
        </w:rPr>
      </w:pPr>
      <w:r w:rsidRPr="00DC0F3B">
        <w:rPr>
          <w:i/>
          <w:szCs w:val="28"/>
          <w:lang w:val="be-BY"/>
        </w:rPr>
        <w:t>Пра жыццё-быццё лясное</w:t>
      </w:r>
    </w:p>
    <w:p w:rsidR="00774841" w:rsidRPr="00DC0F3B" w:rsidRDefault="00774841" w:rsidP="00774841">
      <w:pPr>
        <w:spacing w:after="0" w:line="240" w:lineRule="auto"/>
        <w:ind w:left="2832"/>
        <w:rPr>
          <w:i/>
          <w:szCs w:val="28"/>
          <w:lang w:val="be-BY"/>
        </w:rPr>
      </w:pPr>
      <w:r w:rsidRPr="00DC0F3B">
        <w:rPr>
          <w:i/>
          <w:szCs w:val="28"/>
          <w:lang w:val="be-BY"/>
        </w:rPr>
        <w:t>І яшчэ пра тое-сёе.</w:t>
      </w:r>
    </w:p>
    <w:p w:rsidR="00774841" w:rsidRPr="00DC0F3B" w:rsidRDefault="00774841" w:rsidP="00774841">
      <w:pPr>
        <w:spacing w:after="0" w:line="240" w:lineRule="auto"/>
        <w:jc w:val="center"/>
        <w:rPr>
          <w:i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Забалелі ў вавёрачкі зубкі,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можа раскусіць арэхавай шкарлупкі.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Плача Вера-вавёрачка: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Ой, гора маё,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Горачка...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Сабралася ўся вавёрчына радня.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Думаюць, гадаюць усю ноч да дня: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Як тут быць,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рабіць?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Прыкладаюць дочкі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Мамачцы прымочкі,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Грэюць унучкі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Бабульцы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анучкі</w:t>
      </w:r>
      <w:proofErr w:type="spellEnd"/>
      <w:r w:rsidRPr="003F2A6C">
        <w:rPr>
          <w:rFonts w:eastAsia="Times New Roman" w:cs="Times New Roman"/>
          <w:szCs w:val="28"/>
          <w:lang w:val="be-BY"/>
        </w:rPr>
        <w:t>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Яшчэ болей баляць вавёрчыны зубкі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можа крануць арэхавай шкарлупкі.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Вестку паслалі старэйшаму сыну,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Той адразу ўсе справы пакінуў,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праведаць хворую маці прыехаў,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прывёз поўны мех ёй арэхаў.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Ён не знаў, што баляць у вавёрачкі зубкі,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не можа крануць яна імі шкарлупкі.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Госцю маці гаворыць: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Сыночак,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Ты прывёз бы мне малаточак.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трудзіла б я зубкі,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верадзіла,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lastRenderedPageBreak/>
        <w:t>Малатком бы шкарлупкі</w:t>
      </w:r>
    </w:p>
    <w:p w:rsidR="00774841" w:rsidRPr="003F2A6C" w:rsidRDefault="00774841" w:rsidP="00774841">
      <w:pPr>
        <w:tabs>
          <w:tab w:val="left" w:pos="2469"/>
        </w:tabs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Біла.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Што ж, — кажа сын,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У маёй старане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Ёсць каваль — лепшы мой друг,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Ён можа скаваць для мяне,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я захачу, — нават плуг.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Мне плуг не патрэбен, сыночак,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Хай зробіць ён мне малаточак.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Мама,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Гаворыць ёй сын у адказ,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 дам тэлеграму,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Ён зробіць ураз.</w:t>
      </w:r>
    </w:p>
    <w:p w:rsidR="00774841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Сарваў сынок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Дубовы лісток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Тэлеграма гатова: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«Я жывы і здаровы.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Толькі баляць у мамачкі зубкі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можа кусаць арэхавай шкарлупкі.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Прашу, дружок,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Зрабі малаток».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Сказалі сёстры брату: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Навошта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Табе самому хадзіць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На пошту?</w:t>
      </w:r>
    </w:p>
    <w:p w:rsidR="00774841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Мы самі знаем, дзе стары граб.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Даўно мы хацелі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Збегаць на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тэле</w:t>
      </w:r>
      <w:proofErr w:type="spellEnd"/>
      <w:r w:rsidRPr="003F2A6C">
        <w:rPr>
          <w:rFonts w:eastAsia="Times New Roman" w:cs="Times New Roman"/>
          <w:szCs w:val="28"/>
          <w:lang w:val="be-BY"/>
        </w:rPr>
        <w:t>...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Даўно мы хацелі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На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тэле</w:t>
      </w:r>
      <w:proofErr w:type="spellEnd"/>
      <w:r w:rsidRPr="003F2A6C">
        <w:rPr>
          <w:rFonts w:eastAsia="Times New Roman" w:cs="Times New Roman"/>
          <w:szCs w:val="28"/>
          <w:lang w:val="be-BY"/>
        </w:rPr>
        <w:t>-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Граф.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Ну, што ж, імчыце,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Сказаў браток,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Занясіце лісток,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Вазьміце квіток.</w:t>
      </w:r>
    </w:p>
    <w:p w:rsidR="00774841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Нясіце, — сказала мама,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Каб сёння ж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Дайшла тэлеграма,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Няхай сам начальнік на бланку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Паставіць пячатку,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гэта «маланка».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Імчацца шустрыя сёстры,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Мільгаюць дрэвы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вёрсты.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Прымчаліся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Ў самы гушчар.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тут такое?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Пажар!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Усё ў агні — і лісцё, і галіны,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Але здагадаліся сёстры,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гэта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Прыбеглі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На самы разгар лета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палаюць агнём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галіны,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 спеюць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Чырвоныя арабіны.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Імчацца далей сёстры няспынна,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Мінаюць гушчар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І пажар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арабінны</w:t>
      </w:r>
      <w:proofErr w:type="spellEnd"/>
      <w:r w:rsidRPr="003F2A6C">
        <w:rPr>
          <w:rFonts w:eastAsia="Times New Roman" w:cs="Times New Roman"/>
          <w:szCs w:val="28"/>
          <w:lang w:val="be-BY"/>
        </w:rPr>
        <w:t>.</w:t>
      </w:r>
    </w:p>
    <w:p w:rsidR="00774841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вось перад імі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Новая пацеха: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Дрэва,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 на дрэве — арэхаў, арэхаў!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А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спеленеча-ча-ча-чкія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А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жоўценеча-ча-ча-чкія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А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поўненеча-ча-ча-чкія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А на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вяршэча-ча-ча-чку</w:t>
      </w:r>
      <w:proofErr w:type="spellEnd"/>
      <w:r w:rsidRPr="003F2A6C">
        <w:rPr>
          <w:rFonts w:eastAsia="Times New Roman" w:cs="Times New Roman"/>
          <w:szCs w:val="28"/>
          <w:lang w:val="be-BY"/>
        </w:rPr>
        <w:t>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Шкада,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ўзялі з сабою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3F2A6C">
        <w:rPr>
          <w:rFonts w:eastAsia="Times New Roman" w:cs="Times New Roman"/>
          <w:szCs w:val="28"/>
          <w:lang w:val="be-BY"/>
        </w:rPr>
        <w:t>Мяшэчачка</w:t>
      </w:r>
      <w:proofErr w:type="spellEnd"/>
      <w:r w:rsidRPr="003F2A6C">
        <w:rPr>
          <w:rFonts w:eastAsia="Times New Roman" w:cs="Times New Roman"/>
          <w:szCs w:val="28"/>
          <w:lang w:val="be-BY"/>
        </w:rPr>
        <w:t>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lastRenderedPageBreak/>
        <w:t>І тут яны ўспомнілі,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баляць у матулі зубкі,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не можа яна раскусіць арэхавай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Шкарлупкі.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Хутчэй жа,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Хутчэй,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Хутчэй туды,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Туды,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Дзе растуць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Старыя дубы!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 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Лістамі сцежку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Сцеле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Граб,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Прыбеглі сёстры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На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тэле</w:t>
      </w:r>
      <w:proofErr w:type="spellEnd"/>
      <w:r w:rsidRPr="003F2A6C">
        <w:rPr>
          <w:rFonts w:eastAsia="Times New Roman" w:cs="Times New Roman"/>
          <w:szCs w:val="28"/>
          <w:lang w:val="be-BY"/>
        </w:rPr>
        <w:t>-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Граф.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Шматпавярховы дом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Высознае дрэва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 акном-дуплом,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Уваход налева.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Калі ўмееш — чытай сам,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напісана пад аконцам: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«Прыём тэлеграм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Да захаду сонца».</w:t>
      </w:r>
    </w:p>
    <w:p w:rsidR="00774841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Вавёрк</w:t>
      </w:r>
      <w:r w:rsidR="004C41C6">
        <w:rPr>
          <w:rFonts w:eastAsia="Times New Roman" w:cs="Times New Roman"/>
          <w:szCs w:val="28"/>
          <w:lang w:val="be-BY"/>
        </w:rPr>
        <w:t>і</w:t>
      </w:r>
      <w:r w:rsidRPr="003F2A6C">
        <w:rPr>
          <w:rFonts w:eastAsia="Times New Roman" w:cs="Times New Roman"/>
          <w:szCs w:val="28"/>
          <w:lang w:val="be-BY"/>
        </w:rPr>
        <w:t xml:space="preserve"> ў дупло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Лапкамі: стук-стук,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 ім у адказ: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Хто тут?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Хто тут?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лезьце ў дупло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Ужо сонца зайшло!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Сталі сёстры прасіць: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Дзядзюхна</w:t>
      </w:r>
      <w:proofErr w:type="spellEnd"/>
      <w:r w:rsidRPr="003F2A6C">
        <w:rPr>
          <w:rFonts w:eastAsia="Times New Roman" w:cs="Times New Roman"/>
          <w:szCs w:val="28"/>
          <w:lang w:val="be-BY"/>
        </w:rPr>
        <w:t xml:space="preserve"> начальнік,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Тэлеграму трэ адбіць,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Гэтак мы імчалі,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Гэтак беглі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Праз гушчар,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Праз агонь,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lastRenderedPageBreak/>
        <w:t>Праз пажар...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Хворая ў нас маці,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3F2A6C">
        <w:rPr>
          <w:rFonts w:eastAsia="Times New Roman" w:cs="Times New Roman"/>
          <w:szCs w:val="28"/>
          <w:lang w:val="be-BY"/>
        </w:rPr>
        <w:t>Дзядзюхна</w:t>
      </w:r>
      <w:proofErr w:type="spellEnd"/>
      <w:r w:rsidRPr="003F2A6C">
        <w:rPr>
          <w:rFonts w:eastAsia="Times New Roman" w:cs="Times New Roman"/>
          <w:szCs w:val="28"/>
          <w:lang w:val="be-BY"/>
        </w:rPr>
        <w:t xml:space="preserve"> дзяцел...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Падабрэў начальнік,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Непрыступны маўчальнік,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Акуляры надзеў,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На лісток паглядзеў.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Добра, — кажа, — пашлю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Заўтра ўранку кавалю.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Як гэта заўтра ўранку?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Нам загадала мама,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Каб вы паслалі з маланкай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Нашу тэлеграму.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З маланкай? — здзівіўся дзяцел.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А дзе ж яе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ўзяці</w:t>
      </w:r>
      <w:proofErr w:type="spellEnd"/>
      <w:r w:rsidRPr="003F2A6C">
        <w:rPr>
          <w:rFonts w:eastAsia="Times New Roman" w:cs="Times New Roman"/>
          <w:szCs w:val="28"/>
          <w:lang w:val="be-BY"/>
        </w:rPr>
        <w:t>?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працуе бесперастанку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У мяне на пасылках маланка.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Бывае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яна выхадная.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Хай тады кавалю на дом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Заімчыць тэлеграму гром.</w:t>
      </w:r>
    </w:p>
    <w:p w:rsidR="00774841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Гром? — усміхнуўся начальнік.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Гром?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Ён толькі з работы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спіць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Непрабудным сном.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Хто ж перадасць тэлеграму,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Хто ж?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Дождж, — сказаў ім начальнік,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Дождж!</w:t>
      </w:r>
    </w:p>
    <w:p w:rsidR="00774841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застукаў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Начальнік,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Непрыступны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Маўчальнік,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Дзюбаю: тук-тук!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lastRenderedPageBreak/>
        <w:t>Тоўстаю: ток-ток!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з лістка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На лісток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3F2A6C">
        <w:rPr>
          <w:rFonts w:eastAsia="Times New Roman" w:cs="Times New Roman"/>
          <w:szCs w:val="28"/>
          <w:lang w:val="be-BY"/>
        </w:rPr>
        <w:t>Пацёк</w:t>
      </w:r>
      <w:proofErr w:type="spellEnd"/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Ручаёк...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Бягуць вавёркі дадому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чуюць,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Як іх тэлеграму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Кроплі друкуюць: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«Тук-ток,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3F2A6C">
        <w:rPr>
          <w:rFonts w:eastAsia="Times New Roman" w:cs="Times New Roman"/>
          <w:szCs w:val="28"/>
          <w:lang w:val="be-BY"/>
        </w:rPr>
        <w:t>Кавалёк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Прышлі маме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Малаток.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Разбалеліся ў мамачкі зубкі,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можа раскусіць арэхавай шкарлупкі».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Паплыў паток,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Пагнаў лісток,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Панёс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удаль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Дзе жыве каваль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Стары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воран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Як вугаль,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чоран</w:t>
      </w:r>
      <w:proofErr w:type="spellEnd"/>
      <w:r w:rsidRPr="003F2A6C">
        <w:rPr>
          <w:rFonts w:eastAsia="Times New Roman" w:cs="Times New Roman"/>
          <w:szCs w:val="28"/>
          <w:lang w:val="be-BY"/>
        </w:rPr>
        <w:t>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Прыйшла тэлеграма якраз у час,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Кавалю не дае спакою заказ.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Сон яго не бярэ,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Яда не лезе: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Як зрабіць малаток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Няма жалеза.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Знайсці жалеза я бяруся,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Сказаў кавалю даўганосы бусел.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Ён абуў чырвоныя боты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палез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У балота.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 праз гадзіну ўжо бусел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Вярнуўся: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Так і так.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Ляжыць у канаве «тыгра»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Нямецкі танк.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Пайшоў каваль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 прыладамі,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3F2A6C">
        <w:rPr>
          <w:rFonts w:eastAsia="Times New Roman" w:cs="Times New Roman"/>
          <w:szCs w:val="28"/>
          <w:lang w:val="be-BY"/>
        </w:rPr>
        <w:t>Чоран</w:t>
      </w:r>
      <w:proofErr w:type="spellEnd"/>
      <w:r w:rsidRPr="003F2A6C">
        <w:rPr>
          <w:rFonts w:eastAsia="Times New Roman" w:cs="Times New Roman"/>
          <w:szCs w:val="28"/>
          <w:lang w:val="be-BY"/>
        </w:rPr>
        <w:t xml:space="preserve">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воран</w:t>
      </w:r>
      <w:proofErr w:type="spellEnd"/>
      <w:r w:rsidRPr="003F2A6C">
        <w:rPr>
          <w:rFonts w:eastAsia="Times New Roman" w:cs="Times New Roman"/>
          <w:szCs w:val="28"/>
          <w:lang w:val="be-BY"/>
        </w:rPr>
        <w:t>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Паставіў кавадла,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Распаліў горан,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Скінуў кажух,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Надзеў хвартух,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Узяў абцугі,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Прайшоў раз-другі.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Жалеза не відаць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Гара іржы.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З чаго мне каваць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Малаток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Скажы?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Падумаў бусел: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«Прыйдзецца, мусіць,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Самых дужых звяроў склікаць,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Каб забітага «тыгра»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 костачках разабраць».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Прыйшоў мядзведзь,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Злуецца,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равець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Прыйшоў воўк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Зубамі шчоўк-шчоўк,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Прыйшоў бабёр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Хвастом пацёр.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Доўга так раўлі і вылі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нічога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зрабілі.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Беглі ў гэты самы час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Маленькія зайкі,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Узяліся і — ураз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Развінцілі гайкі.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Тады гусі і сініцы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Знялі вежу,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Гусеніцы.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Наскублі яны так-сяк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 паганага «тыгра» шэрсці шматок.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Вось табе і хвалёны танк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lastRenderedPageBreak/>
        <w:t>Ледзь хапіла вавёрцы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На малаток.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Добра сказаць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Заказ гатовы,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 як паслаць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Яго ў бор сасновы?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Другі дзень вавёрка малатка чакае,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Можа, яна, бедная, з голаду канае.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Гэтак моцна баляць у вавёрачкі зубкі,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не можа крануць арэхавай шкарлупкі.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Апусціліся галовы ніц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ў зайцоў,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ў сініц.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Сядзяць у скрусе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Бусел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гусі.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Стаў ад гора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3F2A6C">
        <w:rPr>
          <w:rFonts w:eastAsia="Times New Roman" w:cs="Times New Roman"/>
          <w:szCs w:val="28"/>
          <w:lang w:val="be-BY"/>
        </w:rPr>
        <w:t>Воран</w:t>
      </w:r>
      <w:proofErr w:type="spellEnd"/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Яшчэ болей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3F2A6C">
        <w:rPr>
          <w:rFonts w:eastAsia="Times New Roman" w:cs="Times New Roman"/>
          <w:szCs w:val="28"/>
          <w:lang w:val="be-BY"/>
        </w:rPr>
        <w:t>Чоран</w:t>
      </w:r>
      <w:proofErr w:type="spellEnd"/>
      <w:r w:rsidRPr="003F2A6C">
        <w:rPr>
          <w:rFonts w:eastAsia="Times New Roman" w:cs="Times New Roman"/>
          <w:szCs w:val="28"/>
          <w:lang w:val="be-BY"/>
        </w:rPr>
        <w:t>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Паўзе крот,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Зямлі повен рот: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Ду-ду-</w:t>
      </w:r>
      <w:proofErr w:type="spellStart"/>
      <w:r w:rsidRPr="003F2A6C">
        <w:rPr>
          <w:rFonts w:eastAsia="Times New Roman" w:cs="Times New Roman"/>
          <w:szCs w:val="28"/>
          <w:lang w:val="be-BY"/>
        </w:rPr>
        <w:t>ду</w:t>
      </w:r>
      <w:proofErr w:type="spellEnd"/>
      <w:r w:rsidRPr="003F2A6C">
        <w:rPr>
          <w:rFonts w:eastAsia="Times New Roman" w:cs="Times New Roman"/>
          <w:szCs w:val="28"/>
          <w:lang w:val="be-BY"/>
        </w:rPr>
        <w:t>, ду-ду-</w:t>
      </w:r>
      <w:proofErr w:type="spellStart"/>
      <w:r w:rsidRPr="003F2A6C">
        <w:rPr>
          <w:rFonts w:eastAsia="Times New Roman" w:cs="Times New Roman"/>
          <w:szCs w:val="28"/>
          <w:lang w:val="be-BY"/>
        </w:rPr>
        <w:t>ду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 вашу бяду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Адной лапай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Развяду.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Сталі ўсе яго прасіць: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Краточак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Крот,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3F2A6C">
        <w:rPr>
          <w:rFonts w:eastAsia="Times New Roman" w:cs="Times New Roman"/>
          <w:szCs w:val="28"/>
          <w:lang w:val="be-BY"/>
        </w:rPr>
        <w:t>Браточак</w:t>
      </w:r>
      <w:proofErr w:type="spellEnd"/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3F2A6C">
        <w:rPr>
          <w:rFonts w:eastAsia="Times New Roman" w:cs="Times New Roman"/>
          <w:szCs w:val="28"/>
          <w:lang w:val="be-BY"/>
        </w:rPr>
        <w:t>Фядот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Ты можаш зрабіць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Самалёт?</w:t>
      </w:r>
    </w:p>
    <w:p w:rsidR="00774841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Угу</w:t>
      </w:r>
      <w:proofErr w:type="spellEnd"/>
      <w:r w:rsidRPr="003F2A6C">
        <w:rPr>
          <w:rFonts w:eastAsia="Times New Roman" w:cs="Times New Roman"/>
          <w:szCs w:val="28"/>
          <w:lang w:val="be-BY"/>
        </w:rPr>
        <w:t>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 магу.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— Нам трэба,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браточак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Паслаць малаточак...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lastRenderedPageBreak/>
        <w:t>— Добра, — кажа ім крот,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 зраблю самалёт.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Скідай, каваль,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Свой чорны хвартух,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Прынясі мне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Шырокі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лапух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 вы, зайкі, травы нарвіце,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Вяровачкі звіце,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Малаток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У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вузялок</w:t>
      </w:r>
      <w:proofErr w:type="spellEnd"/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Завяжыце.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А цяпер,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Кажа крот,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 буду галоўны пілот.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Мяне вы прасілі.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Падымай, бусел, крыллі,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Бяры ў дзюбу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лапух</w:t>
      </w:r>
      <w:proofErr w:type="spellEnd"/>
      <w:r w:rsidRPr="003F2A6C">
        <w:rPr>
          <w:rFonts w:eastAsia="Times New Roman" w:cs="Times New Roman"/>
          <w:szCs w:val="28"/>
          <w:lang w:val="be-BY"/>
        </w:rPr>
        <w:t xml:space="preserve">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Павязём малаток мы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Удвух: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Верхам сяду ў цябе я на шыі,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Паляцім мы пад хмары густыя,</w:t>
      </w:r>
    </w:p>
    <w:p w:rsidR="00774841" w:rsidRPr="003F2A6C" w:rsidRDefault="00774841" w:rsidP="00774841">
      <w:pPr>
        <w:spacing w:after="0" w:line="240" w:lineRule="auto"/>
        <w:ind w:firstLine="279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Будзеш ты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Крыламі махаць,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 я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Буду табой кіраваць.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Дзякуй, — бусел яму ў адказ.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Гэта раз.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Памагла нам твая галава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Гэта два.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Ну, а болей не гавары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Гэта тры.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Памагатых такіх мне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трэба.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Калі ж хочаш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Пабачыць ты неба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зайздросціш адно нам,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Буслам,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Паспрабуй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Узніміся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Сам!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Цвёрдае слова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Слова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буслова</w:t>
      </w:r>
      <w:proofErr w:type="spellEnd"/>
      <w:r w:rsidRPr="003F2A6C">
        <w:rPr>
          <w:rFonts w:eastAsia="Times New Roman" w:cs="Times New Roman"/>
          <w:szCs w:val="28"/>
          <w:lang w:val="be-BY"/>
        </w:rPr>
        <w:t>.</w:t>
      </w:r>
    </w:p>
    <w:p w:rsidR="00774841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Ўзяў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лапух</w:t>
      </w:r>
      <w:proofErr w:type="spellEnd"/>
      <w:r w:rsidRPr="003F2A6C">
        <w:rPr>
          <w:rFonts w:eastAsia="Times New Roman" w:cs="Times New Roman"/>
          <w:szCs w:val="28"/>
          <w:lang w:val="be-BY"/>
        </w:rPr>
        <w:t xml:space="preserve"> у дзюбу ён.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Варухнуў крыламі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ляціць наш паштальён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Лугамі,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Лясамі.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 куды ён ляціць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Можа, боты шыць,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Можа, ніткі віць?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Адкажыце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Самі.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Ну, вядома,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Ляціць да вавёркі-галубкі,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Вельмі ж моцна баляць яе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зубачкі</w:t>
      </w:r>
      <w:proofErr w:type="spellEnd"/>
      <w:r w:rsidRPr="003F2A6C">
        <w:rPr>
          <w:rFonts w:eastAsia="Times New Roman" w:cs="Times New Roman"/>
          <w:szCs w:val="28"/>
          <w:lang w:val="be-BY"/>
        </w:rPr>
        <w:t>-зубкі.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Ён нясе ёй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вузялок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Там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завязан</w:t>
      </w:r>
      <w:proofErr w:type="spellEnd"/>
      <w:r w:rsidRPr="003F2A6C">
        <w:rPr>
          <w:rFonts w:eastAsia="Times New Roman" w:cs="Times New Roman"/>
          <w:szCs w:val="28"/>
          <w:lang w:val="be-BY"/>
        </w:rPr>
        <w:t xml:space="preserve"> малаток,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Каб вавёрка зубоў не трудзіла,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Каб арэхі малаточкам біла...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У вавёрчынай жа хаце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Поўна шуму, весялосці,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Перадаў ім вестку дзяцел,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ляціць сам бусел ў госці.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Вось унучкі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Сталы засцілаюць,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 дачушкі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Пачостку стаўляюць,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Сын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Пясочкам ля самага дома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Высыпае пляцоўку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Аэрадрома,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Каб птушыны пасол мог спусціцца,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Паміж соснаў густых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Прызямліцца.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</w:t>
      </w:r>
      <w:r w:rsidR="004C41C6">
        <w:rPr>
          <w:rFonts w:eastAsia="Times New Roman" w:cs="Times New Roman"/>
          <w:szCs w:val="28"/>
          <w:lang w:val="be-BY"/>
        </w:rPr>
        <w:t>о</w:t>
      </w:r>
      <w:r w:rsidRPr="003F2A6C">
        <w:rPr>
          <w:rFonts w:eastAsia="Times New Roman" w:cs="Times New Roman"/>
          <w:szCs w:val="28"/>
          <w:lang w:val="be-BY"/>
        </w:rPr>
        <w:t xml:space="preserve">сця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сустрака</w:t>
      </w:r>
      <w:bookmarkStart w:id="0" w:name="_GoBack"/>
      <w:bookmarkEnd w:id="0"/>
      <w:r w:rsidRPr="003F2A6C">
        <w:rPr>
          <w:rFonts w:eastAsia="Times New Roman" w:cs="Times New Roman"/>
          <w:szCs w:val="28"/>
          <w:lang w:val="be-BY"/>
        </w:rPr>
        <w:t>ці</w:t>
      </w:r>
      <w:proofErr w:type="spellEnd"/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Выходзіць маці: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— Што на белым свеце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чуваці</w:t>
      </w:r>
      <w:proofErr w:type="spellEnd"/>
      <w:r w:rsidRPr="003F2A6C">
        <w:rPr>
          <w:rFonts w:eastAsia="Times New Roman" w:cs="Times New Roman"/>
          <w:szCs w:val="28"/>
          <w:lang w:val="be-BY"/>
        </w:rPr>
        <w:t xml:space="preserve">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На балоце,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На сенажаці?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Ат, якія ў нас навіны,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Ёй адказвае бусел,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Вы ж самі ведаць павінны,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ўсе мы ў самоце і скрусе.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Як прыйшла тэлеграма,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баляць у вас зубкі,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спалі мы цэлыя суткі,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Не зналі шчаслівай мінуткі.</w:t>
      </w:r>
    </w:p>
    <w:p w:rsidR="00774841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Цяпер я спакойны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За ваш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раток</w:t>
      </w:r>
      <w:proofErr w:type="spellEnd"/>
      <w:r w:rsidRPr="003F2A6C">
        <w:rPr>
          <w:rFonts w:eastAsia="Times New Roman" w:cs="Times New Roman"/>
          <w:szCs w:val="28"/>
          <w:lang w:val="be-BY"/>
        </w:rPr>
        <w:t>,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Вось вам бранябойны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Малаток.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 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Ай-</w:t>
      </w:r>
      <w:proofErr w:type="spellStart"/>
      <w:r w:rsidRPr="003F2A6C">
        <w:rPr>
          <w:rFonts w:eastAsia="Times New Roman" w:cs="Times New Roman"/>
          <w:szCs w:val="28"/>
          <w:lang w:val="be-BY"/>
        </w:rPr>
        <w:t>яй</w:t>
      </w:r>
      <w:proofErr w:type="spellEnd"/>
      <w:r w:rsidRPr="003F2A6C">
        <w:rPr>
          <w:rFonts w:eastAsia="Times New Roman" w:cs="Times New Roman"/>
          <w:szCs w:val="28"/>
          <w:lang w:val="be-BY"/>
        </w:rPr>
        <w:t>-</w:t>
      </w:r>
      <w:proofErr w:type="spellStart"/>
      <w:r w:rsidRPr="003F2A6C">
        <w:rPr>
          <w:rFonts w:eastAsia="Times New Roman" w:cs="Times New Roman"/>
          <w:szCs w:val="28"/>
          <w:lang w:val="be-BY"/>
        </w:rPr>
        <w:t>яй</w:t>
      </w:r>
      <w:proofErr w:type="spellEnd"/>
      <w:r w:rsidRPr="003F2A6C">
        <w:rPr>
          <w:rFonts w:eastAsia="Times New Roman" w:cs="Times New Roman"/>
          <w:szCs w:val="28"/>
          <w:lang w:val="be-BY"/>
        </w:rPr>
        <w:t>! — дзівяцца сёстры.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Які ён цяжкі,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Які ён востры...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Мы хацелі другую адбіць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Тэлеграму,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даўно не баліць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3F2A6C">
        <w:rPr>
          <w:rFonts w:eastAsia="Times New Roman" w:cs="Times New Roman"/>
          <w:szCs w:val="28"/>
          <w:lang w:val="be-BY"/>
        </w:rPr>
        <w:t>Раток</w:t>
      </w:r>
      <w:proofErr w:type="spellEnd"/>
      <w:r w:rsidRPr="003F2A6C">
        <w:rPr>
          <w:rFonts w:eastAsia="Times New Roman" w:cs="Times New Roman"/>
          <w:szCs w:val="28"/>
          <w:lang w:val="be-BY"/>
        </w:rPr>
        <w:t xml:space="preserve"> у мамы...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І няхай будзе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сказана</w:t>
      </w:r>
      <w:proofErr w:type="spellEnd"/>
      <w:r w:rsidRPr="003F2A6C">
        <w:rPr>
          <w:rFonts w:eastAsia="Times New Roman" w:cs="Times New Roman"/>
          <w:szCs w:val="28"/>
          <w:lang w:val="be-BY"/>
        </w:rPr>
        <w:t xml:space="preserve"> толькі між намі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Лепей грызці арэхі сваімі зубамі.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Мы хацелі,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Мы вельмі хацелі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Зноў збегаць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На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тэле</w:t>
      </w:r>
      <w:proofErr w:type="spellEnd"/>
      <w:r w:rsidRPr="003F2A6C">
        <w:rPr>
          <w:rFonts w:eastAsia="Times New Roman" w:cs="Times New Roman"/>
          <w:szCs w:val="28"/>
          <w:lang w:val="be-BY"/>
        </w:rPr>
        <w:t>...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На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тэле</w:t>
      </w:r>
      <w:proofErr w:type="spellEnd"/>
      <w:r w:rsidRPr="003F2A6C">
        <w:rPr>
          <w:rFonts w:eastAsia="Times New Roman" w:cs="Times New Roman"/>
          <w:szCs w:val="28"/>
          <w:lang w:val="be-BY"/>
        </w:rPr>
        <w:t>...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— Перастаньце! — на дочак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Прытупнула маці.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Малаточак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Спатрэбіцца ў хаце...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Доўга ў іх ішла бяседа-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Гаворка.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Ўсе суседзі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Былі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У вавёркі.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Стары дзяцел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 сваім зяцем,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lastRenderedPageBreak/>
        <w:t>Тры сініцы-сястрыцы,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Цётка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Гануля</w:t>
      </w:r>
      <w:proofErr w:type="spellEnd"/>
      <w:r w:rsidRPr="003F2A6C">
        <w:rPr>
          <w:rFonts w:eastAsia="Times New Roman" w:cs="Times New Roman"/>
          <w:szCs w:val="28"/>
          <w:lang w:val="be-BY"/>
        </w:rPr>
        <w:t xml:space="preserve">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Шэрая зязюля,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Пяць зайцоў-малайцоў,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Удод-удавец —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Слаўны на дудзе </w:t>
      </w:r>
      <w:proofErr w:type="spellStart"/>
      <w:r w:rsidRPr="003F2A6C">
        <w:rPr>
          <w:rFonts w:eastAsia="Times New Roman" w:cs="Times New Roman"/>
          <w:szCs w:val="28"/>
          <w:lang w:val="be-BY"/>
        </w:rPr>
        <w:t>ігрэц</w:t>
      </w:r>
      <w:proofErr w:type="spellEnd"/>
      <w:r w:rsidRPr="003F2A6C">
        <w:rPr>
          <w:rFonts w:eastAsia="Times New Roman" w:cs="Times New Roman"/>
          <w:szCs w:val="28"/>
          <w:lang w:val="be-BY"/>
        </w:rPr>
        <w:t>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Два глухія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глухары</w:t>
      </w:r>
      <w:proofErr w:type="spellEnd"/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Білі ў бубен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Да зары.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я там быў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За тым сталом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еў і піў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 xml:space="preserve">Разам з </w:t>
      </w:r>
      <w:proofErr w:type="spellStart"/>
      <w:r w:rsidRPr="003F2A6C">
        <w:rPr>
          <w:rFonts w:eastAsia="Times New Roman" w:cs="Times New Roman"/>
          <w:szCs w:val="28"/>
          <w:lang w:val="be-BY"/>
        </w:rPr>
        <w:t>буслом</w:t>
      </w:r>
      <w:proofErr w:type="spellEnd"/>
      <w:r w:rsidRPr="003F2A6C">
        <w:rPr>
          <w:rFonts w:eastAsia="Times New Roman" w:cs="Times New Roman"/>
          <w:szCs w:val="28"/>
          <w:lang w:val="be-BY"/>
        </w:rPr>
        <w:t>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Што там было весялосці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І смеху.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 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Папаелі госці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Грыбоў і арэхаў.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Былі мёд і квас там,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Бульба, селядзец.</w:t>
      </w:r>
    </w:p>
    <w:p w:rsidR="00774841" w:rsidRPr="003F2A6C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Хто праслухаў казку —</w:t>
      </w:r>
    </w:p>
    <w:p w:rsidR="00774841" w:rsidRDefault="00774841" w:rsidP="00774841">
      <w:pPr>
        <w:spacing w:after="0" w:line="240" w:lineRule="auto"/>
        <w:jc w:val="both"/>
        <w:rPr>
          <w:rFonts w:eastAsia="Times New Roman" w:cs="Times New Roman"/>
          <w:szCs w:val="28"/>
          <w:lang w:val="be-BY"/>
        </w:rPr>
      </w:pPr>
      <w:r w:rsidRPr="003F2A6C">
        <w:rPr>
          <w:rFonts w:eastAsia="Times New Roman" w:cs="Times New Roman"/>
          <w:szCs w:val="28"/>
          <w:lang w:val="be-BY"/>
        </w:rPr>
        <w:t>Той маладзец.</w:t>
      </w:r>
    </w:p>
    <w:p w:rsidR="00774841" w:rsidRDefault="00774841" w:rsidP="00774841">
      <w:pPr>
        <w:spacing w:after="0" w:line="240" w:lineRule="auto"/>
        <w:jc w:val="right"/>
        <w:rPr>
          <w:rFonts w:eastAsia="Times New Roman" w:cs="Times New Roman"/>
          <w:szCs w:val="28"/>
          <w:lang w:val="be-BY"/>
        </w:rPr>
      </w:pPr>
    </w:p>
    <w:p w:rsidR="00774841" w:rsidRDefault="00774841" w:rsidP="00774841">
      <w:pPr>
        <w:spacing w:after="0" w:line="240" w:lineRule="auto"/>
        <w:jc w:val="right"/>
        <w:rPr>
          <w:rFonts w:eastAsia="Times New Roman" w:cs="Times New Roman"/>
          <w:szCs w:val="28"/>
          <w:lang w:val="be-BY"/>
        </w:rPr>
      </w:pPr>
    </w:p>
    <w:p w:rsidR="00774841" w:rsidRDefault="00774841" w:rsidP="00774841">
      <w:pPr>
        <w:spacing w:after="0" w:line="240" w:lineRule="auto"/>
        <w:jc w:val="right"/>
        <w:rPr>
          <w:rFonts w:eastAsia="Times New Roman" w:cs="Times New Roman"/>
          <w:szCs w:val="28"/>
          <w:lang w:val="be-BY"/>
        </w:rPr>
      </w:pPr>
    </w:p>
    <w:p w:rsidR="00774841" w:rsidRDefault="00774841" w:rsidP="00774841">
      <w:pPr>
        <w:spacing w:after="0" w:line="240" w:lineRule="auto"/>
        <w:jc w:val="right"/>
        <w:rPr>
          <w:rFonts w:eastAsia="Times New Roman" w:cs="Times New Roman"/>
          <w:szCs w:val="28"/>
          <w:lang w:val="be-BY"/>
        </w:rPr>
      </w:pPr>
    </w:p>
    <w:p w:rsidR="00774841" w:rsidRPr="003F2A6C" w:rsidRDefault="00774841" w:rsidP="00774841">
      <w:pPr>
        <w:spacing w:after="0" w:line="240" w:lineRule="auto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1947 г.</w:t>
      </w:r>
    </w:p>
    <w:sectPr w:rsidR="00774841" w:rsidRPr="003F2A6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D2" w:rsidRDefault="00190BD2" w:rsidP="00BB305B">
      <w:pPr>
        <w:spacing w:after="0" w:line="240" w:lineRule="auto"/>
      </w:pPr>
      <w:r>
        <w:separator/>
      </w:r>
    </w:p>
  </w:endnote>
  <w:endnote w:type="continuationSeparator" w:id="0">
    <w:p w:rsidR="00190BD2" w:rsidRDefault="00190BD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F1A5FF" wp14:editId="7079F329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41C6">
                            <w:rPr>
                              <w:noProof/>
                              <w:color w:val="808080" w:themeColor="background1" w:themeShade="80"/>
                            </w:rPr>
                            <w:t>12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41C6">
                      <w:rPr>
                        <w:noProof/>
                        <w:color w:val="808080" w:themeColor="background1" w:themeShade="80"/>
                      </w:rPr>
                      <w:t>12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726FB2" wp14:editId="6E33C69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41C6">
                            <w:rPr>
                              <w:noProof/>
                              <w:color w:val="808080" w:themeColor="background1" w:themeShade="80"/>
                            </w:rPr>
                            <w:t>11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41C6">
                      <w:rPr>
                        <w:noProof/>
                        <w:color w:val="808080" w:themeColor="background1" w:themeShade="80"/>
                      </w:rPr>
                      <w:t>11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579C20" wp14:editId="630D53B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41C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41C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D2" w:rsidRDefault="00190BD2" w:rsidP="00BB305B">
      <w:pPr>
        <w:spacing w:after="0" w:line="240" w:lineRule="auto"/>
      </w:pPr>
      <w:r>
        <w:separator/>
      </w:r>
    </w:p>
  </w:footnote>
  <w:footnote w:type="continuationSeparator" w:id="0">
    <w:p w:rsidR="00190BD2" w:rsidRDefault="00190BD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41"/>
    <w:rsid w:val="00190BD2"/>
    <w:rsid w:val="001B3739"/>
    <w:rsid w:val="001B7733"/>
    <w:rsid w:val="00226794"/>
    <w:rsid w:val="00310E12"/>
    <w:rsid w:val="0039181F"/>
    <w:rsid w:val="0040592E"/>
    <w:rsid w:val="004C41C6"/>
    <w:rsid w:val="005028F6"/>
    <w:rsid w:val="00536688"/>
    <w:rsid w:val="005A657C"/>
    <w:rsid w:val="005B3CE5"/>
    <w:rsid w:val="0069386D"/>
    <w:rsid w:val="006C1F9A"/>
    <w:rsid w:val="00774841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7484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7484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7484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7484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000E-43DB-4090-95B9-13F2ECA4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Вавёрчына гора</dc:title>
  <dc:creator>Вітка В.</dc:creator>
  <cp:lastModifiedBy>Олеся</cp:lastModifiedBy>
  <cp:revision>3</cp:revision>
  <dcterms:created xsi:type="dcterms:W3CDTF">2016-03-05T04:21:00Z</dcterms:created>
  <dcterms:modified xsi:type="dcterms:W3CDTF">2017-01-16T08:16:00Z</dcterms:modified>
  <cp:category>Произведения поэтов белорусских</cp:category>
  <dc:language>бел.</dc:language>
</cp:coreProperties>
</file>