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30" w:rsidRPr="00330730" w:rsidRDefault="00D737BE" w:rsidP="00330730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bookmarkStart w:id="0" w:name="_Toc403859121"/>
      <w:r w:rsidRPr="00D737BE">
        <w:rPr>
          <w:lang w:val="be-BY" w:eastAsia="ru-RU"/>
        </w:rPr>
        <w:t>У абутковым магазіне</w:t>
      </w:r>
      <w:r w:rsidR="00330730" w:rsidRPr="00330730">
        <w:rPr>
          <w:lang w:val="be-BY" w:eastAsia="ru-RU"/>
        </w:rPr>
        <w:br/>
      </w:r>
      <w:r w:rsidR="00330730" w:rsidRPr="00330730">
        <w:rPr>
          <w:b w:val="0"/>
          <w:i/>
          <w:sz w:val="20"/>
          <w:szCs w:val="20"/>
          <w:lang w:val="be-BY" w:eastAsia="ru-RU"/>
        </w:rPr>
        <w:t>Васіль Вітка</w:t>
      </w:r>
      <w:bookmarkEnd w:id="0"/>
    </w:p>
    <w:p w:rsidR="00330730" w:rsidRPr="00330730" w:rsidRDefault="00330730" w:rsidP="00330730">
      <w:pPr>
        <w:pStyle w:val="1"/>
        <w:outlineLvl w:val="1"/>
        <w:rPr>
          <w:lang w:val="be-BY" w:eastAsia="ru-RU"/>
        </w:rPr>
      </w:pPr>
    </w:p>
    <w:p w:rsidR="00D737BE" w:rsidRDefault="00D737BE" w:rsidP="00D737BE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bookmarkStart w:id="1" w:name="_GoBack"/>
      <w:r w:rsidRPr="00D737BE">
        <w:rPr>
          <w:rFonts w:eastAsia="Times New Roman" w:cs="Times New Roman"/>
          <w:szCs w:val="28"/>
          <w:lang w:val="be-BY"/>
        </w:rPr>
        <w:t>— Калі ласка, сандалеты,</w:t>
      </w:r>
    </w:p>
    <w:p w:rsidR="00D737BE" w:rsidRPr="00D737BE" w:rsidRDefault="00D737BE" w:rsidP="00D737BE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D737BE">
        <w:rPr>
          <w:rFonts w:eastAsia="Times New Roman" w:cs="Times New Roman"/>
          <w:szCs w:val="28"/>
          <w:lang w:val="be-BY"/>
        </w:rPr>
        <w:t>Сандалеты нам на лета.</w:t>
      </w:r>
    </w:p>
    <w:p w:rsidR="00D737BE" w:rsidRDefault="00D737BE" w:rsidP="00D737BE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D737BE" w:rsidRDefault="00D737BE" w:rsidP="00D737BE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D737BE">
        <w:rPr>
          <w:rFonts w:eastAsia="Times New Roman" w:cs="Times New Roman"/>
          <w:szCs w:val="28"/>
          <w:lang w:val="be-BY"/>
        </w:rPr>
        <w:t xml:space="preserve">— </w:t>
      </w:r>
      <w:proofErr w:type="spellStart"/>
      <w:r w:rsidRPr="00D737BE">
        <w:rPr>
          <w:rFonts w:eastAsia="Times New Roman" w:cs="Times New Roman"/>
          <w:szCs w:val="28"/>
          <w:lang w:val="be-BY"/>
        </w:rPr>
        <w:t>Сандалетаў</w:t>
      </w:r>
      <w:proofErr w:type="spellEnd"/>
      <w:r w:rsidRPr="00D737BE">
        <w:rPr>
          <w:rFonts w:eastAsia="Times New Roman" w:cs="Times New Roman"/>
          <w:szCs w:val="28"/>
          <w:lang w:val="be-BY"/>
        </w:rPr>
        <w:t xml:space="preserve"> няма.</w:t>
      </w:r>
    </w:p>
    <w:p w:rsidR="00D737BE" w:rsidRPr="00D737BE" w:rsidRDefault="00D737BE" w:rsidP="00D737BE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D737BE">
        <w:rPr>
          <w:rFonts w:eastAsia="Times New Roman" w:cs="Times New Roman"/>
          <w:szCs w:val="28"/>
          <w:lang w:val="be-BY"/>
        </w:rPr>
        <w:t>Не сезон, цяпер — зіма.</w:t>
      </w:r>
    </w:p>
    <w:p w:rsidR="00D737BE" w:rsidRDefault="00D737BE" w:rsidP="00D737BE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D737BE" w:rsidRDefault="00D737BE" w:rsidP="00D737BE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D737BE">
        <w:rPr>
          <w:rFonts w:eastAsia="Times New Roman" w:cs="Times New Roman"/>
          <w:szCs w:val="28"/>
          <w:lang w:val="be-BY"/>
        </w:rPr>
        <w:t>— А ці ёсць у магазіне</w:t>
      </w:r>
    </w:p>
    <w:p w:rsidR="00F3638A" w:rsidRDefault="00D737BE" w:rsidP="00D737BE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D737BE">
        <w:rPr>
          <w:rFonts w:eastAsia="Times New Roman" w:cs="Times New Roman"/>
          <w:szCs w:val="28"/>
          <w:lang w:val="be-BY"/>
        </w:rPr>
        <w:t xml:space="preserve">Сезонныя </w:t>
      </w:r>
      <w:proofErr w:type="spellStart"/>
      <w:r w:rsidRPr="00D737BE">
        <w:rPr>
          <w:rFonts w:eastAsia="Times New Roman" w:cs="Times New Roman"/>
          <w:szCs w:val="28"/>
          <w:lang w:val="be-BY"/>
        </w:rPr>
        <w:t>сандазімы</w:t>
      </w:r>
      <w:proofErr w:type="spellEnd"/>
      <w:r w:rsidRPr="00D737BE">
        <w:rPr>
          <w:rFonts w:eastAsia="Times New Roman" w:cs="Times New Roman"/>
          <w:szCs w:val="28"/>
          <w:lang w:val="be-BY"/>
        </w:rPr>
        <w:t>?</w:t>
      </w:r>
    </w:p>
    <w:p w:rsidR="00D737BE" w:rsidRDefault="00D737BE" w:rsidP="00D737BE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D737BE" w:rsidRDefault="00D737BE" w:rsidP="00D737BE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D737BE">
        <w:rPr>
          <w:rFonts w:eastAsia="Times New Roman" w:cs="Times New Roman"/>
          <w:szCs w:val="28"/>
          <w:lang w:val="be-BY"/>
        </w:rPr>
        <w:t>— Кагадзе што паступілі,</w:t>
      </w:r>
    </w:p>
    <w:p w:rsidR="00D737BE" w:rsidRPr="00D737BE" w:rsidRDefault="00D737BE" w:rsidP="00D737BE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D737BE">
        <w:rPr>
          <w:rFonts w:eastAsia="Times New Roman" w:cs="Times New Roman"/>
          <w:szCs w:val="28"/>
          <w:lang w:val="be-BY"/>
        </w:rPr>
        <w:t>Іх адразу ж раскупілі.</w:t>
      </w:r>
    </w:p>
    <w:p w:rsidR="00D737BE" w:rsidRDefault="00D737BE" w:rsidP="00D737BE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D737BE" w:rsidRDefault="00D737BE" w:rsidP="00D737BE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D737BE">
        <w:rPr>
          <w:rFonts w:eastAsia="Times New Roman" w:cs="Times New Roman"/>
          <w:szCs w:val="28"/>
          <w:lang w:val="be-BY"/>
        </w:rPr>
        <w:t>— Ну, тады мы вас папросім</w:t>
      </w:r>
    </w:p>
    <w:p w:rsidR="00D737BE" w:rsidRPr="00D737BE" w:rsidRDefault="00D737BE" w:rsidP="00D737BE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proofErr w:type="spellStart"/>
      <w:r w:rsidRPr="00D737BE">
        <w:rPr>
          <w:rFonts w:eastAsia="Times New Roman" w:cs="Times New Roman"/>
          <w:szCs w:val="28"/>
          <w:lang w:val="be-BY"/>
        </w:rPr>
        <w:t>Сандавосені</w:t>
      </w:r>
      <w:proofErr w:type="spellEnd"/>
      <w:r w:rsidRPr="00D737BE">
        <w:rPr>
          <w:rFonts w:eastAsia="Times New Roman" w:cs="Times New Roman"/>
          <w:szCs w:val="28"/>
          <w:lang w:val="be-BY"/>
        </w:rPr>
        <w:t xml:space="preserve"> на восень</w:t>
      </w:r>
    </w:p>
    <w:p w:rsidR="00D737BE" w:rsidRDefault="00D737BE" w:rsidP="00D737BE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D737BE" w:rsidRDefault="00D737BE" w:rsidP="00D737BE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D737BE">
        <w:rPr>
          <w:rFonts w:eastAsia="Times New Roman" w:cs="Times New Roman"/>
          <w:szCs w:val="28"/>
          <w:lang w:val="be-BY"/>
        </w:rPr>
        <w:t>I хоць парачку адну</w:t>
      </w:r>
    </w:p>
    <w:p w:rsidR="00D737BE" w:rsidRPr="00330730" w:rsidRDefault="00D737BE" w:rsidP="00D737BE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proofErr w:type="spellStart"/>
      <w:r w:rsidRPr="00D737BE">
        <w:rPr>
          <w:rFonts w:eastAsia="Times New Roman" w:cs="Times New Roman"/>
          <w:szCs w:val="28"/>
          <w:lang w:val="be-BY"/>
        </w:rPr>
        <w:t>Сандавёснаў</w:t>
      </w:r>
      <w:proofErr w:type="spellEnd"/>
      <w:r w:rsidRPr="00D737BE">
        <w:rPr>
          <w:rFonts w:eastAsia="Times New Roman" w:cs="Times New Roman"/>
          <w:szCs w:val="28"/>
          <w:lang w:val="be-BY"/>
        </w:rPr>
        <w:t xml:space="preserve"> на вясну!</w:t>
      </w:r>
      <w:bookmarkEnd w:id="1"/>
    </w:p>
    <w:sectPr w:rsidR="00D737BE" w:rsidRPr="00330730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96C" w:rsidRDefault="002D296C" w:rsidP="00BB305B">
      <w:pPr>
        <w:spacing w:after="0" w:line="240" w:lineRule="auto"/>
      </w:pPr>
      <w:r>
        <w:separator/>
      </w:r>
    </w:p>
  </w:endnote>
  <w:endnote w:type="continuationSeparator" w:id="0">
    <w:p w:rsidR="002D296C" w:rsidRDefault="002D296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0BF02B8" wp14:editId="2AD811EE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349D12" wp14:editId="037A8B91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48ECDB" wp14:editId="7BB3435B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737B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737B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96C" w:rsidRDefault="002D296C" w:rsidP="00BB305B">
      <w:pPr>
        <w:spacing w:after="0" w:line="240" w:lineRule="auto"/>
      </w:pPr>
      <w:r>
        <w:separator/>
      </w:r>
    </w:p>
  </w:footnote>
  <w:footnote w:type="continuationSeparator" w:id="0">
    <w:p w:rsidR="002D296C" w:rsidRDefault="002D296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30"/>
    <w:rsid w:val="00036106"/>
    <w:rsid w:val="000B42BD"/>
    <w:rsid w:val="00153BBE"/>
    <w:rsid w:val="001B3739"/>
    <w:rsid w:val="001B7733"/>
    <w:rsid w:val="001B7E5B"/>
    <w:rsid w:val="00207B81"/>
    <w:rsid w:val="00226794"/>
    <w:rsid w:val="002B59D3"/>
    <w:rsid w:val="002D124D"/>
    <w:rsid w:val="002D296C"/>
    <w:rsid w:val="002E40E8"/>
    <w:rsid w:val="00310E12"/>
    <w:rsid w:val="00330730"/>
    <w:rsid w:val="00356421"/>
    <w:rsid w:val="0039181F"/>
    <w:rsid w:val="0040592E"/>
    <w:rsid w:val="0047101C"/>
    <w:rsid w:val="004D3DB6"/>
    <w:rsid w:val="005028F6"/>
    <w:rsid w:val="005350BA"/>
    <w:rsid w:val="00536688"/>
    <w:rsid w:val="00596C5E"/>
    <w:rsid w:val="005A657C"/>
    <w:rsid w:val="005B3CE5"/>
    <w:rsid w:val="005E3F33"/>
    <w:rsid w:val="005F3A80"/>
    <w:rsid w:val="006A7CC5"/>
    <w:rsid w:val="006C1F9A"/>
    <w:rsid w:val="007F47C6"/>
    <w:rsid w:val="00854F6C"/>
    <w:rsid w:val="008F3C91"/>
    <w:rsid w:val="0093322C"/>
    <w:rsid w:val="0096164A"/>
    <w:rsid w:val="00A51ED5"/>
    <w:rsid w:val="00A72A08"/>
    <w:rsid w:val="00B07F42"/>
    <w:rsid w:val="00B669AB"/>
    <w:rsid w:val="00BB305B"/>
    <w:rsid w:val="00BE4A40"/>
    <w:rsid w:val="00BF3769"/>
    <w:rsid w:val="00C202F7"/>
    <w:rsid w:val="00C26733"/>
    <w:rsid w:val="00C43F7E"/>
    <w:rsid w:val="00C80B62"/>
    <w:rsid w:val="00C9220F"/>
    <w:rsid w:val="00CC281F"/>
    <w:rsid w:val="00D62B0A"/>
    <w:rsid w:val="00D737BE"/>
    <w:rsid w:val="00E0753C"/>
    <w:rsid w:val="00E75545"/>
    <w:rsid w:val="00ED515D"/>
    <w:rsid w:val="00EE50E6"/>
    <w:rsid w:val="00F3638A"/>
    <w:rsid w:val="00F36D55"/>
    <w:rsid w:val="00FB1466"/>
    <w:rsid w:val="00FB16CA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B42B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B42B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B42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B42B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B42B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B42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60387-22C7-42D3-BF3E-FA33F14F6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25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абутковым магазіне</dc:title>
  <dc:creator>Вітка В.</dc:creator>
  <cp:lastModifiedBy>Олеся</cp:lastModifiedBy>
  <cp:revision>17</cp:revision>
  <dcterms:created xsi:type="dcterms:W3CDTF">2016-03-05T13:28:00Z</dcterms:created>
  <dcterms:modified xsi:type="dcterms:W3CDTF">2018-05-23T11:30:00Z</dcterms:modified>
  <cp:category>Произведения поэтов белорусских</cp:category>
  <dc:language>бел.</dc:language>
</cp:coreProperties>
</file>