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C202F7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Тук</w:t>
      </w:r>
      <w:r w:rsidR="002D124D">
        <w:rPr>
          <w:rStyle w:val="a9"/>
          <w:lang w:val="be-BY" w:eastAsia="ru-RU"/>
        </w:rPr>
        <w:footnoteReference w:id="1"/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330730" w:rsidRDefault="00330730" w:rsidP="00330730">
      <w:pPr>
        <w:pStyle w:val="1"/>
        <w:outlineLvl w:val="1"/>
        <w:rPr>
          <w:lang w:val="be-BY" w:eastAsia="ru-RU"/>
        </w:rPr>
      </w:pPr>
    </w:p>
    <w:p w:rsid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Па патэльні: тук, тук.</w:t>
      </w:r>
    </w:p>
    <w:p w:rsidR="00C202F7" w:rsidRP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Гэта мы мачаем тук.</w:t>
      </w:r>
    </w:p>
    <w:p w:rsid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— Ты, Марынка, выбачай,</w:t>
      </w:r>
    </w:p>
    <w:p w:rsidR="00C202F7" w:rsidRP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Асцярожней мачай.</w:t>
      </w:r>
    </w:p>
    <w:p w:rsid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Не кідай бульбы з рук,</w:t>
      </w:r>
    </w:p>
    <w:p w:rsidR="00C202F7" w:rsidRP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А то пырскаецца тук.</w:t>
      </w:r>
    </w:p>
    <w:p w:rsid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Бачыш, на сукенцы — жук,</w:t>
      </w:r>
    </w:p>
    <w:p w:rsid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Тлусты жук, і не адзін.</w:t>
      </w:r>
    </w:p>
    <w:p w:rsid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I на маёй кашулі жук,</w:t>
      </w:r>
    </w:p>
    <w:p w:rsidR="00C202F7" w:rsidRP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Які страшны — паглядзі!</w:t>
      </w:r>
    </w:p>
    <w:p w:rsid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1" w:name="_GoBack"/>
      <w:bookmarkEnd w:id="1"/>
    </w:p>
    <w:p w:rsid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— Сам ты, брацік,</w:t>
      </w:r>
    </w:p>
    <w:p w:rsid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Добры жук,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C202F7">
        <w:rPr>
          <w:rFonts w:eastAsia="Times New Roman" w:cs="Times New Roman"/>
          <w:szCs w:val="28"/>
          <w:lang w:val="be-BY"/>
        </w:rPr>
        <w:t>—</w:t>
      </w:r>
    </w:p>
    <w:p w:rsidR="00C202F7" w:rsidRP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Гэта тук, тук, тук!</w:t>
      </w:r>
    </w:p>
    <w:p w:rsid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Не хлусі ты мне, а лепш</w:t>
      </w:r>
    </w:p>
    <w:p w:rsid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Лусту хлеба адрэж.</w:t>
      </w:r>
    </w:p>
    <w:p w:rsidR="00C202F7" w:rsidRP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— Выбачай,</w:t>
      </w:r>
    </w:p>
    <w:p w:rsid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Марынка.</w:t>
      </w:r>
    </w:p>
    <w:p w:rsidR="00C202F7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На, мачай</w:t>
      </w:r>
    </w:p>
    <w:p w:rsidR="00ED515D" w:rsidRPr="00330730" w:rsidRDefault="00C202F7" w:rsidP="00C202F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202F7">
        <w:rPr>
          <w:rFonts w:eastAsia="Times New Roman" w:cs="Times New Roman"/>
          <w:szCs w:val="28"/>
          <w:lang w:val="be-BY"/>
        </w:rPr>
        <w:t>Скарынкай.</w:t>
      </w:r>
    </w:p>
    <w:sectPr w:rsidR="00ED515D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5E" w:rsidRDefault="00596C5E" w:rsidP="00BB305B">
      <w:pPr>
        <w:spacing w:after="0" w:line="240" w:lineRule="auto"/>
      </w:pPr>
      <w:r>
        <w:separator/>
      </w:r>
    </w:p>
  </w:endnote>
  <w:endnote w:type="continuationSeparator" w:id="0">
    <w:p w:rsidR="00596C5E" w:rsidRDefault="00596C5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D124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D124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5E" w:rsidRDefault="00596C5E" w:rsidP="00BB305B">
      <w:pPr>
        <w:spacing w:after="0" w:line="240" w:lineRule="auto"/>
      </w:pPr>
      <w:r>
        <w:separator/>
      </w:r>
    </w:p>
  </w:footnote>
  <w:footnote w:type="continuationSeparator" w:id="0">
    <w:p w:rsidR="00596C5E" w:rsidRDefault="00596C5E" w:rsidP="00BB305B">
      <w:pPr>
        <w:spacing w:after="0" w:line="240" w:lineRule="auto"/>
      </w:pPr>
      <w:r>
        <w:continuationSeparator/>
      </w:r>
    </w:p>
  </w:footnote>
  <w:footnote w:id="1">
    <w:p w:rsidR="002D124D" w:rsidRDefault="002D124D">
      <w:pPr>
        <w:pStyle w:val="a7"/>
      </w:pPr>
      <w:r>
        <w:rPr>
          <w:rStyle w:val="a9"/>
        </w:rPr>
        <w:footnoteRef/>
      </w:r>
      <w:r>
        <w:t xml:space="preserve"> </w:t>
      </w:r>
      <w:r w:rsidRPr="002D124D">
        <w:rPr>
          <w:i/>
        </w:rPr>
        <w:t>Тук</w:t>
      </w:r>
      <w:r>
        <w:t xml:space="preserve"> — </w:t>
      </w:r>
      <w:proofErr w:type="gramStart"/>
      <w:r>
        <w:t>р</w:t>
      </w:r>
      <w:r w:rsidRPr="002D124D">
        <w:t>астоплены</w:t>
      </w:r>
      <w:proofErr w:type="gramEnd"/>
      <w:r w:rsidRPr="002D124D">
        <w:t xml:space="preserve"> </w:t>
      </w:r>
      <w:proofErr w:type="spellStart"/>
      <w:r w:rsidRPr="002D124D">
        <w:t>тлушч</w:t>
      </w:r>
      <w:proofErr w:type="spellEnd"/>
      <w:r w:rsidRPr="002D124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36106"/>
    <w:rsid w:val="000B42BD"/>
    <w:rsid w:val="001B3739"/>
    <w:rsid w:val="001B7733"/>
    <w:rsid w:val="00226794"/>
    <w:rsid w:val="002B59D3"/>
    <w:rsid w:val="002D124D"/>
    <w:rsid w:val="002E40E8"/>
    <w:rsid w:val="00310E12"/>
    <w:rsid w:val="00330730"/>
    <w:rsid w:val="00356421"/>
    <w:rsid w:val="0039181F"/>
    <w:rsid w:val="0040592E"/>
    <w:rsid w:val="0047101C"/>
    <w:rsid w:val="004D3DB6"/>
    <w:rsid w:val="005028F6"/>
    <w:rsid w:val="005350BA"/>
    <w:rsid w:val="00536688"/>
    <w:rsid w:val="00596C5E"/>
    <w:rsid w:val="005A657C"/>
    <w:rsid w:val="005B3CE5"/>
    <w:rsid w:val="005E3F33"/>
    <w:rsid w:val="005F3A80"/>
    <w:rsid w:val="006A7CC5"/>
    <w:rsid w:val="006C1F9A"/>
    <w:rsid w:val="007F47C6"/>
    <w:rsid w:val="00854F6C"/>
    <w:rsid w:val="008F3C91"/>
    <w:rsid w:val="0093322C"/>
    <w:rsid w:val="0096164A"/>
    <w:rsid w:val="00A72A08"/>
    <w:rsid w:val="00B07F42"/>
    <w:rsid w:val="00B669AB"/>
    <w:rsid w:val="00BB305B"/>
    <w:rsid w:val="00BE4A40"/>
    <w:rsid w:val="00BF3769"/>
    <w:rsid w:val="00C202F7"/>
    <w:rsid w:val="00C43F7E"/>
    <w:rsid w:val="00C80B62"/>
    <w:rsid w:val="00C9220F"/>
    <w:rsid w:val="00D62B0A"/>
    <w:rsid w:val="00E75545"/>
    <w:rsid w:val="00ED515D"/>
    <w:rsid w:val="00EE50E6"/>
    <w:rsid w:val="00F36D55"/>
    <w:rsid w:val="00FB1466"/>
    <w:rsid w:val="00FB16CA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F1CB-0611-4835-BC9F-FA1811FE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Тук</dc:title>
  <dc:creator>Вітка В.</dc:creator>
  <cp:lastModifiedBy>Олеся</cp:lastModifiedBy>
  <cp:revision>12</cp:revision>
  <dcterms:created xsi:type="dcterms:W3CDTF">2016-03-05T13:28:00Z</dcterms:created>
  <dcterms:modified xsi:type="dcterms:W3CDTF">2018-05-23T11:21:00Z</dcterms:modified>
  <cp:category>Произведения поэтов белорусских</cp:category>
  <dc:language>бел.</dc:language>
</cp:coreProperties>
</file>