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AB49A9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 w:rsidRPr="00AB49A9">
        <w:rPr>
          <w:lang w:val="be-BY"/>
        </w:rPr>
        <w:t>Сыч і сава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Сядзіць сыч на капе,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А сава на слупе.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У савы пытае сыч: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— Ці ты чуеш, соўка, кліч?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Паляўнічы затрубіў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У трубу.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Каб хоць нас не загубіў —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AB49A9">
        <w:rPr>
          <w:rFonts w:eastAsia="Times New Roman" w:cs="Times New Roman"/>
          <w:szCs w:val="28"/>
          <w:lang w:val="be-BY"/>
        </w:rPr>
        <w:t>Бу-бу-бу</w:t>
      </w:r>
      <w:proofErr w:type="spellEnd"/>
      <w:r w:rsidRPr="00AB49A9">
        <w:rPr>
          <w:rFonts w:eastAsia="Times New Roman" w:cs="Times New Roman"/>
          <w:szCs w:val="28"/>
          <w:lang w:val="be-BY"/>
        </w:rPr>
        <w:t>.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А сава сказала: — Не,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Ты паслухай лепш мяне: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Паляўнічыя ідуць —</w:t>
      </w:r>
    </w:p>
    <w:p w:rsidR="00AB49A9" w:rsidRP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Ух, ух-ух.</w:t>
      </w: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</w:p>
    <w:p w:rsidR="00AB49A9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r w:rsidRPr="00AB49A9">
        <w:rPr>
          <w:rFonts w:eastAsia="Times New Roman" w:cs="Times New Roman"/>
          <w:szCs w:val="28"/>
          <w:lang w:val="be-BY"/>
        </w:rPr>
        <w:t>Усіх ваўкоў яны паб'юць —</w:t>
      </w:r>
    </w:p>
    <w:p w:rsidR="00AB49A9" w:rsidRPr="002B07EF" w:rsidRDefault="00AB49A9" w:rsidP="00AB49A9">
      <w:pPr>
        <w:spacing w:after="0" w:line="240" w:lineRule="auto"/>
        <w:ind w:left="3119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AB49A9">
        <w:rPr>
          <w:rFonts w:eastAsia="Times New Roman" w:cs="Times New Roman"/>
          <w:szCs w:val="28"/>
          <w:lang w:val="be-BY"/>
        </w:rPr>
        <w:t>Пух, пух, пух!</w:t>
      </w:r>
    </w:p>
    <w:sectPr w:rsidR="00AB49A9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BB" w:rsidRDefault="00B404BB" w:rsidP="00BB305B">
      <w:pPr>
        <w:spacing w:after="0" w:line="240" w:lineRule="auto"/>
      </w:pPr>
      <w:r>
        <w:separator/>
      </w:r>
    </w:p>
  </w:endnote>
  <w:endnote w:type="continuationSeparator" w:id="0">
    <w:p w:rsidR="00B404BB" w:rsidRDefault="00B404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B49A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B49A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BB" w:rsidRDefault="00B404BB" w:rsidP="00BB305B">
      <w:pPr>
        <w:spacing w:after="0" w:line="240" w:lineRule="auto"/>
      </w:pPr>
      <w:r>
        <w:separator/>
      </w:r>
    </w:p>
  </w:footnote>
  <w:footnote w:type="continuationSeparator" w:id="0">
    <w:p w:rsidR="00B404BB" w:rsidRDefault="00B404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AB49A9"/>
    <w:rsid w:val="00B07F42"/>
    <w:rsid w:val="00B404BB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374FE-07E2-457D-9FAA-59496BD3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Сыч і сава</dc:title>
  <dc:creator>Вітка В.</dc:creator>
  <cp:lastModifiedBy>Олеся</cp:lastModifiedBy>
  <cp:revision>5</cp:revision>
  <dcterms:created xsi:type="dcterms:W3CDTF">2016-03-05T04:19:00Z</dcterms:created>
  <dcterms:modified xsi:type="dcterms:W3CDTF">2018-05-22T06:35:00Z</dcterms:modified>
  <cp:category>Произведения поэтов белорусских</cp:category>
  <dc:language>бел.</dc:language>
</cp:coreProperties>
</file>