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685" w:rsidRPr="002B07EF" w:rsidRDefault="00A43612" w:rsidP="00737685">
      <w:pPr>
        <w:pStyle w:val="11"/>
        <w:outlineLvl w:val="1"/>
        <w:rPr>
          <w:b w:val="0"/>
          <w:i/>
          <w:sz w:val="18"/>
          <w:szCs w:val="18"/>
          <w:lang w:val="be-BY"/>
        </w:rPr>
      </w:pPr>
      <w:r w:rsidRPr="00A43612">
        <w:rPr>
          <w:lang w:val="be-BY"/>
        </w:rPr>
        <w:t>Сяброўкі</w:t>
      </w:r>
      <w:r w:rsidR="00737685" w:rsidRPr="003F2A6C">
        <w:rPr>
          <w:lang w:val="be-BY"/>
        </w:rPr>
        <w:br/>
      </w:r>
      <w:r w:rsidR="00737685">
        <w:rPr>
          <w:b w:val="0"/>
          <w:i/>
          <w:sz w:val="18"/>
          <w:szCs w:val="18"/>
          <w:lang w:val="be-BY"/>
        </w:rPr>
        <w:t>Васіль Вітка</w:t>
      </w:r>
    </w:p>
    <w:p w:rsidR="00737685" w:rsidRPr="002B07EF" w:rsidRDefault="00737685" w:rsidP="00737685">
      <w:pPr>
        <w:spacing w:after="0" w:line="240" w:lineRule="auto"/>
        <w:ind w:left="3402"/>
        <w:jc w:val="both"/>
        <w:rPr>
          <w:rFonts w:eastAsia="Times New Roman" w:cs="Times New Roman"/>
          <w:szCs w:val="28"/>
          <w:lang w:val="be-BY"/>
        </w:rPr>
      </w:pPr>
    </w:p>
    <w:p w:rsidR="00A43612" w:rsidRDefault="00A43612" w:rsidP="00A43612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  <w:r w:rsidRPr="00A43612">
        <w:rPr>
          <w:rFonts w:eastAsia="Times New Roman" w:cs="Times New Roman"/>
          <w:szCs w:val="28"/>
          <w:lang w:val="be-BY"/>
        </w:rPr>
        <w:t>Хто там грукае ў акно?</w:t>
      </w:r>
    </w:p>
    <w:p w:rsidR="00A43612" w:rsidRDefault="00A43612" w:rsidP="00A43612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  <w:r w:rsidRPr="00A43612">
        <w:rPr>
          <w:rFonts w:eastAsia="Times New Roman" w:cs="Times New Roman"/>
          <w:szCs w:val="28"/>
          <w:lang w:val="be-BY"/>
        </w:rPr>
        <w:t>Гэта вы, сінічкі?</w:t>
      </w:r>
    </w:p>
    <w:p w:rsidR="00A43612" w:rsidRDefault="00A43612" w:rsidP="00A43612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  <w:r w:rsidRPr="00A43612">
        <w:rPr>
          <w:rFonts w:eastAsia="Times New Roman" w:cs="Times New Roman"/>
          <w:szCs w:val="28"/>
          <w:lang w:val="be-BY"/>
        </w:rPr>
        <w:t>Я прачнулася даўно,</w:t>
      </w:r>
    </w:p>
    <w:p w:rsidR="00A43612" w:rsidRPr="00A43612" w:rsidRDefault="00A43612" w:rsidP="00A43612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  <w:r w:rsidRPr="00A43612">
        <w:rPr>
          <w:rFonts w:eastAsia="Times New Roman" w:cs="Times New Roman"/>
          <w:szCs w:val="28"/>
          <w:lang w:val="be-BY"/>
        </w:rPr>
        <w:t>Запляла касічкі.</w:t>
      </w:r>
    </w:p>
    <w:p w:rsidR="00A43612" w:rsidRDefault="00A43612" w:rsidP="00A43612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</w:p>
    <w:p w:rsidR="00A43612" w:rsidRDefault="00A43612" w:rsidP="00A43612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  <w:r w:rsidRPr="00A43612">
        <w:rPr>
          <w:rFonts w:eastAsia="Times New Roman" w:cs="Times New Roman"/>
          <w:szCs w:val="28"/>
          <w:lang w:val="be-BY"/>
        </w:rPr>
        <w:t>Вось надзену кажушок,</w:t>
      </w:r>
    </w:p>
    <w:p w:rsidR="00A43612" w:rsidRDefault="00A43612" w:rsidP="00A43612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  <w:r w:rsidRPr="00A43612">
        <w:rPr>
          <w:rFonts w:eastAsia="Times New Roman" w:cs="Times New Roman"/>
          <w:szCs w:val="28"/>
          <w:lang w:val="be-BY"/>
        </w:rPr>
        <w:t>Выбегу на ганак,</w:t>
      </w:r>
    </w:p>
    <w:p w:rsidR="00A43612" w:rsidRDefault="00A43612" w:rsidP="00A43612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  <w:r w:rsidRPr="00A43612">
        <w:rPr>
          <w:rFonts w:eastAsia="Times New Roman" w:cs="Times New Roman"/>
          <w:szCs w:val="28"/>
          <w:lang w:val="be-BY"/>
        </w:rPr>
        <w:t>3 лесвіцы змяту сняжок,</w:t>
      </w:r>
    </w:p>
    <w:p w:rsidR="00A43612" w:rsidRPr="00A43612" w:rsidRDefault="00A43612" w:rsidP="00A43612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  <w:r w:rsidRPr="00A43612">
        <w:rPr>
          <w:rFonts w:eastAsia="Times New Roman" w:cs="Times New Roman"/>
          <w:szCs w:val="28"/>
          <w:lang w:val="be-BY"/>
        </w:rPr>
        <w:t>Вынесу сняданак.</w:t>
      </w:r>
    </w:p>
    <w:p w:rsidR="00A43612" w:rsidRDefault="00A43612" w:rsidP="00A43612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</w:p>
    <w:p w:rsidR="00A43612" w:rsidRDefault="00A43612" w:rsidP="00A43612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  <w:r w:rsidRPr="00A43612">
        <w:rPr>
          <w:rFonts w:eastAsia="Times New Roman" w:cs="Times New Roman"/>
          <w:szCs w:val="28"/>
          <w:lang w:val="be-BY"/>
        </w:rPr>
        <w:t>Тут халва і тваражок,</w:t>
      </w:r>
    </w:p>
    <w:p w:rsidR="00A43612" w:rsidRDefault="00A43612" w:rsidP="00A43612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  <w:proofErr w:type="spellStart"/>
      <w:r w:rsidRPr="00A43612">
        <w:rPr>
          <w:rFonts w:eastAsia="Times New Roman" w:cs="Times New Roman"/>
          <w:szCs w:val="28"/>
          <w:lang w:val="be-BY"/>
        </w:rPr>
        <w:t>Скрылічак</w:t>
      </w:r>
      <w:proofErr w:type="spellEnd"/>
      <w:r w:rsidRPr="00A43612">
        <w:rPr>
          <w:rFonts w:eastAsia="Times New Roman" w:cs="Times New Roman"/>
          <w:szCs w:val="28"/>
          <w:lang w:val="be-BY"/>
        </w:rPr>
        <w:t xml:space="preserve"> </w:t>
      </w:r>
      <w:proofErr w:type="spellStart"/>
      <w:r w:rsidRPr="00A43612">
        <w:rPr>
          <w:rFonts w:eastAsia="Times New Roman" w:cs="Times New Roman"/>
          <w:szCs w:val="28"/>
          <w:lang w:val="be-BY"/>
        </w:rPr>
        <w:t>каўбаскі,</w:t>
      </w:r>
      <w:proofErr w:type="spellEnd"/>
    </w:p>
    <w:p w:rsidR="00A43612" w:rsidRDefault="00A43612" w:rsidP="00A43612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  <w:r w:rsidRPr="00A43612">
        <w:rPr>
          <w:rFonts w:eastAsia="Times New Roman" w:cs="Times New Roman"/>
          <w:szCs w:val="28"/>
          <w:lang w:val="be-BY"/>
        </w:rPr>
        <w:t>Цёплы з мясам піражок —</w:t>
      </w:r>
    </w:p>
    <w:p w:rsidR="00A43612" w:rsidRPr="00A43612" w:rsidRDefault="00A43612" w:rsidP="00A43612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  <w:r w:rsidRPr="00A43612">
        <w:rPr>
          <w:rFonts w:eastAsia="Times New Roman" w:cs="Times New Roman"/>
          <w:szCs w:val="28"/>
          <w:lang w:val="be-BY"/>
        </w:rPr>
        <w:t>Ешце, калі ласка.</w:t>
      </w:r>
    </w:p>
    <w:p w:rsidR="00A43612" w:rsidRDefault="00A43612" w:rsidP="00A43612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</w:p>
    <w:p w:rsidR="00A43612" w:rsidRDefault="00A43612" w:rsidP="00A43612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  <w:r w:rsidRPr="00A43612">
        <w:rPr>
          <w:rFonts w:eastAsia="Times New Roman" w:cs="Times New Roman"/>
          <w:szCs w:val="28"/>
          <w:lang w:val="be-BY"/>
        </w:rPr>
        <w:t>У абед, сінічкі, зноў</w:t>
      </w:r>
    </w:p>
    <w:p w:rsidR="00A43612" w:rsidRDefault="00A43612" w:rsidP="00A43612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  <w:r w:rsidRPr="00A43612">
        <w:rPr>
          <w:rFonts w:eastAsia="Times New Roman" w:cs="Times New Roman"/>
          <w:szCs w:val="28"/>
          <w:lang w:val="be-BY"/>
        </w:rPr>
        <w:t>Прылятайце смела.</w:t>
      </w:r>
    </w:p>
    <w:p w:rsidR="00A43612" w:rsidRDefault="00A43612" w:rsidP="00A43612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  <w:r w:rsidRPr="00A43612">
        <w:rPr>
          <w:rFonts w:eastAsia="Times New Roman" w:cs="Times New Roman"/>
          <w:szCs w:val="28"/>
          <w:lang w:val="be-BY"/>
        </w:rPr>
        <w:t>Ну, а мне — пара дамоў,</w:t>
      </w:r>
    </w:p>
    <w:p w:rsidR="00C12908" w:rsidRPr="002B07EF" w:rsidRDefault="00A43612" w:rsidP="00A43612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  <w:r w:rsidRPr="00A43612">
        <w:rPr>
          <w:rFonts w:eastAsia="Times New Roman" w:cs="Times New Roman"/>
          <w:szCs w:val="28"/>
          <w:lang w:val="be-BY"/>
        </w:rPr>
        <w:t>Я ж сама не ела.</w:t>
      </w:r>
      <w:bookmarkStart w:id="0" w:name="_GoBack"/>
      <w:bookmarkEnd w:id="0"/>
    </w:p>
    <w:sectPr w:rsidR="00C12908" w:rsidRPr="002B07EF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CF4" w:rsidRDefault="00430CF4" w:rsidP="00BB305B">
      <w:pPr>
        <w:spacing w:after="0" w:line="240" w:lineRule="auto"/>
      </w:pPr>
      <w:r>
        <w:separator/>
      </w:r>
    </w:p>
  </w:endnote>
  <w:endnote w:type="continuationSeparator" w:id="0">
    <w:p w:rsidR="00430CF4" w:rsidRDefault="00430CF4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F7F8F1A" wp14:editId="4BA1A89E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A43612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A43612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3CE9CE1" wp14:editId="7865114B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12908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12908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85554DE" wp14:editId="5CA5B4C5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A43612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A43612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CF4" w:rsidRDefault="00430CF4" w:rsidP="00BB305B">
      <w:pPr>
        <w:spacing w:after="0" w:line="240" w:lineRule="auto"/>
      </w:pPr>
      <w:r>
        <w:separator/>
      </w:r>
    </w:p>
  </w:footnote>
  <w:footnote w:type="continuationSeparator" w:id="0">
    <w:p w:rsidR="00430CF4" w:rsidRDefault="00430CF4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685"/>
    <w:rsid w:val="0005770A"/>
    <w:rsid w:val="00142437"/>
    <w:rsid w:val="001B3739"/>
    <w:rsid w:val="001B7733"/>
    <w:rsid w:val="00226794"/>
    <w:rsid w:val="002E29FA"/>
    <w:rsid w:val="00310E12"/>
    <w:rsid w:val="00370F22"/>
    <w:rsid w:val="0039181F"/>
    <w:rsid w:val="0040592E"/>
    <w:rsid w:val="00414315"/>
    <w:rsid w:val="00430CF4"/>
    <w:rsid w:val="004B3AA4"/>
    <w:rsid w:val="004E2D1D"/>
    <w:rsid w:val="005028F6"/>
    <w:rsid w:val="00520E8F"/>
    <w:rsid w:val="00536688"/>
    <w:rsid w:val="00565D7D"/>
    <w:rsid w:val="005A657C"/>
    <w:rsid w:val="005B3CE5"/>
    <w:rsid w:val="005E1DA3"/>
    <w:rsid w:val="006C1F9A"/>
    <w:rsid w:val="006D270E"/>
    <w:rsid w:val="00737685"/>
    <w:rsid w:val="00740BF6"/>
    <w:rsid w:val="00745B7C"/>
    <w:rsid w:val="007755CB"/>
    <w:rsid w:val="007F47C6"/>
    <w:rsid w:val="00854F6C"/>
    <w:rsid w:val="008C0917"/>
    <w:rsid w:val="0093322C"/>
    <w:rsid w:val="0096164A"/>
    <w:rsid w:val="009A2C04"/>
    <w:rsid w:val="009B6FCF"/>
    <w:rsid w:val="009C1E45"/>
    <w:rsid w:val="009D5F64"/>
    <w:rsid w:val="00A43612"/>
    <w:rsid w:val="00AB49A9"/>
    <w:rsid w:val="00B07F42"/>
    <w:rsid w:val="00B404BB"/>
    <w:rsid w:val="00BB16A7"/>
    <w:rsid w:val="00BB305B"/>
    <w:rsid w:val="00BF3769"/>
    <w:rsid w:val="00C07322"/>
    <w:rsid w:val="00C12908"/>
    <w:rsid w:val="00C17D7A"/>
    <w:rsid w:val="00C5716A"/>
    <w:rsid w:val="00C80B62"/>
    <w:rsid w:val="00C9220F"/>
    <w:rsid w:val="00CD41EC"/>
    <w:rsid w:val="00CF3288"/>
    <w:rsid w:val="00D014F9"/>
    <w:rsid w:val="00D171D8"/>
    <w:rsid w:val="00E002ED"/>
    <w:rsid w:val="00E43671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737685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737685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E4367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E4367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E4367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737685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737685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E4367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E4367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E436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72B7F-261E-49A4-A59E-A677C94A3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41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Сяброўкі</dc:title>
  <dc:creator>Вітка В.</dc:creator>
  <cp:lastModifiedBy>Олеся</cp:lastModifiedBy>
  <cp:revision>20</cp:revision>
  <dcterms:created xsi:type="dcterms:W3CDTF">2016-03-05T04:19:00Z</dcterms:created>
  <dcterms:modified xsi:type="dcterms:W3CDTF">2018-05-23T08:41:00Z</dcterms:modified>
  <cp:category>Произведения поэтов белорусских</cp:category>
  <dc:language>бел.</dc:language>
</cp:coreProperties>
</file>