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5A07DA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Сонейку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447DD2">
      <w:pPr>
        <w:pStyle w:val="1"/>
        <w:rPr>
          <w:b w:val="0"/>
          <w:sz w:val="28"/>
          <w:szCs w:val="28"/>
          <w:lang w:val="be-BY" w:eastAsia="ru-RU"/>
        </w:rPr>
      </w:pPr>
    </w:p>
    <w:p w:rsidR="0090483B" w:rsidRDefault="0090483B" w:rsidP="006F63E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Соня,</w:t>
      </w:r>
    </w:p>
    <w:p w:rsid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Соня,</w:t>
      </w:r>
    </w:p>
    <w:p w:rsidR="005A07DA" w:rsidRP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Сонейка!</w:t>
      </w:r>
    </w:p>
    <w:p w:rsidR="005A07DA" w:rsidRP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Зашумела голлейка.</w:t>
      </w:r>
    </w:p>
    <w:p w:rsidR="005A07DA" w:rsidRP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Пачынаецца</w:t>
      </w:r>
    </w:p>
    <w:p w:rsidR="005A07DA" w:rsidRP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Вясна,</w:t>
      </w:r>
    </w:p>
    <w:p w:rsid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Прачынаецца</w:t>
      </w:r>
    </w:p>
    <w:p w:rsidR="0021002C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Сасна.</w:t>
      </w:r>
    </w:p>
    <w:p w:rsidR="005A07DA" w:rsidRP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Точыць</w:t>
      </w:r>
    </w:p>
    <w:p w:rsidR="005A07DA" w:rsidRP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Дзяцел</w:t>
      </w:r>
    </w:p>
    <w:p w:rsidR="005A07DA" w:rsidRP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Долата,</w:t>
      </w:r>
    </w:p>
    <w:p w:rsidR="005A07DA" w:rsidRP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Сыпле</w:t>
      </w:r>
    </w:p>
    <w:p w:rsidR="005A07DA" w:rsidRP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Долу</w:t>
      </w:r>
    </w:p>
    <w:p w:rsidR="005A07DA" w:rsidRP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Золата.</w:t>
      </w:r>
    </w:p>
    <w:p w:rsid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Соня, сонейка, ўставай,</w:t>
      </w:r>
    </w:p>
    <w:p w:rsid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Дзень шчаслівы пачынай,</w:t>
      </w:r>
    </w:p>
    <w:p w:rsid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I мне весела свяці</w:t>
      </w:r>
    </w:p>
    <w:p w:rsidR="005A07DA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Ты заўсёды</w:t>
      </w:r>
    </w:p>
    <w:p w:rsidR="005A07DA" w:rsidRPr="00330730" w:rsidRDefault="005A07DA" w:rsidP="005A07DA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5A07DA">
        <w:rPr>
          <w:rFonts w:eastAsia="Times New Roman" w:cs="Times New Roman"/>
          <w:szCs w:val="28"/>
          <w:lang w:val="be-BY"/>
        </w:rPr>
        <w:t>У жыцці</w:t>
      </w:r>
      <w:r>
        <w:rPr>
          <w:rFonts w:eastAsia="Times New Roman" w:cs="Times New Roman"/>
          <w:szCs w:val="28"/>
          <w:lang w:val="be-BY"/>
        </w:rPr>
        <w:t>.</w:t>
      </w:r>
      <w:bookmarkStart w:id="1" w:name="_GoBack"/>
      <w:bookmarkEnd w:id="1"/>
    </w:p>
    <w:sectPr w:rsidR="005A07DA" w:rsidRPr="00330730" w:rsidSect="00210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9A" w:rsidRDefault="00504D9A" w:rsidP="00BB305B">
      <w:pPr>
        <w:spacing w:after="0" w:line="240" w:lineRule="auto"/>
      </w:pPr>
      <w:r>
        <w:separator/>
      </w:r>
    </w:p>
  </w:endnote>
  <w:endnote w:type="continuationSeparator" w:id="0">
    <w:p w:rsidR="00504D9A" w:rsidRDefault="00504D9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20A00F" wp14:editId="25A9456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D9489A" wp14:editId="4FC32C4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85EAE6" wp14:editId="659123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07D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07D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9A" w:rsidRDefault="00504D9A" w:rsidP="00BB305B">
      <w:pPr>
        <w:spacing w:after="0" w:line="240" w:lineRule="auto"/>
      </w:pPr>
      <w:r>
        <w:separator/>
      </w:r>
    </w:p>
  </w:footnote>
  <w:footnote w:type="continuationSeparator" w:id="0">
    <w:p w:rsidR="00504D9A" w:rsidRDefault="00504D9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0388B"/>
    <w:rsid w:val="00022BC1"/>
    <w:rsid w:val="0002707F"/>
    <w:rsid w:val="00086563"/>
    <w:rsid w:val="000B33D4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1002C"/>
    <w:rsid w:val="00226794"/>
    <w:rsid w:val="0025581F"/>
    <w:rsid w:val="002620E7"/>
    <w:rsid w:val="00263748"/>
    <w:rsid w:val="00265D29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44266"/>
    <w:rsid w:val="003572BA"/>
    <w:rsid w:val="0039181F"/>
    <w:rsid w:val="003A6C89"/>
    <w:rsid w:val="003B3610"/>
    <w:rsid w:val="003C78F9"/>
    <w:rsid w:val="0040322A"/>
    <w:rsid w:val="0040592E"/>
    <w:rsid w:val="00447DD2"/>
    <w:rsid w:val="00460B95"/>
    <w:rsid w:val="00480D65"/>
    <w:rsid w:val="004C1CF2"/>
    <w:rsid w:val="004E15A7"/>
    <w:rsid w:val="005028F6"/>
    <w:rsid w:val="00504D9A"/>
    <w:rsid w:val="005139C6"/>
    <w:rsid w:val="00536688"/>
    <w:rsid w:val="005753E0"/>
    <w:rsid w:val="0058177C"/>
    <w:rsid w:val="005A07DA"/>
    <w:rsid w:val="005A657C"/>
    <w:rsid w:val="005B3CE5"/>
    <w:rsid w:val="005C7389"/>
    <w:rsid w:val="005E34C1"/>
    <w:rsid w:val="005E3F33"/>
    <w:rsid w:val="005F3A80"/>
    <w:rsid w:val="00613A3D"/>
    <w:rsid w:val="006164A9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46FBC"/>
    <w:rsid w:val="00854F6C"/>
    <w:rsid w:val="00857AF2"/>
    <w:rsid w:val="0086174B"/>
    <w:rsid w:val="008736DC"/>
    <w:rsid w:val="00874154"/>
    <w:rsid w:val="008871B5"/>
    <w:rsid w:val="008A3A0E"/>
    <w:rsid w:val="008C0C84"/>
    <w:rsid w:val="008F36D7"/>
    <w:rsid w:val="0090483B"/>
    <w:rsid w:val="0093322C"/>
    <w:rsid w:val="0096164A"/>
    <w:rsid w:val="00981259"/>
    <w:rsid w:val="00987EF7"/>
    <w:rsid w:val="00992D51"/>
    <w:rsid w:val="009A430C"/>
    <w:rsid w:val="009A5726"/>
    <w:rsid w:val="009D3263"/>
    <w:rsid w:val="009E0468"/>
    <w:rsid w:val="00A02313"/>
    <w:rsid w:val="00A13E58"/>
    <w:rsid w:val="00A541B2"/>
    <w:rsid w:val="00A635AE"/>
    <w:rsid w:val="00A74E41"/>
    <w:rsid w:val="00AA17B1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8FFD-6244-44B4-81B0-A5422B5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Сонейку</dc:title>
  <dc:creator>Вітка В.</dc:creator>
  <cp:lastModifiedBy>Олеся</cp:lastModifiedBy>
  <cp:revision>65</cp:revision>
  <dcterms:created xsi:type="dcterms:W3CDTF">2016-03-05T13:28:00Z</dcterms:created>
  <dcterms:modified xsi:type="dcterms:W3CDTF">2018-05-23T06:45:00Z</dcterms:modified>
  <cp:category>Произведения поэтов белорусских</cp:category>
  <dc:language>бел.</dc:language>
</cp:coreProperties>
</file>