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BA4B91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Сойка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>У сініх пагонах,</w:t>
      </w:r>
    </w:p>
    <w:p w:rsidR="00BA4B91" w:rsidRP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>Ружовых лампасах,</w:t>
      </w:r>
    </w:p>
    <w:p w:rsid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>А горш за варону</w:t>
      </w:r>
    </w:p>
    <w:p w:rsidR="00BA4B91" w:rsidRP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>Вучыцца ў класе.</w:t>
      </w:r>
    </w:p>
    <w:p w:rsid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 xml:space="preserve">Для </w:t>
      </w:r>
      <w:proofErr w:type="spellStart"/>
      <w:r w:rsidRPr="00BA4B91">
        <w:rPr>
          <w:rFonts w:eastAsia="Times New Roman" w:cs="Times New Roman"/>
          <w:szCs w:val="28"/>
          <w:lang w:val="be-BY"/>
        </w:rPr>
        <w:t>сойчынай</w:t>
      </w:r>
      <w:proofErr w:type="spellEnd"/>
      <w:r w:rsidRPr="00BA4B91">
        <w:rPr>
          <w:rFonts w:eastAsia="Times New Roman" w:cs="Times New Roman"/>
          <w:szCs w:val="28"/>
          <w:lang w:val="be-BY"/>
        </w:rPr>
        <w:t xml:space="preserve"> дзюбы</w:t>
      </w:r>
    </w:p>
    <w:p w:rsid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>Чытанкі нялюбы.</w:t>
      </w:r>
    </w:p>
    <w:p w:rsid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>Толькі возьме ў кіпцюры —</w:t>
      </w:r>
    </w:p>
    <w:p w:rsidR="00BA4B91" w:rsidRP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>Ляцяць сшыткі, буквары.</w:t>
      </w:r>
    </w:p>
    <w:p w:rsid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BA4B91" w:rsidRP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BA4B91">
        <w:rPr>
          <w:rFonts w:eastAsia="Times New Roman" w:cs="Times New Roman"/>
          <w:szCs w:val="28"/>
          <w:lang w:val="be-BY"/>
        </w:rPr>
        <w:t>Не дзіва, што ў сойкі —</w:t>
      </w:r>
    </w:p>
    <w:p w:rsidR="00BA4B91" w:rsidRPr="00BA4B91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>Адны толькі</w:t>
      </w:r>
    </w:p>
    <w:p w:rsidR="006E0940" w:rsidRPr="002B07EF" w:rsidRDefault="00BA4B91" w:rsidP="00BA4B9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A4B91">
        <w:rPr>
          <w:rFonts w:eastAsia="Times New Roman" w:cs="Times New Roman"/>
          <w:szCs w:val="28"/>
          <w:lang w:val="be-BY"/>
        </w:rPr>
        <w:t>Двойкі.</w:t>
      </w:r>
    </w:p>
    <w:sectPr w:rsidR="006E0940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29" w:rsidRDefault="006C6F29" w:rsidP="00BB305B">
      <w:pPr>
        <w:spacing w:after="0" w:line="240" w:lineRule="auto"/>
      </w:pPr>
      <w:r>
        <w:separator/>
      </w:r>
    </w:p>
  </w:endnote>
  <w:endnote w:type="continuationSeparator" w:id="0">
    <w:p w:rsidR="006C6F29" w:rsidRDefault="006C6F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4B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4B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29" w:rsidRDefault="006C6F29" w:rsidP="00BB305B">
      <w:pPr>
        <w:spacing w:after="0" w:line="240" w:lineRule="auto"/>
      </w:pPr>
      <w:r>
        <w:separator/>
      </w:r>
    </w:p>
  </w:footnote>
  <w:footnote w:type="continuationSeparator" w:id="0">
    <w:p w:rsidR="006C6F29" w:rsidRDefault="006C6F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739"/>
    <w:rsid w:val="001B7733"/>
    <w:rsid w:val="002125A0"/>
    <w:rsid w:val="00226794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C1F9A"/>
    <w:rsid w:val="006C6F29"/>
    <w:rsid w:val="006D270E"/>
    <w:rsid w:val="006E0940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50A6A"/>
    <w:rsid w:val="00BA4B91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E227C3"/>
    <w:rsid w:val="00E43671"/>
    <w:rsid w:val="00E54A2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7B73-6AEB-41C4-9FCE-43D19E36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Сойка</dc:title>
  <dc:creator>Вітка В.</dc:creator>
  <cp:lastModifiedBy>Олеся</cp:lastModifiedBy>
  <cp:revision>27</cp:revision>
  <dcterms:created xsi:type="dcterms:W3CDTF">2016-03-05T04:19:00Z</dcterms:created>
  <dcterms:modified xsi:type="dcterms:W3CDTF">2018-05-22T08:34:00Z</dcterms:modified>
  <cp:category>Произведения поэтов белорусских</cp:category>
  <dc:language>бел.</dc:language>
</cp:coreProperties>
</file>