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330730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330730">
        <w:rPr>
          <w:lang w:val="be-BY" w:eastAsia="ru-RU"/>
        </w:rPr>
        <w:t>Піла</w:t>
      </w:r>
      <w:r w:rsidRPr="00330730">
        <w:rPr>
          <w:lang w:val="be-BY" w:eastAsia="ru-RU"/>
        </w:rPr>
        <w:br/>
      </w:r>
      <w:r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Наша вострая піла —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Не піла,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А пчала.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Не піла,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Не ела,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Ні разу не прысела,</w:t>
      </w:r>
    </w:p>
    <w:p w:rsidR="00330730" w:rsidRPr="00330730" w:rsidRDefault="00330730" w:rsidP="00330730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А ўсё пела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I гула —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Вясёлая піла.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Папілавала дровы —</w:t>
      </w:r>
    </w:p>
    <w:p w:rsidR="00330730" w:rsidRPr="00330730" w:rsidRDefault="00330730" w:rsidP="0033073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330730">
        <w:rPr>
          <w:rFonts w:eastAsia="Times New Roman" w:cs="Times New Roman"/>
          <w:szCs w:val="28"/>
          <w:lang w:val="be-BY"/>
        </w:rPr>
        <w:t>Будзьце здаровы!</w:t>
      </w:r>
      <w:bookmarkStart w:id="1" w:name="_GoBack"/>
      <w:bookmarkEnd w:id="1"/>
    </w:p>
    <w:sectPr w:rsidR="00330730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D3" w:rsidRDefault="002B59D3" w:rsidP="00BB305B">
      <w:pPr>
        <w:spacing w:after="0" w:line="240" w:lineRule="auto"/>
      </w:pPr>
      <w:r>
        <w:separator/>
      </w:r>
    </w:p>
  </w:endnote>
  <w:endnote w:type="continuationSeparator" w:id="0">
    <w:p w:rsidR="002B59D3" w:rsidRDefault="002B59D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D3" w:rsidRDefault="002B59D3" w:rsidP="00BB305B">
      <w:pPr>
        <w:spacing w:after="0" w:line="240" w:lineRule="auto"/>
      </w:pPr>
      <w:r>
        <w:separator/>
      </w:r>
    </w:p>
  </w:footnote>
  <w:footnote w:type="continuationSeparator" w:id="0">
    <w:p w:rsidR="002B59D3" w:rsidRDefault="002B59D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310E12"/>
    <w:rsid w:val="00330730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4703-434D-4639-8C62-C6A5135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Піла</dc:title>
  <dc:creator>Вітка В.</dc:creator>
  <cp:lastModifiedBy>Олеся</cp:lastModifiedBy>
  <cp:revision>1</cp:revision>
  <dcterms:created xsi:type="dcterms:W3CDTF">2016-03-05T13:28:00Z</dcterms:created>
  <dcterms:modified xsi:type="dcterms:W3CDTF">2016-03-05T13:29:00Z</dcterms:modified>
  <cp:category>Произведения поэтов белорусских</cp:category>
</cp:coreProperties>
</file>