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987EF7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Прыляцелі госці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D97CE6">
      <w:pPr>
        <w:pStyle w:val="1"/>
        <w:rPr>
          <w:b w:val="0"/>
          <w:sz w:val="28"/>
          <w:szCs w:val="28"/>
          <w:lang w:val="be-BY" w:eastAsia="ru-RU"/>
        </w:rPr>
      </w:pPr>
      <w:bookmarkStart w:id="1" w:name="_GoBack"/>
      <w:bookmarkEnd w:id="1"/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lastRenderedPageBreak/>
        <w:t>Прыляцелі госці,</w:t>
      </w:r>
    </w:p>
    <w:p w:rsidR="00987EF7" w:rsidRP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Селі на памосце,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Сталі сакатаці,</w:t>
      </w:r>
    </w:p>
    <w:p w:rsidR="00987EF7" w:rsidRP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Просяць есці даці.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Вазьму ў сенцах сіта,</w:t>
      </w:r>
    </w:p>
    <w:p w:rsidR="00987EF7" w:rsidRP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Вынесу ім жыта.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 xml:space="preserve">3 </w:t>
      </w:r>
      <w:proofErr w:type="spellStart"/>
      <w:r w:rsidRPr="00987EF7">
        <w:rPr>
          <w:rFonts w:eastAsia="Times New Roman" w:cs="Times New Roman"/>
          <w:szCs w:val="28"/>
          <w:lang w:val="be-BY"/>
        </w:rPr>
        <w:t>рукаўца</w:t>
      </w:r>
      <w:proofErr w:type="spellEnd"/>
      <w:r w:rsidRPr="00987EF7">
        <w:rPr>
          <w:rFonts w:eastAsia="Times New Roman" w:cs="Times New Roman"/>
          <w:szCs w:val="28"/>
          <w:lang w:val="be-BY"/>
        </w:rPr>
        <w:t>-мяшэчка</w:t>
      </w:r>
    </w:p>
    <w:p w:rsidR="00987EF7" w:rsidRP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Пачастую грэчкай.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 xml:space="preserve">Дам </w:t>
      </w:r>
      <w:proofErr w:type="spellStart"/>
      <w:r w:rsidRPr="00987EF7">
        <w:rPr>
          <w:rFonts w:eastAsia="Times New Roman" w:cs="Times New Roman"/>
          <w:szCs w:val="28"/>
          <w:lang w:val="be-BY"/>
        </w:rPr>
        <w:t>паўрукавіцы</w:t>
      </w:r>
      <w:proofErr w:type="spellEnd"/>
    </w:p>
    <w:p w:rsidR="00987EF7" w:rsidRP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Ярыцы-пшаніцы,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Кіну ўсім патроху</w:t>
      </w:r>
    </w:p>
    <w:p w:rsidR="00987EF7" w:rsidRP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Бобу і гароху,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На закуску жменю</w:t>
      </w:r>
    </w:p>
    <w:p w:rsidR="00987EF7" w:rsidRP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Сыпану ячменю.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Прыляцелі госці —</w:t>
      </w:r>
    </w:p>
    <w:p w:rsidR="008F36D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proofErr w:type="spellStart"/>
      <w:r w:rsidRPr="00987EF7">
        <w:rPr>
          <w:rFonts w:eastAsia="Times New Roman" w:cs="Times New Roman"/>
          <w:szCs w:val="28"/>
          <w:lang w:val="be-BY"/>
        </w:rPr>
        <w:t>Частункі</w:t>
      </w:r>
      <w:proofErr w:type="spellEnd"/>
      <w:r w:rsidRPr="00987EF7">
        <w:rPr>
          <w:rFonts w:eastAsia="Times New Roman" w:cs="Times New Roman"/>
          <w:szCs w:val="28"/>
          <w:lang w:val="be-BY"/>
        </w:rPr>
        <w:t xml:space="preserve"> выносьце: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Старому —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Арэшкі,</w:t>
      </w:r>
    </w:p>
    <w:p w:rsidR="00987EF7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Малому —</w:t>
      </w:r>
    </w:p>
    <w:p w:rsidR="00987EF7" w:rsidRPr="00330730" w:rsidRDefault="00987EF7" w:rsidP="00987EF7">
      <w:pPr>
        <w:spacing w:after="0" w:line="240" w:lineRule="auto"/>
        <w:ind w:left="3119"/>
        <w:rPr>
          <w:rFonts w:eastAsia="Times New Roman" w:cs="Times New Roman"/>
          <w:szCs w:val="28"/>
          <w:lang w:val="be-BY"/>
        </w:rPr>
      </w:pPr>
      <w:r w:rsidRPr="00987EF7">
        <w:rPr>
          <w:rFonts w:eastAsia="Times New Roman" w:cs="Times New Roman"/>
          <w:szCs w:val="28"/>
          <w:lang w:val="be-BY"/>
        </w:rPr>
        <w:t>Пацешкі.</w:t>
      </w:r>
    </w:p>
    <w:sectPr w:rsidR="00987EF7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1A" w:rsidRDefault="00855B1A" w:rsidP="00BB305B">
      <w:pPr>
        <w:spacing w:after="0" w:line="240" w:lineRule="auto"/>
      </w:pPr>
      <w:r>
        <w:separator/>
      </w:r>
    </w:p>
  </w:endnote>
  <w:endnote w:type="continuationSeparator" w:id="0">
    <w:p w:rsidR="00855B1A" w:rsidRDefault="00855B1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7CE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7CE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1A" w:rsidRDefault="00855B1A" w:rsidP="00BB305B">
      <w:pPr>
        <w:spacing w:after="0" w:line="240" w:lineRule="auto"/>
      </w:pPr>
      <w:r>
        <w:separator/>
      </w:r>
    </w:p>
  </w:footnote>
  <w:footnote w:type="continuationSeparator" w:id="0">
    <w:p w:rsidR="00855B1A" w:rsidRDefault="00855B1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2BC1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1E0FE0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572BA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139C6"/>
    <w:rsid w:val="00536688"/>
    <w:rsid w:val="005753E0"/>
    <w:rsid w:val="0058177C"/>
    <w:rsid w:val="005A657C"/>
    <w:rsid w:val="005B3CE5"/>
    <w:rsid w:val="005C7389"/>
    <w:rsid w:val="005E34C1"/>
    <w:rsid w:val="005E3F33"/>
    <w:rsid w:val="005F3A80"/>
    <w:rsid w:val="00613A3D"/>
    <w:rsid w:val="006566E0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5B1A"/>
    <w:rsid w:val="00857AF2"/>
    <w:rsid w:val="0086174B"/>
    <w:rsid w:val="00874154"/>
    <w:rsid w:val="008871B5"/>
    <w:rsid w:val="008A3A0E"/>
    <w:rsid w:val="008C0C84"/>
    <w:rsid w:val="008F36D7"/>
    <w:rsid w:val="0093322C"/>
    <w:rsid w:val="0096164A"/>
    <w:rsid w:val="00981259"/>
    <w:rsid w:val="00987EF7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93295"/>
    <w:rsid w:val="00BB305B"/>
    <w:rsid w:val="00BE2FF4"/>
    <w:rsid w:val="00BF1AC5"/>
    <w:rsid w:val="00BF3769"/>
    <w:rsid w:val="00C048A5"/>
    <w:rsid w:val="00C73D04"/>
    <w:rsid w:val="00C80B62"/>
    <w:rsid w:val="00C9220F"/>
    <w:rsid w:val="00C93D45"/>
    <w:rsid w:val="00CA3050"/>
    <w:rsid w:val="00CC48E1"/>
    <w:rsid w:val="00CE0AFB"/>
    <w:rsid w:val="00CF3106"/>
    <w:rsid w:val="00CF3154"/>
    <w:rsid w:val="00D06E34"/>
    <w:rsid w:val="00D262B2"/>
    <w:rsid w:val="00D469C5"/>
    <w:rsid w:val="00D9169E"/>
    <w:rsid w:val="00D97CE6"/>
    <w:rsid w:val="00DB7773"/>
    <w:rsid w:val="00DF507C"/>
    <w:rsid w:val="00DF5A87"/>
    <w:rsid w:val="00E153D9"/>
    <w:rsid w:val="00E16FF9"/>
    <w:rsid w:val="00E3279C"/>
    <w:rsid w:val="00E35918"/>
    <w:rsid w:val="00E530D0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F230F-631F-4379-8ABB-253029A5F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Прыляцелі госці</dc:title>
  <dc:creator>Вітка В.</dc:creator>
  <cp:lastModifiedBy>Олеся</cp:lastModifiedBy>
  <cp:revision>57</cp:revision>
  <dcterms:created xsi:type="dcterms:W3CDTF">2016-03-05T13:28:00Z</dcterms:created>
  <dcterms:modified xsi:type="dcterms:W3CDTF">2018-05-22T05:56:00Z</dcterms:modified>
  <cp:category>Произведения поэтов белорусских</cp:category>
  <dc:language>бел.</dc:language>
</cp:coreProperties>
</file>