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0A5EB2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Пра вяровачку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Тоненькая Томачка,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Лёгкая, як пёрачка.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Запрашаю Томачку</w:t>
      </w:r>
    </w:p>
    <w:p w:rsidR="000A5EB2" w:rsidRP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Скакаць цераз вяровачку.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Запрашаю Томачку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Я ў школу на ёлачку: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Зіхаціць, як зорачка,</w:t>
      </w:r>
    </w:p>
    <w:p w:rsidR="000A5EB2" w:rsidRP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Святочная Томачка.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Запрашаю Томачку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На трасуху-полечку.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Скача, скача Томачка,</w:t>
      </w:r>
    </w:p>
    <w:p w:rsidR="000A5EB2" w:rsidRP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Томачка-</w:t>
      </w:r>
      <w:proofErr w:type="spellStart"/>
      <w:r w:rsidRPr="000A5EB2">
        <w:rPr>
          <w:rFonts w:eastAsia="Times New Roman" w:cs="Times New Roman"/>
          <w:szCs w:val="28"/>
          <w:lang w:val="be-BY"/>
        </w:rPr>
        <w:t>няўтомачка</w:t>
      </w:r>
      <w:proofErr w:type="spellEnd"/>
      <w:r w:rsidRPr="000A5EB2">
        <w:rPr>
          <w:rFonts w:eastAsia="Times New Roman" w:cs="Times New Roman"/>
          <w:szCs w:val="28"/>
          <w:lang w:val="be-BY"/>
        </w:rPr>
        <w:t>.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Не магу ніколечкі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Я цяпер без Томачкі —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 xml:space="preserve">Мілай </w:t>
      </w:r>
      <w:proofErr w:type="spellStart"/>
      <w:r w:rsidRPr="000A5EB2">
        <w:rPr>
          <w:rFonts w:eastAsia="Times New Roman" w:cs="Times New Roman"/>
          <w:szCs w:val="28"/>
          <w:lang w:val="be-BY"/>
        </w:rPr>
        <w:t>перапёлачкі</w:t>
      </w:r>
      <w:proofErr w:type="spellEnd"/>
    </w:p>
    <w:p w:rsidR="000A5EB2" w:rsidRP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I руплівай пчолачкі.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Калі побач Томачка,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Я не знаю горачка.</w:t>
      </w:r>
    </w:p>
    <w:p w:rsidR="000A5EB2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Звязаныя з Томачкай</w:t>
      </w:r>
      <w:bookmarkStart w:id="0" w:name="_GoBack"/>
      <w:bookmarkEnd w:id="0"/>
    </w:p>
    <w:p w:rsidR="00F836B7" w:rsidRPr="002B07EF" w:rsidRDefault="000A5EB2" w:rsidP="000A5EB2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0A5EB2">
        <w:rPr>
          <w:rFonts w:eastAsia="Times New Roman" w:cs="Times New Roman"/>
          <w:szCs w:val="28"/>
          <w:lang w:val="be-BY"/>
        </w:rPr>
        <w:t>Мы адной вяровачкай.</w:t>
      </w:r>
    </w:p>
    <w:sectPr w:rsidR="00F836B7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B" w:rsidRDefault="009C1E1B" w:rsidP="00BB305B">
      <w:pPr>
        <w:spacing w:after="0" w:line="240" w:lineRule="auto"/>
      </w:pPr>
      <w:r>
        <w:separator/>
      </w:r>
    </w:p>
  </w:endnote>
  <w:endnote w:type="continuationSeparator" w:id="0">
    <w:p w:rsidR="009C1E1B" w:rsidRDefault="009C1E1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5EB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5EB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9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9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5E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5E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B" w:rsidRDefault="009C1E1B" w:rsidP="00BB305B">
      <w:pPr>
        <w:spacing w:after="0" w:line="240" w:lineRule="auto"/>
      </w:pPr>
      <w:r>
        <w:separator/>
      </w:r>
    </w:p>
  </w:footnote>
  <w:footnote w:type="continuationSeparator" w:id="0">
    <w:p w:rsidR="009C1E1B" w:rsidRDefault="009C1E1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0A5EB2"/>
    <w:rsid w:val="00142437"/>
    <w:rsid w:val="001B3739"/>
    <w:rsid w:val="001B7733"/>
    <w:rsid w:val="00226794"/>
    <w:rsid w:val="002E29FA"/>
    <w:rsid w:val="00310E12"/>
    <w:rsid w:val="00370F22"/>
    <w:rsid w:val="0039181F"/>
    <w:rsid w:val="0040592E"/>
    <w:rsid w:val="00414315"/>
    <w:rsid w:val="00430CF4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5E28B6"/>
    <w:rsid w:val="006979FB"/>
    <w:rsid w:val="006C1F9A"/>
    <w:rsid w:val="006D270E"/>
    <w:rsid w:val="00737685"/>
    <w:rsid w:val="00740BF6"/>
    <w:rsid w:val="00745B7C"/>
    <w:rsid w:val="007755CB"/>
    <w:rsid w:val="0078193D"/>
    <w:rsid w:val="007F47C6"/>
    <w:rsid w:val="00854F6C"/>
    <w:rsid w:val="008C0917"/>
    <w:rsid w:val="0093322C"/>
    <w:rsid w:val="0096164A"/>
    <w:rsid w:val="009A2C04"/>
    <w:rsid w:val="009B6FCF"/>
    <w:rsid w:val="009C1E1B"/>
    <w:rsid w:val="009C1E45"/>
    <w:rsid w:val="009D5F64"/>
    <w:rsid w:val="00A43612"/>
    <w:rsid w:val="00AB49A9"/>
    <w:rsid w:val="00B07F42"/>
    <w:rsid w:val="00B404BB"/>
    <w:rsid w:val="00BB16A7"/>
    <w:rsid w:val="00BB305B"/>
    <w:rsid w:val="00BF3769"/>
    <w:rsid w:val="00C07322"/>
    <w:rsid w:val="00C12908"/>
    <w:rsid w:val="00C17D7A"/>
    <w:rsid w:val="00C5716A"/>
    <w:rsid w:val="00C80B62"/>
    <w:rsid w:val="00C9220F"/>
    <w:rsid w:val="00CD41EC"/>
    <w:rsid w:val="00CF3288"/>
    <w:rsid w:val="00D014F9"/>
    <w:rsid w:val="00D171D8"/>
    <w:rsid w:val="00E002ED"/>
    <w:rsid w:val="00E43671"/>
    <w:rsid w:val="00E75545"/>
    <w:rsid w:val="00EE50E6"/>
    <w:rsid w:val="00F36D55"/>
    <w:rsid w:val="00F836B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8AD9-0533-46D4-9636-126ACB52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вяровачку</dc:title>
  <dc:creator>Вітка В.</dc:creator>
  <cp:lastModifiedBy>Олеся</cp:lastModifiedBy>
  <cp:revision>23</cp:revision>
  <dcterms:created xsi:type="dcterms:W3CDTF">2016-03-05T04:19:00Z</dcterms:created>
  <dcterms:modified xsi:type="dcterms:W3CDTF">2018-05-23T08:54:00Z</dcterms:modified>
  <cp:category>Произведения поэтов белорусских</cp:category>
  <dc:language>бел.</dc:language>
</cp:coreProperties>
</file>