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FB16CA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>
        <w:rPr>
          <w:lang w:val="be-BY" w:eastAsia="ru-RU"/>
        </w:rPr>
        <w:t>Пан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330730" w:rsidRDefault="00330730" w:rsidP="00330730">
      <w:pPr>
        <w:pStyle w:val="1"/>
        <w:outlineLvl w:val="1"/>
        <w:rPr>
          <w:lang w:val="be-BY" w:eastAsia="ru-RU"/>
        </w:rPr>
      </w:pPr>
    </w:p>
    <w:p w:rsidR="00FB16CA" w:rsidRDefault="00FB16CA" w:rsidP="00FB16C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FB16CA">
        <w:rPr>
          <w:rFonts w:eastAsia="Times New Roman" w:cs="Times New Roman"/>
          <w:szCs w:val="28"/>
          <w:lang w:val="be-BY"/>
        </w:rPr>
        <w:t xml:space="preserve">Чатыры </w:t>
      </w:r>
      <w:proofErr w:type="spellStart"/>
      <w:r w:rsidRPr="00FB16CA">
        <w:rPr>
          <w:rFonts w:eastAsia="Times New Roman" w:cs="Times New Roman"/>
          <w:szCs w:val="28"/>
          <w:lang w:val="be-BY"/>
        </w:rPr>
        <w:t>чатыркі,</w:t>
      </w:r>
      <w:proofErr w:type="spellEnd"/>
    </w:p>
    <w:p w:rsidR="00FB16CA" w:rsidRDefault="00FB16CA" w:rsidP="00FB16C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FB16CA">
        <w:rPr>
          <w:rFonts w:eastAsia="Times New Roman" w:cs="Times New Roman"/>
          <w:szCs w:val="28"/>
          <w:lang w:val="be-BY"/>
        </w:rPr>
        <w:t xml:space="preserve">Дзве </w:t>
      </w:r>
      <w:proofErr w:type="spellStart"/>
      <w:r w:rsidRPr="00FB16CA">
        <w:rPr>
          <w:rFonts w:eastAsia="Times New Roman" w:cs="Times New Roman"/>
          <w:szCs w:val="28"/>
          <w:lang w:val="be-BY"/>
        </w:rPr>
        <w:t>растапыркі,</w:t>
      </w:r>
      <w:proofErr w:type="spellEnd"/>
    </w:p>
    <w:p w:rsidR="00FB16CA" w:rsidRDefault="00FB16CA" w:rsidP="00FB16C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FB16CA">
        <w:rPr>
          <w:rFonts w:eastAsia="Times New Roman" w:cs="Times New Roman"/>
          <w:szCs w:val="28"/>
          <w:lang w:val="be-BY"/>
        </w:rPr>
        <w:t>Шуба нападрост,</w:t>
      </w:r>
    </w:p>
    <w:p w:rsidR="00FB16CA" w:rsidRDefault="00FB16CA" w:rsidP="00FB16C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FB16CA">
        <w:rPr>
          <w:rFonts w:eastAsia="Times New Roman" w:cs="Times New Roman"/>
          <w:szCs w:val="28"/>
          <w:lang w:val="be-BY"/>
        </w:rPr>
        <w:t>Каро</w:t>
      </w:r>
      <w:bookmarkStart w:id="1" w:name="_GoBack"/>
      <w:bookmarkEnd w:id="1"/>
      <w:r w:rsidRPr="00FB16CA">
        <w:rPr>
          <w:rFonts w:eastAsia="Times New Roman" w:cs="Times New Roman"/>
          <w:szCs w:val="28"/>
          <w:lang w:val="be-BY"/>
        </w:rPr>
        <w:t>ценькі хвост.</w:t>
      </w:r>
    </w:p>
    <w:p w:rsidR="00FB16CA" w:rsidRDefault="00FB16CA" w:rsidP="00FB16C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FB16CA">
        <w:rPr>
          <w:rFonts w:eastAsia="Times New Roman" w:cs="Times New Roman"/>
          <w:szCs w:val="28"/>
          <w:lang w:val="be-BY"/>
        </w:rPr>
        <w:t>Што гэта за пан?</w:t>
      </w:r>
    </w:p>
    <w:p w:rsidR="00ED515D" w:rsidRPr="00330730" w:rsidRDefault="00FB16CA" w:rsidP="00FB16CA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FB16CA">
        <w:rPr>
          <w:rFonts w:eastAsia="Times New Roman" w:cs="Times New Roman"/>
          <w:szCs w:val="28"/>
          <w:lang w:val="be-BY"/>
        </w:rPr>
        <w:t>Пэўна, сам баран</w:t>
      </w:r>
      <w:r>
        <w:rPr>
          <w:rFonts w:eastAsia="Times New Roman" w:cs="Times New Roman"/>
          <w:szCs w:val="28"/>
          <w:lang w:val="be-BY"/>
        </w:rPr>
        <w:t>.</w:t>
      </w:r>
    </w:p>
    <w:sectPr w:rsidR="00ED515D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06" w:rsidRDefault="00036106" w:rsidP="00BB305B">
      <w:pPr>
        <w:spacing w:after="0" w:line="240" w:lineRule="auto"/>
      </w:pPr>
      <w:r>
        <w:separator/>
      </w:r>
    </w:p>
  </w:endnote>
  <w:endnote w:type="continuationSeparator" w:id="0">
    <w:p w:rsidR="00036106" w:rsidRDefault="0003610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B16C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B16C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06" w:rsidRDefault="00036106" w:rsidP="00BB305B">
      <w:pPr>
        <w:spacing w:after="0" w:line="240" w:lineRule="auto"/>
      </w:pPr>
      <w:r>
        <w:separator/>
      </w:r>
    </w:p>
  </w:footnote>
  <w:footnote w:type="continuationSeparator" w:id="0">
    <w:p w:rsidR="00036106" w:rsidRDefault="0003610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36106"/>
    <w:rsid w:val="000B42BD"/>
    <w:rsid w:val="001B3739"/>
    <w:rsid w:val="001B7733"/>
    <w:rsid w:val="00226794"/>
    <w:rsid w:val="002B59D3"/>
    <w:rsid w:val="002E40E8"/>
    <w:rsid w:val="00310E12"/>
    <w:rsid w:val="00330730"/>
    <w:rsid w:val="00356421"/>
    <w:rsid w:val="0039181F"/>
    <w:rsid w:val="0040592E"/>
    <w:rsid w:val="004D3DB6"/>
    <w:rsid w:val="005028F6"/>
    <w:rsid w:val="005350BA"/>
    <w:rsid w:val="00536688"/>
    <w:rsid w:val="005A657C"/>
    <w:rsid w:val="005B3CE5"/>
    <w:rsid w:val="005E3F33"/>
    <w:rsid w:val="005F3A80"/>
    <w:rsid w:val="006A7CC5"/>
    <w:rsid w:val="006C1F9A"/>
    <w:rsid w:val="007F47C6"/>
    <w:rsid w:val="00854F6C"/>
    <w:rsid w:val="0093322C"/>
    <w:rsid w:val="0096164A"/>
    <w:rsid w:val="00A72A08"/>
    <w:rsid w:val="00B07F42"/>
    <w:rsid w:val="00B669AB"/>
    <w:rsid w:val="00BB305B"/>
    <w:rsid w:val="00BE4A40"/>
    <w:rsid w:val="00BF3769"/>
    <w:rsid w:val="00C43F7E"/>
    <w:rsid w:val="00C80B62"/>
    <w:rsid w:val="00C9220F"/>
    <w:rsid w:val="00D62B0A"/>
    <w:rsid w:val="00E75545"/>
    <w:rsid w:val="00ED515D"/>
    <w:rsid w:val="00EE50E6"/>
    <w:rsid w:val="00F36D55"/>
    <w:rsid w:val="00FB1466"/>
    <w:rsid w:val="00FB16CA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0753-0E4A-4D2D-91E3-56552639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</dc:title>
  <dc:creator>Вітка В.</dc:creator>
  <cp:lastModifiedBy>Олеся</cp:lastModifiedBy>
  <cp:revision>9</cp:revision>
  <dcterms:created xsi:type="dcterms:W3CDTF">2016-03-05T13:28:00Z</dcterms:created>
  <dcterms:modified xsi:type="dcterms:W3CDTF">2018-05-23T11:14:00Z</dcterms:modified>
  <cp:category>Произведения поэтов белорусских</cp:category>
  <dc:language>бел.</dc:language>
</cp:coreProperties>
</file>