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CC48E1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От я даў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CC48E1" w:rsidRPr="00CC48E1" w:rsidRDefault="00CC48E1" w:rsidP="00CC48E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C48E1">
        <w:rPr>
          <w:rFonts w:eastAsia="Times New Roman" w:cs="Times New Roman"/>
          <w:szCs w:val="28"/>
          <w:lang w:val="be-BY"/>
        </w:rPr>
        <w:t>— От я даў яму.</w:t>
      </w:r>
    </w:p>
    <w:p w:rsidR="00CC48E1" w:rsidRPr="00CC48E1" w:rsidRDefault="00CC48E1" w:rsidP="00CC48E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C48E1">
        <w:rPr>
          <w:rFonts w:eastAsia="Times New Roman" w:cs="Times New Roman"/>
          <w:szCs w:val="28"/>
          <w:lang w:val="be-BY"/>
        </w:rPr>
        <w:t>— Каму?</w:t>
      </w:r>
    </w:p>
    <w:p w:rsidR="00CC48E1" w:rsidRDefault="00CC48E1" w:rsidP="00CC48E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— Забіяку таму.</w:t>
      </w:r>
    </w:p>
    <w:p w:rsidR="00CC48E1" w:rsidRPr="00CC48E1" w:rsidRDefault="00CC48E1" w:rsidP="00CC48E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C48E1">
        <w:rPr>
          <w:rFonts w:eastAsia="Times New Roman" w:cs="Times New Roman"/>
          <w:szCs w:val="28"/>
          <w:lang w:val="be-BY"/>
        </w:rPr>
        <w:t>Ледзьве ўцёк ён ад мяне.</w:t>
      </w:r>
    </w:p>
    <w:p w:rsidR="00CC48E1" w:rsidRDefault="00CC48E1" w:rsidP="00CC48E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C48E1">
        <w:rPr>
          <w:rFonts w:eastAsia="Times New Roman" w:cs="Times New Roman"/>
          <w:szCs w:val="28"/>
          <w:lang w:val="be-BY"/>
        </w:rPr>
        <w:t>— Дык давай</w:t>
      </w:r>
    </w:p>
    <w:p w:rsidR="00CC48E1" w:rsidRPr="00CC48E1" w:rsidRDefault="00CC48E1" w:rsidP="00CC48E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C48E1">
        <w:rPr>
          <w:rFonts w:eastAsia="Times New Roman" w:cs="Times New Roman"/>
          <w:szCs w:val="28"/>
          <w:lang w:val="be-BY"/>
        </w:rPr>
        <w:t>Уставай</w:t>
      </w:r>
    </w:p>
    <w:p w:rsidR="00CC48E1" w:rsidRPr="00CC48E1" w:rsidRDefault="00CC48E1" w:rsidP="00CC48E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C48E1">
        <w:rPr>
          <w:rFonts w:eastAsia="Times New Roman" w:cs="Times New Roman"/>
          <w:szCs w:val="28"/>
          <w:lang w:val="be-BY"/>
        </w:rPr>
        <w:t>I хутчэй сам уцякай.</w:t>
      </w:r>
    </w:p>
    <w:p w:rsidR="00CC48E1" w:rsidRPr="00CC48E1" w:rsidRDefault="00CC48E1" w:rsidP="00CC48E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C48E1">
        <w:rPr>
          <w:rFonts w:eastAsia="Times New Roman" w:cs="Times New Roman"/>
          <w:szCs w:val="28"/>
          <w:lang w:val="be-BY"/>
        </w:rPr>
        <w:t>— Не.</w:t>
      </w:r>
    </w:p>
    <w:p w:rsidR="00CC48E1" w:rsidRDefault="00CC48E1" w:rsidP="00CC48E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C48E1">
        <w:rPr>
          <w:rFonts w:eastAsia="Times New Roman" w:cs="Times New Roman"/>
          <w:szCs w:val="28"/>
          <w:lang w:val="be-BY"/>
        </w:rPr>
        <w:t>Яшчэ трохі паляжу</w:t>
      </w:r>
    </w:p>
    <w:p w:rsidR="00CC48E1" w:rsidRDefault="00CC48E1" w:rsidP="00CC48E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C48E1">
        <w:rPr>
          <w:rFonts w:eastAsia="Times New Roman" w:cs="Times New Roman"/>
          <w:szCs w:val="28"/>
          <w:lang w:val="be-BY"/>
        </w:rPr>
        <w:t>I ў той бок пагляджу.</w:t>
      </w:r>
    </w:p>
    <w:p w:rsidR="00CC48E1" w:rsidRDefault="00CC48E1" w:rsidP="00CC48E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C48E1">
        <w:rPr>
          <w:rFonts w:eastAsia="Times New Roman" w:cs="Times New Roman"/>
          <w:szCs w:val="28"/>
          <w:lang w:val="be-BY"/>
        </w:rPr>
        <w:t>Хай вяр</w:t>
      </w:r>
      <w:bookmarkStart w:id="1" w:name="_GoBack"/>
      <w:bookmarkEnd w:id="1"/>
      <w:r w:rsidRPr="00CC48E1">
        <w:rPr>
          <w:rFonts w:eastAsia="Times New Roman" w:cs="Times New Roman"/>
          <w:szCs w:val="28"/>
          <w:lang w:val="be-BY"/>
        </w:rPr>
        <w:t>нуцца ён пасмее —</w:t>
      </w:r>
    </w:p>
    <w:p w:rsidR="00D262B2" w:rsidRPr="00330730" w:rsidRDefault="00CC48E1" w:rsidP="00CC48E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C48E1">
        <w:rPr>
          <w:rFonts w:eastAsia="Times New Roman" w:cs="Times New Roman"/>
          <w:szCs w:val="28"/>
          <w:lang w:val="be-BY"/>
        </w:rPr>
        <w:t>Уцячы паспею.</w:t>
      </w:r>
    </w:p>
    <w:sectPr w:rsidR="00D262B2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F9" w:rsidRDefault="00B05FF9" w:rsidP="00BB305B">
      <w:pPr>
        <w:spacing w:after="0" w:line="240" w:lineRule="auto"/>
      </w:pPr>
      <w:r>
        <w:separator/>
      </w:r>
    </w:p>
  </w:endnote>
  <w:endnote w:type="continuationSeparator" w:id="0">
    <w:p w:rsidR="00B05FF9" w:rsidRDefault="00B05FF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48E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48E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F9" w:rsidRDefault="00B05FF9" w:rsidP="00BB305B">
      <w:pPr>
        <w:spacing w:after="0" w:line="240" w:lineRule="auto"/>
      </w:pPr>
      <w:r>
        <w:separator/>
      </w:r>
    </w:p>
  </w:footnote>
  <w:footnote w:type="continuationSeparator" w:id="0">
    <w:p w:rsidR="00B05FF9" w:rsidRDefault="00B05FF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1B0B5A"/>
    <w:rsid w:val="001B3739"/>
    <w:rsid w:val="001B7733"/>
    <w:rsid w:val="00226794"/>
    <w:rsid w:val="00292B9B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C1F9A"/>
    <w:rsid w:val="006D7F52"/>
    <w:rsid w:val="007966B8"/>
    <w:rsid w:val="007F47C6"/>
    <w:rsid w:val="00854F6C"/>
    <w:rsid w:val="0093322C"/>
    <w:rsid w:val="0096164A"/>
    <w:rsid w:val="009A5726"/>
    <w:rsid w:val="00A02313"/>
    <w:rsid w:val="00A74E41"/>
    <w:rsid w:val="00B05FF9"/>
    <w:rsid w:val="00B07F42"/>
    <w:rsid w:val="00BB305B"/>
    <w:rsid w:val="00BE2FF4"/>
    <w:rsid w:val="00BF1AC5"/>
    <w:rsid w:val="00BF3769"/>
    <w:rsid w:val="00C80B62"/>
    <w:rsid w:val="00C9220F"/>
    <w:rsid w:val="00CA3050"/>
    <w:rsid w:val="00CC48E1"/>
    <w:rsid w:val="00CF3154"/>
    <w:rsid w:val="00D262B2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BD41-46B8-487E-A971-2CE48B21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я даў</dc:title>
  <dc:creator>Вітка В.</dc:creator>
  <cp:lastModifiedBy>Олеся</cp:lastModifiedBy>
  <cp:revision>15</cp:revision>
  <dcterms:created xsi:type="dcterms:W3CDTF">2016-03-05T13:28:00Z</dcterms:created>
  <dcterms:modified xsi:type="dcterms:W3CDTF">2018-05-21T08:23:00Z</dcterms:modified>
  <cp:category>Произведения поэтов белорусских</cp:category>
  <dc:language>бел.</dc:language>
</cp:coreProperties>
</file>