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7755CB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proofErr w:type="spellStart"/>
      <w:r w:rsidRPr="007755CB">
        <w:rPr>
          <w:lang w:val="be-BY"/>
        </w:rPr>
        <w:t>Нулевікі</w:t>
      </w:r>
      <w:proofErr w:type="spellEnd"/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Мы з ім — даўнія знаёмцы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I сябруем з першых дзён,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А сустрэліся ў нулёўцы,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Як прыйшоў у школу ён.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— Як нам зваць цябе? — спытаўся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Сябрука малога я.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I, адзіны ва ўсім класе,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Ён не знаў свайго імя.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Пачалі пытаць таксама</w:t>
      </w:r>
    </w:p>
    <w:p w:rsidR="002E29FA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Дзеці ўсе, увесь наш клас: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— Як жа кліча цябе мама: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Пеця, Павел, Апанас?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— Не,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7755CB">
        <w:rPr>
          <w:rFonts w:eastAsia="Times New Roman" w:cs="Times New Roman"/>
          <w:szCs w:val="28"/>
          <w:lang w:val="be-BY"/>
        </w:rPr>
        <w:t>— сказаў нам незнаёмы,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У мяне імёнаў шмат.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Называюся я дома: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Сын, унук, пляменнік, брат.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Ну, а клічуць, хто як хоча: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Баба — коцік, дзед — каточак.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Тата</w:t>
      </w:r>
      <w:r>
        <w:rPr>
          <w:rFonts w:eastAsia="Times New Roman" w:cs="Times New Roman"/>
          <w:szCs w:val="28"/>
          <w:lang w:val="be-BY"/>
        </w:rPr>
        <w:t xml:space="preserve"> кажа</w:t>
      </w:r>
      <w:r w:rsidRPr="007755CB">
        <w:rPr>
          <w:rFonts w:eastAsia="Times New Roman" w:cs="Times New Roman"/>
          <w:szCs w:val="28"/>
          <w:lang w:val="be-BY"/>
        </w:rPr>
        <w:t>: — Любата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У хаце мець свайго ката.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Вельмі ж любяць яго мышы,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Ім каток дзяцей калыша..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— Мяў!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7755CB">
        <w:rPr>
          <w:rFonts w:eastAsia="Times New Roman" w:cs="Times New Roman"/>
          <w:szCs w:val="28"/>
          <w:lang w:val="be-BY"/>
        </w:rPr>
        <w:t>— сястра мяне гукае,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Што зусім яшчэ малая,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7755CB">
        <w:rPr>
          <w:rFonts w:eastAsia="Times New Roman" w:cs="Times New Roman"/>
          <w:szCs w:val="28"/>
          <w:lang w:val="be-BY"/>
        </w:rPr>
        <w:t>—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I мяне пакалышы,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Хвосцікам паварушы!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Калі ладжу я з сястрою,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Мама ў радасным настроі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I заўсёды дадае: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 xml:space="preserve">— Ах вы, </w:t>
      </w:r>
      <w:proofErr w:type="spellStart"/>
      <w:r w:rsidRPr="007755CB">
        <w:rPr>
          <w:rFonts w:eastAsia="Times New Roman" w:cs="Times New Roman"/>
          <w:szCs w:val="28"/>
          <w:lang w:val="be-BY"/>
        </w:rPr>
        <w:t>лапачкі</w:t>
      </w:r>
      <w:proofErr w:type="spellEnd"/>
      <w:r w:rsidRPr="007755CB">
        <w:rPr>
          <w:rFonts w:eastAsia="Times New Roman" w:cs="Times New Roman"/>
          <w:szCs w:val="28"/>
          <w:lang w:val="be-BY"/>
        </w:rPr>
        <w:t xml:space="preserve"> мае!..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Прыязджае ў госці цёця,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 xml:space="preserve">Называе мяне: </w:t>
      </w:r>
      <w:proofErr w:type="spellStart"/>
      <w:r w:rsidRPr="007755CB">
        <w:rPr>
          <w:rFonts w:eastAsia="Times New Roman" w:cs="Times New Roman"/>
          <w:szCs w:val="28"/>
          <w:lang w:val="be-BY"/>
        </w:rPr>
        <w:t>коця.</w:t>
      </w:r>
      <w:proofErr w:type="spellEnd"/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lastRenderedPageBreak/>
        <w:t>Паспрабуй не адгукніся: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 xml:space="preserve">— Дзе ты, </w:t>
      </w:r>
      <w:proofErr w:type="spellStart"/>
      <w:r w:rsidRPr="007755CB">
        <w:rPr>
          <w:rFonts w:eastAsia="Times New Roman" w:cs="Times New Roman"/>
          <w:szCs w:val="28"/>
          <w:lang w:val="be-BY"/>
        </w:rPr>
        <w:t>коця</w:t>
      </w:r>
      <w:proofErr w:type="spellEnd"/>
      <w:r w:rsidRPr="007755CB">
        <w:rPr>
          <w:rFonts w:eastAsia="Times New Roman" w:cs="Times New Roman"/>
          <w:szCs w:val="28"/>
          <w:lang w:val="be-BY"/>
        </w:rPr>
        <w:t>, дзе ты, кіса?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Ну, і людзі, ну, народ,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Проста не хапае сіл.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Хіба ж я і праўда — кот?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Я шэсць год ужо Васіль!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Строгі ў нас дырэктар школы,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Але добры і вясёлы.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Ён сказаў: — Наталля Іванаўна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Пачынайце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Усё нанава.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Пачынайце ўсё з нуля,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Буду памагаць вам я.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Бачу, вартыя ў вас хлопцы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I дзяўчаткі — у нулёўцы.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Падабраўся ў самы раз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Лепшы клас якраз для вас,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Той, які хацелі вы.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Для ўсёй школы ён апорны,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Паказальны і узорны,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Бо вядома ж — нулявы!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Мы Іванаўну Наталлю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Палюбілі з таго дня,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Мы з настаўніцаю сталі,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Як найлепшая радня.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— Добры дзень!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 xml:space="preserve"> Надзеньце тапкі,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Сядзьце ўсе і хорам гучна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Адкажыце, хто вы, лапкі?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— Нат Іванаўна, мы — вучні!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3 вамі пачалі здаля,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3 вамі пачалі з нуля,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А што школе невядома —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Кожны наганяе дома.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lastRenderedPageBreak/>
        <w:t>Як вучыцца на выдатна —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Ведаюць і дзед, і бабка.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Вучань, да навукі здатны,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Ён — не кіска і не лапка.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Не рашаецца задача —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Ён не хныча і не плача.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Няхай тата з мамай самі,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Самі хліпаюць насамі.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Хай паплачуць і паскачуць —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Памагаць жа трэба сыну.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Справяцца з малой задачай</w:t>
      </w:r>
      <w:r>
        <w:rPr>
          <w:rFonts w:eastAsia="Times New Roman" w:cs="Times New Roman"/>
          <w:szCs w:val="28"/>
          <w:lang w:val="be-BY"/>
        </w:rPr>
        <w:t xml:space="preserve"> —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Я ім бол</w:t>
      </w:r>
      <w:r>
        <w:rPr>
          <w:rFonts w:eastAsia="Times New Roman" w:cs="Times New Roman"/>
          <w:szCs w:val="28"/>
          <w:lang w:val="be-BY"/>
        </w:rPr>
        <w:t>ьш</w:t>
      </w:r>
      <w:r w:rsidRPr="007755CB">
        <w:rPr>
          <w:rFonts w:eastAsia="Times New Roman" w:cs="Times New Roman"/>
          <w:szCs w:val="28"/>
          <w:lang w:val="be-BY"/>
        </w:rPr>
        <w:t>ую падкіну.</w:t>
      </w:r>
    </w:p>
    <w:p w:rsidR="007755CB" w:rsidRP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Бо дырэктар нашай школы,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Хоць і строгі, а вясёлы,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Кажа, ёсць закон такі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>I на тым стаіць зямля,</w:t>
      </w:r>
    </w:p>
    <w:p w:rsidR="007755CB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7755CB">
        <w:rPr>
          <w:rFonts w:eastAsia="Times New Roman" w:cs="Times New Roman"/>
          <w:szCs w:val="28"/>
          <w:lang w:val="be-BY"/>
        </w:rPr>
        <w:t xml:space="preserve">Што мы ўсе — </w:t>
      </w:r>
      <w:proofErr w:type="spellStart"/>
      <w:r w:rsidRPr="007755CB">
        <w:rPr>
          <w:rFonts w:eastAsia="Times New Roman" w:cs="Times New Roman"/>
          <w:szCs w:val="28"/>
          <w:lang w:val="be-BY"/>
        </w:rPr>
        <w:t>нулевікі,</w:t>
      </w:r>
      <w:proofErr w:type="spellEnd"/>
    </w:p>
    <w:p w:rsidR="007755CB" w:rsidRPr="002B07EF" w:rsidRDefault="007755CB" w:rsidP="007755CB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7755CB">
        <w:rPr>
          <w:rFonts w:eastAsia="Times New Roman" w:cs="Times New Roman"/>
          <w:szCs w:val="28"/>
          <w:lang w:val="be-BY"/>
        </w:rPr>
        <w:t>Пачыналі ўсе з нуля!</w:t>
      </w:r>
    </w:p>
    <w:sectPr w:rsidR="007755CB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64" w:rsidRDefault="009D5F64" w:rsidP="00BB305B">
      <w:pPr>
        <w:spacing w:after="0" w:line="240" w:lineRule="auto"/>
      </w:pPr>
      <w:r>
        <w:separator/>
      </w:r>
    </w:p>
  </w:endnote>
  <w:endnote w:type="continuationSeparator" w:id="0">
    <w:p w:rsidR="009D5F64" w:rsidRDefault="009D5F6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55C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55C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55C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55C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55C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55C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64" w:rsidRDefault="009D5F64" w:rsidP="00BB305B">
      <w:pPr>
        <w:spacing w:after="0" w:line="240" w:lineRule="auto"/>
      </w:pPr>
      <w:r>
        <w:separator/>
      </w:r>
    </w:p>
  </w:footnote>
  <w:footnote w:type="continuationSeparator" w:id="0">
    <w:p w:rsidR="009D5F64" w:rsidRDefault="009D5F6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42437"/>
    <w:rsid w:val="001B3739"/>
    <w:rsid w:val="001B7733"/>
    <w:rsid w:val="00226794"/>
    <w:rsid w:val="002E29FA"/>
    <w:rsid w:val="00310E12"/>
    <w:rsid w:val="00370F22"/>
    <w:rsid w:val="0039181F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6C1F9A"/>
    <w:rsid w:val="006D270E"/>
    <w:rsid w:val="00737685"/>
    <w:rsid w:val="00740BF6"/>
    <w:rsid w:val="00745B7C"/>
    <w:rsid w:val="007755CB"/>
    <w:rsid w:val="007F47C6"/>
    <w:rsid w:val="00854F6C"/>
    <w:rsid w:val="008C0917"/>
    <w:rsid w:val="0093322C"/>
    <w:rsid w:val="0096164A"/>
    <w:rsid w:val="009A2C04"/>
    <w:rsid w:val="009B6FCF"/>
    <w:rsid w:val="009C1E45"/>
    <w:rsid w:val="009D5F64"/>
    <w:rsid w:val="00AB49A9"/>
    <w:rsid w:val="00B07F42"/>
    <w:rsid w:val="00B404BB"/>
    <w:rsid w:val="00BB16A7"/>
    <w:rsid w:val="00BB305B"/>
    <w:rsid w:val="00BF3769"/>
    <w:rsid w:val="00C07322"/>
    <w:rsid w:val="00C17D7A"/>
    <w:rsid w:val="00C5716A"/>
    <w:rsid w:val="00C80B62"/>
    <w:rsid w:val="00C9220F"/>
    <w:rsid w:val="00CF3288"/>
    <w:rsid w:val="00D014F9"/>
    <w:rsid w:val="00E002ED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3A95-200A-4998-AFE5-6FEB9521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Нулевікі</dc:title>
  <dc:creator>Вітка В.</dc:creator>
  <cp:lastModifiedBy>Олеся</cp:lastModifiedBy>
  <cp:revision>17</cp:revision>
  <dcterms:created xsi:type="dcterms:W3CDTF">2016-03-05T04:19:00Z</dcterms:created>
  <dcterms:modified xsi:type="dcterms:W3CDTF">2018-05-23T08:31:00Z</dcterms:modified>
  <cp:category>Произведения поэтов белорусских</cp:category>
  <dc:language>бел.</dc:language>
</cp:coreProperties>
</file>