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4" w:rsidRPr="00352BB7" w:rsidRDefault="007300C4" w:rsidP="007300C4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87"/>
      <w:proofErr w:type="spellStart"/>
      <w:r w:rsidRPr="00352BB7">
        <w:rPr>
          <w:lang w:val="be-BY"/>
        </w:rPr>
        <w:t>Натальчына</w:t>
      </w:r>
      <w:proofErr w:type="spellEnd"/>
      <w:r w:rsidRPr="00352BB7">
        <w:rPr>
          <w:lang w:val="be-BY"/>
        </w:rPr>
        <w:t xml:space="preserve"> сямейка</w:t>
      </w:r>
      <w:r w:rsidRPr="00352BB7">
        <w:rPr>
          <w:lang w:val="be-BY"/>
        </w:rPr>
        <w:br/>
      </w:r>
      <w:r w:rsidRPr="00352BB7">
        <w:rPr>
          <w:b w:val="0"/>
          <w:i/>
          <w:sz w:val="20"/>
          <w:szCs w:val="20"/>
          <w:lang w:val="be-BY"/>
        </w:rPr>
        <w:t>Васіль Вітка</w:t>
      </w:r>
      <w:bookmarkEnd w:id="0"/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Сям’я ў </w:t>
      </w:r>
      <w:proofErr w:type="spellStart"/>
      <w:r w:rsidRPr="00352BB7">
        <w:rPr>
          <w:szCs w:val="28"/>
          <w:lang w:val="be-BY"/>
        </w:rPr>
        <w:t>Наталькі</w:t>
      </w:r>
      <w:proofErr w:type="spellEnd"/>
      <w:r w:rsidRPr="00352BB7">
        <w:rPr>
          <w:szCs w:val="28"/>
          <w:lang w:val="be-BY"/>
        </w:rPr>
        <w:t xml:space="preserve"> невялікая — Каця і Мішка. Вы скажаце: якая ж гэта сям’я? Гэта ж цацкі. Няхай сабе цацкі, але яны як жывыя.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Каця ўмее плакаць. Толькі яе зачэпіш, яна адразу ж: а-а-а! А пачне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супакойваць, на руках калыхаць, дык яна аж заходзіцца. Вочы ў Каці сінія, вялікія, самі расплюшчваюцца і заплюшчваюцца. А валасы чорныя-чорныя. Шмат клопату </w:t>
      </w:r>
      <w:proofErr w:type="spellStart"/>
      <w:r w:rsidRPr="00352BB7">
        <w:rPr>
          <w:szCs w:val="28"/>
          <w:lang w:val="be-BY"/>
        </w:rPr>
        <w:t>Натальцы</w:t>
      </w:r>
      <w:proofErr w:type="spellEnd"/>
      <w:r w:rsidRPr="00352BB7">
        <w:rPr>
          <w:szCs w:val="28"/>
          <w:lang w:val="be-BY"/>
        </w:rPr>
        <w:t xml:space="preserve"> з Кацяй — і накармі яе, і прычашы, і памый, і спаць палажы, ды яшчэ і спявай ёй: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7300C4" w:rsidRPr="00352BB7" w:rsidRDefault="007300C4" w:rsidP="007300C4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proofErr w:type="spellStart"/>
      <w:r w:rsidRPr="00352BB7">
        <w:rPr>
          <w:szCs w:val="28"/>
          <w:lang w:val="be-BY"/>
        </w:rPr>
        <w:t>Лю</w:t>
      </w:r>
      <w:proofErr w:type="spellEnd"/>
      <w:r w:rsidRPr="00352BB7">
        <w:rPr>
          <w:szCs w:val="28"/>
          <w:lang w:val="be-BY"/>
        </w:rPr>
        <w:t xml:space="preserve">-лі, </w:t>
      </w:r>
      <w:proofErr w:type="spellStart"/>
      <w:r w:rsidRPr="00352BB7">
        <w:rPr>
          <w:szCs w:val="28"/>
          <w:lang w:val="be-BY"/>
        </w:rPr>
        <w:t>лю</w:t>
      </w:r>
      <w:proofErr w:type="spellEnd"/>
      <w:r w:rsidRPr="00352BB7">
        <w:rPr>
          <w:szCs w:val="28"/>
          <w:lang w:val="be-BY"/>
        </w:rPr>
        <w:t xml:space="preserve">-лі, </w:t>
      </w:r>
      <w:proofErr w:type="spellStart"/>
      <w:r w:rsidRPr="00352BB7">
        <w:rPr>
          <w:szCs w:val="28"/>
          <w:lang w:val="be-BY"/>
        </w:rPr>
        <w:t>лю</w:t>
      </w:r>
      <w:proofErr w:type="spellEnd"/>
      <w:r w:rsidRPr="00352BB7">
        <w:rPr>
          <w:szCs w:val="28"/>
          <w:lang w:val="be-BY"/>
        </w:rPr>
        <w:t>-лі,</w:t>
      </w:r>
    </w:p>
    <w:p w:rsidR="007300C4" w:rsidRPr="00352BB7" w:rsidRDefault="007300C4" w:rsidP="007300C4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Ўсе даўно паснулі.</w:t>
      </w:r>
    </w:p>
    <w:p w:rsidR="007300C4" w:rsidRPr="00352BB7" w:rsidRDefault="007300C4" w:rsidP="007300C4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Не спіць адна ў хаце</w:t>
      </w:r>
    </w:p>
    <w:p w:rsidR="007300C4" w:rsidRPr="00352BB7" w:rsidRDefault="007300C4" w:rsidP="007300C4">
      <w:pPr>
        <w:spacing w:after="0" w:line="240" w:lineRule="auto"/>
        <w:ind w:left="2124"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Толькі мая Каця!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Затое калі ўжо Каця засынала, дык спала доўга. А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тым часам бралася за іншую працу. Шыла Каці новую сукенку. А Мішка сядзеў сабе каля Кацінага ложка і круглымі, быццам гузікі, вачыма ўважліва цікаваў, як бегае ў </w:t>
      </w:r>
      <w:proofErr w:type="spellStart"/>
      <w:r w:rsidRPr="00352BB7">
        <w:rPr>
          <w:szCs w:val="28"/>
          <w:lang w:val="be-BY"/>
        </w:rPr>
        <w:t>Натальчыных</w:t>
      </w:r>
      <w:proofErr w:type="spellEnd"/>
      <w:r w:rsidRPr="00352BB7">
        <w:rPr>
          <w:szCs w:val="28"/>
          <w:lang w:val="be-BY"/>
        </w:rPr>
        <w:t xml:space="preserve"> пальчыках іголка.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Мішка быў паслухмяны і добры. Праўда, яму часта балеў жывот. Калі хто знянацку ткне, бывае, яму пальцам у </w:t>
      </w:r>
      <w:proofErr w:type="spellStart"/>
      <w:r w:rsidRPr="00352BB7">
        <w:rPr>
          <w:szCs w:val="28"/>
          <w:lang w:val="be-BY"/>
        </w:rPr>
        <w:t>жывоцік</w:t>
      </w:r>
      <w:proofErr w:type="spellEnd"/>
      <w:r w:rsidRPr="00352BB7">
        <w:rPr>
          <w:szCs w:val="28"/>
          <w:lang w:val="be-BY"/>
        </w:rPr>
        <w:t>, дык ён аж прысядзе ад болю: ой-ой!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шкадавала Мішку. Яна ведала, чаму ён крычыць. «Яму рабілі аперацыю, — расказвала. — Была ў яго на </w:t>
      </w:r>
      <w:proofErr w:type="spellStart"/>
      <w:r w:rsidRPr="00352BB7">
        <w:rPr>
          <w:szCs w:val="28"/>
          <w:lang w:val="be-BY"/>
        </w:rPr>
        <w:t>жывоціку</w:t>
      </w:r>
      <w:proofErr w:type="spellEnd"/>
      <w:r w:rsidRPr="00352BB7">
        <w:rPr>
          <w:szCs w:val="28"/>
          <w:lang w:val="be-BY"/>
        </w:rPr>
        <w:t xml:space="preserve"> болька. Дактары яе выразалі, а ў ямачку ўставілі кнопку».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Моцна спіць Каця.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шые сукенку. I тут зусім неспадзявана хтосьці — </w:t>
      </w:r>
      <w:proofErr w:type="spellStart"/>
      <w:r w:rsidRPr="00352BB7">
        <w:rPr>
          <w:szCs w:val="28"/>
          <w:lang w:val="be-BY"/>
        </w:rPr>
        <w:t>торк</w:t>
      </w:r>
      <w:proofErr w:type="spellEnd"/>
      <w:r w:rsidRPr="00352BB7">
        <w:rPr>
          <w:szCs w:val="28"/>
          <w:lang w:val="be-BY"/>
        </w:rPr>
        <w:t xml:space="preserve"> </w:t>
      </w:r>
      <w:proofErr w:type="spellStart"/>
      <w:r w:rsidRPr="00352BB7">
        <w:rPr>
          <w:szCs w:val="28"/>
          <w:lang w:val="be-BY"/>
        </w:rPr>
        <w:t>Натальку</w:t>
      </w:r>
      <w:proofErr w:type="spellEnd"/>
      <w:r w:rsidRPr="00352BB7">
        <w:rPr>
          <w:szCs w:val="28"/>
          <w:lang w:val="be-BY"/>
        </w:rPr>
        <w:t xml:space="preserve"> пад локаць: ай! Аж кропелька крыві выскачыла на паколатым пальчыку. Усхапілася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, замахала рукою ад болю. А вусаты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трэцца аб ногі, як ні ў чым не вінаваты.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— гэта кот. I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добра ведае, што гэта ён штурхнуў яе пад локаць. Ён заўсёды ляжыць, ляжыць у запечку, а сумна стане — падыдзе, выгне спіну і трэцца аб цябе. Хоча, каб з ім гулялі.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— Ты будзеш тата! — строга загадала яму</w:t>
      </w:r>
      <w:r w:rsidR="00314AD4">
        <w:rPr>
          <w:szCs w:val="28"/>
          <w:lang w:val="be-BY"/>
        </w:rPr>
        <w:t xml:space="preserve">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>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352BB7">
        <w:rPr>
          <w:szCs w:val="28"/>
          <w:lang w:val="be-BY"/>
        </w:rPr>
        <w:t>Кузьму</w:t>
      </w:r>
      <w:proofErr w:type="spellEnd"/>
      <w:r w:rsidRPr="00352BB7">
        <w:rPr>
          <w:szCs w:val="28"/>
          <w:lang w:val="be-BY"/>
        </w:rPr>
        <w:t xml:space="preserve"> гэты абавязак прыйшоўся не па душы. Ён пакрыўджана паглядзеў на </w:t>
      </w:r>
      <w:proofErr w:type="spellStart"/>
      <w:r w:rsidRPr="00352BB7">
        <w:rPr>
          <w:szCs w:val="28"/>
          <w:lang w:val="be-BY"/>
        </w:rPr>
        <w:t>Натальку</w:t>
      </w:r>
      <w:proofErr w:type="spellEnd"/>
      <w:r w:rsidRPr="00352BB7">
        <w:rPr>
          <w:szCs w:val="28"/>
          <w:lang w:val="be-BY"/>
        </w:rPr>
        <w:t>, сонна пазяхнуў і адышоў у куток. Але доўга ўседзець не мог.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lastRenderedPageBreak/>
        <w:t xml:space="preserve">Як толькі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ўзялася за шытво, ён, крадучыся, падпоўз да Мішкі і драпнуў яго лапай па жываце. Мішка як войкне, як заенчыць ад болю, як кінецца пад </w:t>
      </w:r>
      <w:proofErr w:type="spellStart"/>
      <w:r w:rsidRPr="00352BB7">
        <w:rPr>
          <w:szCs w:val="28"/>
          <w:lang w:val="be-BY"/>
        </w:rPr>
        <w:t>Кацін</w:t>
      </w:r>
      <w:proofErr w:type="spellEnd"/>
      <w:r w:rsidRPr="00352BB7">
        <w:rPr>
          <w:szCs w:val="28"/>
          <w:lang w:val="be-BY"/>
        </w:rPr>
        <w:t xml:space="preserve"> ложак, каб схавацца. Але ж каму невядома, якія ўсе Мішкі непаваротныя. Ложак перакуліўся. Каця выпала з пасцелі. Нічога не цямячы спрасоння, яна то расплюшчвала, то заплюшчвала вочы. I так заплакала, што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, ведаючы віну, кінуўся з-пад самых </w:t>
      </w:r>
      <w:proofErr w:type="spellStart"/>
      <w:r w:rsidRPr="00352BB7">
        <w:rPr>
          <w:szCs w:val="28"/>
          <w:lang w:val="be-BY"/>
        </w:rPr>
        <w:t>Натальчыных</w:t>
      </w:r>
      <w:proofErr w:type="spellEnd"/>
      <w:r w:rsidRPr="00352BB7">
        <w:rPr>
          <w:szCs w:val="28"/>
          <w:lang w:val="be-BY"/>
        </w:rPr>
        <w:t xml:space="preserve"> ног, адным махам ускочыў на палічку, прыбітую над мыцельнікам, і схаваўся там за гладышом.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— Хіба так робяць таты? — сказала з дакорам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і сярдзіта паківала яму пальцам. Хто ведае, колькі б ён там прасядзеў, але з гладыша так пахла смятанай, што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не вытрываў — падняўся на лапах і зазірнуў у гладыш. Ён памятаў, што раніцай, калі снедала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, дык і яго частавала. Смачная смятана. Але засталося мала, толькі на самым дне. Як яе адтуль дастаць?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лапамі нагнуў гладыш, асцярожна паклаў яго і залез з галавой усярэдзіну</w:t>
      </w:r>
      <w:bookmarkStart w:id="1" w:name="_GoBack"/>
      <w:bookmarkEnd w:id="1"/>
      <w:r w:rsidRPr="00352BB7">
        <w:rPr>
          <w:szCs w:val="28"/>
          <w:lang w:val="be-BY"/>
        </w:rPr>
        <w:t xml:space="preserve">. З гладыша </w:t>
      </w:r>
      <w:proofErr w:type="spellStart"/>
      <w:r w:rsidRPr="00352BB7">
        <w:rPr>
          <w:szCs w:val="28"/>
          <w:lang w:val="be-BY"/>
        </w:rPr>
        <w:t>тырчэў</w:t>
      </w:r>
      <w:proofErr w:type="spellEnd"/>
      <w:r w:rsidRPr="00352BB7">
        <w:rPr>
          <w:szCs w:val="28"/>
          <w:lang w:val="be-BY"/>
        </w:rPr>
        <w:t xml:space="preserve"> толькі хвост.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—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! — крыкнула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>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— Мала, м-м-а-</w:t>
      </w:r>
      <w:proofErr w:type="spellStart"/>
      <w:r w:rsidRPr="00352BB7">
        <w:rPr>
          <w:szCs w:val="28"/>
          <w:lang w:val="be-BY"/>
        </w:rPr>
        <w:t>ла</w:t>
      </w:r>
      <w:proofErr w:type="spellEnd"/>
      <w:r w:rsidRPr="00352BB7">
        <w:rPr>
          <w:szCs w:val="28"/>
          <w:lang w:val="be-BY"/>
        </w:rPr>
        <w:t>! — пачуўся гулкі водгалас.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— Вось я табе задам мала! — прыгразіла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>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хацеў уцячы і разам з гладышом бразнуўся з паліцы.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Калі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глянула на падлогу, там ляжалі толькі чарапкі. А </w:t>
      </w: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… Убачыўшы </w:t>
      </w:r>
      <w:proofErr w:type="spellStart"/>
      <w:r w:rsidRPr="00352BB7">
        <w:rPr>
          <w:szCs w:val="28"/>
          <w:lang w:val="be-BY"/>
        </w:rPr>
        <w:t>Кузьму</w:t>
      </w:r>
      <w:proofErr w:type="spellEnd"/>
      <w:r w:rsidRPr="00352BB7">
        <w:rPr>
          <w:szCs w:val="28"/>
          <w:lang w:val="be-BY"/>
        </w:rPr>
        <w:t xml:space="preserve">,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 xml:space="preserve"> так і зайшлася ад смеху… Уся яго галава да вушэй і пушыстыя вусы былі белыя, нібы мылам набеленыя.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352BB7">
        <w:rPr>
          <w:szCs w:val="28"/>
          <w:lang w:val="be-BY"/>
        </w:rPr>
        <w:t>Кузьма</w:t>
      </w:r>
      <w:proofErr w:type="spellEnd"/>
      <w:r w:rsidRPr="00352BB7">
        <w:rPr>
          <w:szCs w:val="28"/>
          <w:lang w:val="be-BY"/>
        </w:rPr>
        <w:t xml:space="preserve"> </w:t>
      </w:r>
      <w:proofErr w:type="spellStart"/>
      <w:r w:rsidRPr="00352BB7">
        <w:rPr>
          <w:szCs w:val="28"/>
          <w:lang w:val="be-BY"/>
        </w:rPr>
        <w:t>незадавлена</w:t>
      </w:r>
      <w:proofErr w:type="spellEnd"/>
      <w:r w:rsidRPr="00352BB7">
        <w:rPr>
          <w:szCs w:val="28"/>
          <w:lang w:val="be-BY"/>
        </w:rPr>
        <w:t xml:space="preserve"> паморшчыўся, потым, наслініўшы лапу, пачаў старана скрэбці ёю каля </w:t>
      </w:r>
      <w:proofErr w:type="spellStart"/>
      <w:r w:rsidRPr="00352BB7">
        <w:rPr>
          <w:szCs w:val="28"/>
          <w:lang w:val="be-BY"/>
        </w:rPr>
        <w:t>вусаў</w:t>
      </w:r>
      <w:proofErr w:type="spellEnd"/>
      <w:r w:rsidRPr="00352BB7">
        <w:rPr>
          <w:szCs w:val="28"/>
          <w:lang w:val="be-BY"/>
        </w:rPr>
        <w:t xml:space="preserve">… На той час у хату зайшла </w:t>
      </w:r>
      <w:proofErr w:type="spellStart"/>
      <w:r w:rsidRPr="00352BB7">
        <w:rPr>
          <w:szCs w:val="28"/>
          <w:lang w:val="be-BY"/>
        </w:rPr>
        <w:t>Натальчына</w:t>
      </w:r>
      <w:proofErr w:type="spellEnd"/>
      <w:r w:rsidRPr="00352BB7">
        <w:rPr>
          <w:szCs w:val="28"/>
          <w:lang w:val="be-BY"/>
        </w:rPr>
        <w:t xml:space="preserve"> мама. Яшчэ з парога яна заўважыла непарадак.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>— Што тут робіцца ў вас? — спытала яна.</w:t>
      </w:r>
    </w:p>
    <w:p w:rsidR="007300C4" w:rsidRPr="00352BB7" w:rsidRDefault="007300C4" w:rsidP="007300C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352BB7">
        <w:rPr>
          <w:szCs w:val="28"/>
          <w:lang w:val="be-BY"/>
        </w:rPr>
        <w:t xml:space="preserve">— Наш тата голіцца! — смеючыся, адказала </w:t>
      </w:r>
      <w:proofErr w:type="spellStart"/>
      <w:r w:rsidRPr="00352BB7">
        <w:rPr>
          <w:szCs w:val="28"/>
          <w:lang w:val="be-BY"/>
        </w:rPr>
        <w:t>Наталька</w:t>
      </w:r>
      <w:proofErr w:type="spellEnd"/>
      <w:r w:rsidRPr="00352BB7">
        <w:rPr>
          <w:szCs w:val="28"/>
          <w:lang w:val="be-BY"/>
        </w:rPr>
        <w:t>.</w:t>
      </w:r>
    </w:p>
    <w:sectPr w:rsidR="007300C4" w:rsidRPr="00352B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A3" w:rsidRDefault="00FB6CA3" w:rsidP="00BB305B">
      <w:pPr>
        <w:spacing w:after="0" w:line="240" w:lineRule="auto"/>
      </w:pPr>
      <w:r>
        <w:separator/>
      </w:r>
    </w:p>
  </w:endnote>
  <w:endnote w:type="continuationSeparator" w:id="0">
    <w:p w:rsidR="00FB6CA3" w:rsidRDefault="00FB6C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4AD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4AD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00C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00C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4A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4A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A3" w:rsidRDefault="00FB6CA3" w:rsidP="00BB305B">
      <w:pPr>
        <w:spacing w:after="0" w:line="240" w:lineRule="auto"/>
      </w:pPr>
      <w:r>
        <w:separator/>
      </w:r>
    </w:p>
  </w:footnote>
  <w:footnote w:type="continuationSeparator" w:id="0">
    <w:p w:rsidR="00FB6CA3" w:rsidRDefault="00FB6C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C4"/>
    <w:rsid w:val="0015338B"/>
    <w:rsid w:val="001B3739"/>
    <w:rsid w:val="001B7733"/>
    <w:rsid w:val="00226794"/>
    <w:rsid w:val="00310E12"/>
    <w:rsid w:val="00314AD4"/>
    <w:rsid w:val="00352BB7"/>
    <w:rsid w:val="0039181F"/>
    <w:rsid w:val="0040592E"/>
    <w:rsid w:val="005028F6"/>
    <w:rsid w:val="00536688"/>
    <w:rsid w:val="005A657C"/>
    <w:rsid w:val="005B3CE5"/>
    <w:rsid w:val="005E3F33"/>
    <w:rsid w:val="005F3A80"/>
    <w:rsid w:val="00646F0D"/>
    <w:rsid w:val="006C1F9A"/>
    <w:rsid w:val="007300C4"/>
    <w:rsid w:val="007F06E6"/>
    <w:rsid w:val="007F47C6"/>
    <w:rsid w:val="00851C33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B6CA3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B3F0-2A0A-4FED-B616-9D41B22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Натальчына сямейка</dc:title>
  <dc:creator>Вітка В.</dc:creator>
  <cp:lastModifiedBy>Олеся</cp:lastModifiedBy>
  <cp:revision>3</cp:revision>
  <dcterms:created xsi:type="dcterms:W3CDTF">2016-03-09T07:12:00Z</dcterms:created>
  <dcterms:modified xsi:type="dcterms:W3CDTF">2016-03-09T09:12:00Z</dcterms:modified>
  <cp:category>Произведения писателей белорусских</cp:category>
</cp:coreProperties>
</file>