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DB7773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Мышка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lastRenderedPageBreak/>
        <w:t>Мышка, мышка, дзе была?</w:t>
      </w: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— Вунь на тым канцы сяла.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Што ты там рабіла?</w:t>
      </w: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— Катоў лавіла,</w:t>
      </w:r>
    </w:p>
    <w:p w:rsidR="0068439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Усіх загнала ў пасткі</w:t>
      </w:r>
      <w:r>
        <w:rPr>
          <w:rFonts w:eastAsia="Times New Roman" w:cs="Times New Roman"/>
          <w:szCs w:val="28"/>
          <w:lang w:val="be-BY"/>
        </w:rPr>
        <w:t>…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А што зарабіла?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 xml:space="preserve">— Лычка </w:t>
      </w:r>
      <w:proofErr w:type="spellStart"/>
      <w:r w:rsidRPr="00DB7773">
        <w:rPr>
          <w:rFonts w:eastAsia="Times New Roman" w:cs="Times New Roman"/>
          <w:szCs w:val="28"/>
          <w:lang w:val="be-BY"/>
        </w:rPr>
        <w:t>каўбаскі,</w:t>
      </w:r>
      <w:proofErr w:type="spellEnd"/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Хлеба акрайчык</w:t>
      </w: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3 мезены пальчык.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Дзе ж тое лычка?</w:t>
      </w: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— Схапіла сінічка.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Дзе ж той акрайчык?</w:t>
      </w:r>
    </w:p>
    <w:p w:rsidR="00DB7773" w:rsidRP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— З'еў малы зайчык.</w:t>
      </w: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DB7773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 xml:space="preserve">З'елі хлеб, </w:t>
      </w:r>
      <w:proofErr w:type="spellStart"/>
      <w:r w:rsidRPr="00DB7773">
        <w:rPr>
          <w:rFonts w:eastAsia="Times New Roman" w:cs="Times New Roman"/>
          <w:szCs w:val="28"/>
          <w:lang w:val="be-BY"/>
        </w:rPr>
        <w:t>каўбаску,</w:t>
      </w:r>
      <w:proofErr w:type="spellEnd"/>
    </w:p>
    <w:p w:rsidR="00DB7773" w:rsidRPr="00330730" w:rsidRDefault="00DB7773" w:rsidP="00DB777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DB7773">
        <w:rPr>
          <w:rFonts w:eastAsia="Times New Roman" w:cs="Times New Roman"/>
          <w:szCs w:val="28"/>
          <w:lang w:val="be-BY"/>
        </w:rPr>
        <w:t>Вам прыслалі казку.</w:t>
      </w:r>
    </w:p>
    <w:sectPr w:rsidR="00DB777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BA" w:rsidRDefault="003572BA" w:rsidP="00BB305B">
      <w:pPr>
        <w:spacing w:after="0" w:line="240" w:lineRule="auto"/>
      </w:pPr>
      <w:r>
        <w:separator/>
      </w:r>
    </w:p>
  </w:endnote>
  <w:endnote w:type="continuationSeparator" w:id="0">
    <w:p w:rsidR="003572BA" w:rsidRDefault="003572B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77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77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BA" w:rsidRDefault="003572BA" w:rsidP="00BB305B">
      <w:pPr>
        <w:spacing w:after="0" w:line="240" w:lineRule="auto"/>
      </w:pPr>
      <w:r>
        <w:separator/>
      </w:r>
    </w:p>
  </w:footnote>
  <w:footnote w:type="continuationSeparator" w:id="0">
    <w:p w:rsidR="003572BA" w:rsidRDefault="003572B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3279C"/>
    <w:rsid w:val="00E35918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A492-9E94-486E-9C5E-DAF9A3E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</dc:title>
  <dc:creator>Вітка В.</dc:creator>
  <cp:lastModifiedBy>Олеся</cp:lastModifiedBy>
  <cp:revision>52</cp:revision>
  <dcterms:created xsi:type="dcterms:W3CDTF">2016-03-05T13:28:00Z</dcterms:created>
  <dcterms:modified xsi:type="dcterms:W3CDTF">2018-05-21T10:29:00Z</dcterms:modified>
  <cp:category>Произведения поэтов белорусских</cp:category>
  <dc:language>бел.</dc:language>
</cp:coreProperties>
</file>