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6566E0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 w:rsidRPr="006566E0">
        <w:rPr>
          <w:lang w:val="be-BY" w:eastAsia="ru-RU"/>
        </w:rPr>
        <w:t>Ліса і лісічкі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6F63EA">
        <w:rPr>
          <w:b w:val="0"/>
          <w:sz w:val="28"/>
          <w:szCs w:val="28"/>
          <w:lang w:val="be-BY" w:eastAsia="ru-RU"/>
        </w:rPr>
        <w:t>гульня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566E0" w:rsidRDefault="006566E0" w:rsidP="006566E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566E0">
        <w:rPr>
          <w:rFonts w:eastAsia="Times New Roman" w:cs="Times New Roman"/>
          <w:szCs w:val="28"/>
          <w:lang w:val="be-BY"/>
        </w:rPr>
        <w:lastRenderedPageBreak/>
        <w:t>— Лісічкі, лісічкі,</w:t>
      </w:r>
    </w:p>
    <w:p w:rsidR="006566E0" w:rsidRDefault="006566E0" w:rsidP="006566E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566E0">
        <w:rPr>
          <w:rFonts w:eastAsia="Times New Roman" w:cs="Times New Roman"/>
          <w:szCs w:val="28"/>
          <w:lang w:val="be-BY"/>
        </w:rPr>
        <w:t>Вы — мае сястрычкі?</w:t>
      </w:r>
    </w:p>
    <w:p w:rsidR="006566E0" w:rsidRPr="006566E0" w:rsidRDefault="006566E0" w:rsidP="006566E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566E0">
        <w:rPr>
          <w:rFonts w:eastAsia="Times New Roman" w:cs="Times New Roman"/>
          <w:szCs w:val="28"/>
          <w:lang w:val="be-BY"/>
        </w:rPr>
        <w:t>А можа — дочкі?</w:t>
      </w:r>
    </w:p>
    <w:p w:rsidR="006566E0" w:rsidRDefault="006566E0" w:rsidP="006566E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6566E0" w:rsidRDefault="006566E0" w:rsidP="006566E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566E0">
        <w:rPr>
          <w:rFonts w:eastAsia="Times New Roman" w:cs="Times New Roman"/>
          <w:szCs w:val="28"/>
          <w:lang w:val="be-BY"/>
        </w:rPr>
        <w:t>Дык дзе вашы хітрыя вочкі?</w:t>
      </w:r>
    </w:p>
    <w:p w:rsidR="006566E0" w:rsidRDefault="006566E0" w:rsidP="006566E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566E0">
        <w:rPr>
          <w:rFonts w:eastAsia="Times New Roman" w:cs="Times New Roman"/>
          <w:szCs w:val="28"/>
          <w:lang w:val="be-BY"/>
        </w:rPr>
        <w:t>Скажыце, прашу вас, галубкі,</w:t>
      </w:r>
    </w:p>
    <w:p w:rsidR="006566E0" w:rsidRPr="006566E0" w:rsidRDefault="006566E0" w:rsidP="006566E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566E0">
        <w:rPr>
          <w:rFonts w:eastAsia="Times New Roman" w:cs="Times New Roman"/>
          <w:szCs w:val="28"/>
          <w:lang w:val="be-BY"/>
        </w:rPr>
        <w:t>Дзе хвост ваш, дзе вострыя зубкі?</w:t>
      </w:r>
    </w:p>
    <w:p w:rsidR="006566E0" w:rsidRDefault="006566E0" w:rsidP="006566E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6566E0" w:rsidRDefault="006566E0" w:rsidP="006566E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566E0">
        <w:rPr>
          <w:rFonts w:eastAsia="Times New Roman" w:cs="Times New Roman"/>
          <w:szCs w:val="28"/>
          <w:lang w:val="be-BY"/>
        </w:rPr>
        <w:t>Сказалі малыя лісічкі:</w:t>
      </w:r>
    </w:p>
    <w:p w:rsidR="006566E0" w:rsidRDefault="006566E0" w:rsidP="006566E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566E0">
        <w:rPr>
          <w:rFonts w:eastAsia="Times New Roman" w:cs="Times New Roman"/>
          <w:szCs w:val="28"/>
          <w:lang w:val="be-BY"/>
        </w:rPr>
        <w:t>—Мы між сабою — сястрычкі,</w:t>
      </w:r>
    </w:p>
    <w:p w:rsidR="006566E0" w:rsidRDefault="006566E0" w:rsidP="006566E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566E0">
        <w:rPr>
          <w:rFonts w:eastAsia="Times New Roman" w:cs="Times New Roman"/>
          <w:szCs w:val="28"/>
          <w:lang w:val="be-BY"/>
        </w:rPr>
        <w:t>Мы сваёй мамачкі — дочкі,</w:t>
      </w:r>
    </w:p>
    <w:p w:rsidR="00684393" w:rsidRPr="00330730" w:rsidRDefault="006566E0" w:rsidP="006566E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6566E0">
        <w:rPr>
          <w:rFonts w:eastAsia="Times New Roman" w:cs="Times New Roman"/>
          <w:szCs w:val="28"/>
          <w:lang w:val="be-BY"/>
        </w:rPr>
        <w:t>Самыя дружныя ў лесе грыбочкі.</w:t>
      </w:r>
    </w:p>
    <w:sectPr w:rsidR="00684393" w:rsidRPr="00330730" w:rsidSect="007D35E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C1" w:rsidRDefault="005E34C1" w:rsidP="00BB305B">
      <w:pPr>
        <w:spacing w:after="0" w:line="240" w:lineRule="auto"/>
      </w:pPr>
      <w:r>
        <w:separator/>
      </w:r>
    </w:p>
  </w:endnote>
  <w:endnote w:type="continuationSeparator" w:id="0">
    <w:p w:rsidR="005E34C1" w:rsidRDefault="005E34C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517DF" wp14:editId="5EC1A0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F7F17" wp14:editId="4A2B7C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F8C14" wp14:editId="63BD91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566E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566E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C1" w:rsidRDefault="005E34C1" w:rsidP="00BB305B">
      <w:pPr>
        <w:spacing w:after="0" w:line="240" w:lineRule="auto"/>
      </w:pPr>
      <w:r>
        <w:separator/>
      </w:r>
    </w:p>
  </w:footnote>
  <w:footnote w:type="continuationSeparator" w:id="0">
    <w:p w:rsidR="005E34C1" w:rsidRDefault="005E34C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2BC1"/>
    <w:rsid w:val="0002707F"/>
    <w:rsid w:val="00086563"/>
    <w:rsid w:val="000D03F6"/>
    <w:rsid w:val="000D5885"/>
    <w:rsid w:val="000E2724"/>
    <w:rsid w:val="000E5364"/>
    <w:rsid w:val="0014329C"/>
    <w:rsid w:val="001B0B5A"/>
    <w:rsid w:val="001B3739"/>
    <w:rsid w:val="001B7733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9181F"/>
    <w:rsid w:val="003A6C89"/>
    <w:rsid w:val="003B3610"/>
    <w:rsid w:val="003C78F9"/>
    <w:rsid w:val="0040322A"/>
    <w:rsid w:val="0040592E"/>
    <w:rsid w:val="00460B95"/>
    <w:rsid w:val="00480D65"/>
    <w:rsid w:val="004C1CF2"/>
    <w:rsid w:val="004E15A7"/>
    <w:rsid w:val="005028F6"/>
    <w:rsid w:val="00536688"/>
    <w:rsid w:val="005753E0"/>
    <w:rsid w:val="0058177C"/>
    <w:rsid w:val="005A657C"/>
    <w:rsid w:val="005B3CE5"/>
    <w:rsid w:val="005C7389"/>
    <w:rsid w:val="005E34C1"/>
    <w:rsid w:val="005E3F33"/>
    <w:rsid w:val="005F3A80"/>
    <w:rsid w:val="00613A3D"/>
    <w:rsid w:val="006566E0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F47C6"/>
    <w:rsid w:val="008146C5"/>
    <w:rsid w:val="00854F6C"/>
    <w:rsid w:val="00857AF2"/>
    <w:rsid w:val="0086174B"/>
    <w:rsid w:val="00874154"/>
    <w:rsid w:val="008871B5"/>
    <w:rsid w:val="008A3A0E"/>
    <w:rsid w:val="008C0C84"/>
    <w:rsid w:val="0093322C"/>
    <w:rsid w:val="0096164A"/>
    <w:rsid w:val="00981259"/>
    <w:rsid w:val="00992D51"/>
    <w:rsid w:val="009A430C"/>
    <w:rsid w:val="009A5726"/>
    <w:rsid w:val="009D3263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F507C"/>
    <w:rsid w:val="00DF5A87"/>
    <w:rsid w:val="00E153D9"/>
    <w:rsid w:val="00E3279C"/>
    <w:rsid w:val="00E35918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E406-DE39-413A-8CEF-0E39DBB5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Ліса і лісічкі</dc:title>
  <dc:creator>Вітка В.</dc:creator>
  <cp:lastModifiedBy>Олеся</cp:lastModifiedBy>
  <cp:revision>51</cp:revision>
  <dcterms:created xsi:type="dcterms:W3CDTF">2016-03-05T13:28:00Z</dcterms:created>
  <dcterms:modified xsi:type="dcterms:W3CDTF">2018-05-21T10:27:00Z</dcterms:modified>
  <cp:category>Произведения поэтов белорусских</cp:category>
  <dc:language>бел.</dc:language>
</cp:coreProperties>
</file>