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7A1998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7A1998">
        <w:rPr>
          <w:lang w:val="be-BY" w:eastAsia="ru-RU"/>
        </w:rPr>
        <w:t>Куды едзеш, хлапчына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7A199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F63EA" w:rsidRDefault="006F63EA" w:rsidP="007A1998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7A1998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lastRenderedPageBreak/>
        <w:t>— Куды едзеш, хлапчына?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Да рынку.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Што вязеш за плячыма?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Свінку.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То дай падзівіцца,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Можа б я купіла.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Ой, гэта ж сястрыца.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Чым яна няміла?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Міла-то міла,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Ды баіцца мыла.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 xml:space="preserve">Як убачыць </w:t>
      </w:r>
      <w:proofErr w:type="spellStart"/>
      <w:r w:rsidRPr="007A1998">
        <w:rPr>
          <w:rFonts w:eastAsia="Times New Roman" w:cs="Times New Roman"/>
          <w:szCs w:val="28"/>
          <w:lang w:val="be-BY"/>
        </w:rPr>
        <w:t>мыльца,</w:t>
      </w:r>
      <w:proofErr w:type="spellEnd"/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Дык хавае рыльца.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Купляйце дзяўчынку,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Мурзатую свінку,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 xml:space="preserve">Аддам </w:t>
      </w:r>
      <w:proofErr w:type="spellStart"/>
      <w:r w:rsidRPr="007A1998">
        <w:rPr>
          <w:rFonts w:eastAsia="Times New Roman" w:cs="Times New Roman"/>
          <w:szCs w:val="28"/>
          <w:lang w:val="be-BY"/>
        </w:rPr>
        <w:t>неслухмянку</w:t>
      </w:r>
      <w:proofErr w:type="spellEnd"/>
    </w:p>
    <w:p w:rsidR="00684393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За тры абаранкі.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А ты болей гавары,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 xml:space="preserve">Прасі вязку </w:t>
      </w:r>
      <w:proofErr w:type="spellStart"/>
      <w:r w:rsidRPr="007A1998">
        <w:rPr>
          <w:rFonts w:eastAsia="Times New Roman" w:cs="Times New Roman"/>
          <w:szCs w:val="28"/>
          <w:lang w:val="be-BY"/>
        </w:rPr>
        <w:t>поўну</w:t>
      </w:r>
      <w:proofErr w:type="spellEnd"/>
      <w:r w:rsidRPr="007A1998">
        <w:rPr>
          <w:rFonts w:eastAsia="Times New Roman" w:cs="Times New Roman"/>
          <w:szCs w:val="28"/>
          <w:lang w:val="be-BY"/>
        </w:rPr>
        <w:t>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br w:type="column"/>
      </w:r>
      <w:r w:rsidRPr="007A1998">
        <w:rPr>
          <w:rFonts w:eastAsia="Times New Roman" w:cs="Times New Roman"/>
          <w:szCs w:val="28"/>
          <w:lang w:val="be-BY"/>
        </w:rPr>
        <w:lastRenderedPageBreak/>
        <w:t>— А нашто? Нам хопіць тры: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Мне, табе, маёй сястры —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Будзе ўсім пароўну.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Аддасі за паўрубля —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Забяру дзяўчынку я.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Не, такой харошай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Не аддам за грошы.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Буду песні ёй спяваць,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Салавейкам шчоўкаць,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7A1998">
        <w:rPr>
          <w:rFonts w:eastAsia="Times New Roman" w:cs="Times New Roman"/>
          <w:szCs w:val="28"/>
          <w:lang w:val="be-BY"/>
        </w:rPr>
        <w:t>Буду сам яе купаць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Я ў цёплых начоўках.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Буду церці губкай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Носік ёй і губкі.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Адкуль едзеш, хлапчына?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3 рынку, з рынку.</w:t>
      </w:r>
    </w:p>
    <w:p w:rsidR="007A1998" w:rsidRP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Што вязеш за плячыма?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— Дзяўчынку, дзяўчынку.</w:t>
      </w:r>
    </w:p>
    <w:p w:rsidR="007A1998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Тпру, мой конік, тпру-тпру-тпру,</w:t>
      </w:r>
    </w:p>
    <w:p w:rsidR="007A1998" w:rsidRPr="00330730" w:rsidRDefault="007A1998" w:rsidP="007A1998">
      <w:pPr>
        <w:spacing w:after="0" w:line="240" w:lineRule="auto"/>
        <w:rPr>
          <w:rFonts w:eastAsia="Times New Roman" w:cs="Times New Roman"/>
          <w:szCs w:val="28"/>
          <w:lang w:val="be-BY"/>
        </w:rPr>
      </w:pPr>
      <w:r w:rsidRPr="007A1998">
        <w:rPr>
          <w:rFonts w:eastAsia="Times New Roman" w:cs="Times New Roman"/>
          <w:szCs w:val="28"/>
          <w:lang w:val="be-BY"/>
        </w:rPr>
        <w:t>Я прывёз сабе сястру.</w:t>
      </w:r>
    </w:p>
    <w:sectPr w:rsidR="007A1998" w:rsidRPr="00330730" w:rsidSect="007A1998">
      <w:type w:val="continuous"/>
      <w:pgSz w:w="11906" w:h="16838"/>
      <w:pgMar w:top="1134" w:right="1134" w:bottom="1134" w:left="1134" w:header="709" w:footer="709" w:gutter="0"/>
      <w:cols w:num="2" w:space="0" w:equalWidth="0">
        <w:col w:w="4395" w:space="283"/>
        <w:col w:w="49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D" w:rsidRDefault="0083285D" w:rsidP="00BB305B">
      <w:pPr>
        <w:spacing w:after="0" w:line="240" w:lineRule="auto"/>
      </w:pPr>
      <w:r>
        <w:separator/>
      </w:r>
    </w:p>
  </w:endnote>
  <w:endnote w:type="continuationSeparator" w:id="0">
    <w:p w:rsidR="0083285D" w:rsidRDefault="008328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7DC0B9" wp14:editId="4C57429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199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199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1617C" wp14:editId="2C259D5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124E3A" wp14:editId="6B4FDA5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47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47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D" w:rsidRDefault="0083285D" w:rsidP="00BB305B">
      <w:pPr>
        <w:spacing w:after="0" w:line="240" w:lineRule="auto"/>
      </w:pPr>
      <w:r>
        <w:separator/>
      </w:r>
    </w:p>
  </w:footnote>
  <w:footnote w:type="continuationSeparator" w:id="0">
    <w:p w:rsidR="0083285D" w:rsidRDefault="008328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F33"/>
    <w:rsid w:val="005F3A80"/>
    <w:rsid w:val="00613A3D"/>
    <w:rsid w:val="00684393"/>
    <w:rsid w:val="00697B4D"/>
    <w:rsid w:val="006C1964"/>
    <w:rsid w:val="006C1F9A"/>
    <w:rsid w:val="006D7F52"/>
    <w:rsid w:val="006F63EA"/>
    <w:rsid w:val="00782106"/>
    <w:rsid w:val="007966B8"/>
    <w:rsid w:val="007A1998"/>
    <w:rsid w:val="007D35E9"/>
    <w:rsid w:val="007F47C6"/>
    <w:rsid w:val="008146C5"/>
    <w:rsid w:val="0083285D"/>
    <w:rsid w:val="00854F6C"/>
    <w:rsid w:val="00857AF2"/>
    <w:rsid w:val="0086174B"/>
    <w:rsid w:val="00874154"/>
    <w:rsid w:val="008871B5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06"/>
    <w:rsid w:val="00CF3154"/>
    <w:rsid w:val="00D06E34"/>
    <w:rsid w:val="00D247F2"/>
    <w:rsid w:val="00D262B2"/>
    <w:rsid w:val="00D469C5"/>
    <w:rsid w:val="00D9169E"/>
    <w:rsid w:val="00DF507C"/>
    <w:rsid w:val="00DF5A87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0BB8-C8B3-461F-A28B-DDADC4A8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Куды едзеш, хлапчына</dc:title>
  <dc:creator>Вітка В.</dc:creator>
  <cp:lastModifiedBy>Олеся</cp:lastModifiedBy>
  <cp:revision>50</cp:revision>
  <dcterms:created xsi:type="dcterms:W3CDTF">2016-03-05T13:28:00Z</dcterms:created>
  <dcterms:modified xsi:type="dcterms:W3CDTF">2018-05-21T10:07:00Z</dcterms:modified>
  <cp:category>Произведения поэтов белорусских</cp:category>
  <dc:language>бел.</dc:language>
</cp:coreProperties>
</file>