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7A1C1F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7A1C1F">
        <w:rPr>
          <w:lang w:val="be-BY"/>
        </w:rPr>
        <w:t>Круцігалоўка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Надта ж мянушку</w:t>
      </w: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 xml:space="preserve">Прыдумалі </w:t>
      </w:r>
      <w:proofErr w:type="spellStart"/>
      <w:r w:rsidRPr="007A1C1F">
        <w:rPr>
          <w:rFonts w:eastAsia="Times New Roman" w:cs="Times New Roman"/>
          <w:szCs w:val="28"/>
          <w:lang w:val="be-BY"/>
        </w:rPr>
        <w:t>лоўка:</w:t>
      </w:r>
      <w:proofErr w:type="spellEnd"/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Назвалі птушку —</w:t>
      </w:r>
    </w:p>
    <w:p w:rsidR="007A1C1F" w:rsidRP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Круцігалоўка.</w:t>
      </w: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Надзіва ўдалася</w:t>
      </w: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3 вёрткаю шыяй.</w:t>
      </w: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I ў нашым класе</w:t>
      </w:r>
    </w:p>
    <w:p w:rsidR="007A1C1F" w:rsidRP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Ёсць такія:</w:t>
      </w: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Не ступяць і кроку</w:t>
      </w: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Яны без падказкі —</w:t>
      </w: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Не ўспомняць урока,</w:t>
      </w:r>
    </w:p>
    <w:p w:rsidR="007A1C1F" w:rsidRP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Не раскажуць казкі.</w:t>
      </w: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Вухам так і водзяць —</w:t>
      </w:r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 xml:space="preserve">Дзе пачуць бы </w:t>
      </w:r>
      <w:proofErr w:type="spellStart"/>
      <w:r w:rsidRPr="007A1C1F">
        <w:rPr>
          <w:rFonts w:eastAsia="Times New Roman" w:cs="Times New Roman"/>
          <w:szCs w:val="28"/>
          <w:lang w:val="be-BY"/>
        </w:rPr>
        <w:t>слоўка,</w:t>
      </w:r>
      <w:proofErr w:type="spellEnd"/>
    </w:p>
    <w:p w:rsidR="007A1C1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A1C1F">
        <w:rPr>
          <w:rFonts w:eastAsia="Times New Roman" w:cs="Times New Roman"/>
          <w:szCs w:val="28"/>
          <w:lang w:val="be-BY"/>
        </w:rPr>
        <w:t>Як на вербалозе</w:t>
      </w:r>
    </w:p>
    <w:p w:rsidR="002B6CDB" w:rsidRPr="002B07EF" w:rsidRDefault="007A1C1F" w:rsidP="007A1C1F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7A1C1F">
        <w:rPr>
          <w:rFonts w:eastAsia="Times New Roman" w:cs="Times New Roman"/>
          <w:szCs w:val="28"/>
          <w:lang w:val="be-BY"/>
        </w:rPr>
        <w:t>Круцігалоўка.</w:t>
      </w:r>
    </w:p>
    <w:sectPr w:rsidR="002B6CDB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5E" w:rsidRDefault="004A1B5E" w:rsidP="00BB305B">
      <w:pPr>
        <w:spacing w:after="0" w:line="240" w:lineRule="auto"/>
      </w:pPr>
      <w:r>
        <w:separator/>
      </w:r>
    </w:p>
  </w:endnote>
  <w:endnote w:type="continuationSeparator" w:id="0">
    <w:p w:rsidR="004A1B5E" w:rsidRDefault="004A1B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1C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1C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5E" w:rsidRDefault="004A1B5E" w:rsidP="00BB305B">
      <w:pPr>
        <w:spacing w:after="0" w:line="240" w:lineRule="auto"/>
      </w:pPr>
      <w:r>
        <w:separator/>
      </w:r>
    </w:p>
  </w:footnote>
  <w:footnote w:type="continuationSeparator" w:id="0">
    <w:p w:rsidR="004A1B5E" w:rsidRDefault="004A1B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4233"/>
    <w:rsid w:val="0005770A"/>
    <w:rsid w:val="00106538"/>
    <w:rsid w:val="00142437"/>
    <w:rsid w:val="001B3739"/>
    <w:rsid w:val="001B7733"/>
    <w:rsid w:val="002125A0"/>
    <w:rsid w:val="00226794"/>
    <w:rsid w:val="002B6CDB"/>
    <w:rsid w:val="002C04F3"/>
    <w:rsid w:val="00310E12"/>
    <w:rsid w:val="00351C38"/>
    <w:rsid w:val="00370F22"/>
    <w:rsid w:val="003763F3"/>
    <w:rsid w:val="0039181F"/>
    <w:rsid w:val="003E6767"/>
    <w:rsid w:val="0040592E"/>
    <w:rsid w:val="00435A37"/>
    <w:rsid w:val="004A1B5E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40C90"/>
    <w:rsid w:val="006C1F9A"/>
    <w:rsid w:val="006C6F29"/>
    <w:rsid w:val="006D270E"/>
    <w:rsid w:val="006E0940"/>
    <w:rsid w:val="00732210"/>
    <w:rsid w:val="00737685"/>
    <w:rsid w:val="00740BF6"/>
    <w:rsid w:val="00745B7C"/>
    <w:rsid w:val="00772468"/>
    <w:rsid w:val="007A1C1F"/>
    <w:rsid w:val="007F47C6"/>
    <w:rsid w:val="00854F6C"/>
    <w:rsid w:val="0087165F"/>
    <w:rsid w:val="008C0917"/>
    <w:rsid w:val="0093322C"/>
    <w:rsid w:val="0096164A"/>
    <w:rsid w:val="009A2C04"/>
    <w:rsid w:val="009B6FCF"/>
    <w:rsid w:val="009C1E45"/>
    <w:rsid w:val="00A201B2"/>
    <w:rsid w:val="00AB49A9"/>
    <w:rsid w:val="00B07F42"/>
    <w:rsid w:val="00B1150B"/>
    <w:rsid w:val="00B404BB"/>
    <w:rsid w:val="00B50A6A"/>
    <w:rsid w:val="00BA4B91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D3662A"/>
    <w:rsid w:val="00DC3E85"/>
    <w:rsid w:val="00E167A1"/>
    <w:rsid w:val="00E227C3"/>
    <w:rsid w:val="00E43671"/>
    <w:rsid w:val="00E54A2F"/>
    <w:rsid w:val="00E75545"/>
    <w:rsid w:val="00EE50E6"/>
    <w:rsid w:val="00F36D55"/>
    <w:rsid w:val="00F7593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57D0-2530-44E9-9797-9E5BF1FB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Круцігалоўка</dc:title>
  <dc:creator>Вітка В.</dc:creator>
  <cp:lastModifiedBy>Олеся</cp:lastModifiedBy>
  <cp:revision>33</cp:revision>
  <dcterms:created xsi:type="dcterms:W3CDTF">2016-03-05T04:19:00Z</dcterms:created>
  <dcterms:modified xsi:type="dcterms:W3CDTF">2018-05-22T08:40:00Z</dcterms:modified>
  <cp:category>Произведения поэтов белорусских</cp:category>
  <dc:language>бел.</dc:language>
</cp:coreProperties>
</file>