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80" w:rsidRPr="00585D94" w:rsidRDefault="00344080" w:rsidP="00344080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rFonts w:eastAsia="Times New Roman"/>
          <w:lang w:val="be-BY" w:eastAsia="ru-RU"/>
        </w:rPr>
        <w:t>Коця і Каця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>Васіль Вітка</w:t>
      </w:r>
      <w:bookmarkStart w:id="0" w:name="_GoBack"/>
      <w:bookmarkEnd w:id="0"/>
    </w:p>
    <w:p w:rsidR="00344080" w:rsidRPr="00585D94" w:rsidRDefault="00344080" w:rsidP="00344080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344080" w:rsidRPr="00585D94" w:rsidRDefault="00344080" w:rsidP="00344080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344080" w:rsidRPr="00585D94" w:rsidRDefault="00344080" w:rsidP="00344080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Плача коця на кухні,</w:t>
      </w: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Ад слёз вочкі папухлі.</w:t>
      </w: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Што з табою, мой каток,</w:t>
      </w: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Забалеў мо жываток?</w:t>
      </w: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Мяў! — сказаў варкоцік,</w:t>
      </w: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Не баліць жывоцік.</w:t>
      </w: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У мяне душа баліць —</w:t>
      </w: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Як цяпер на свеце жыць.</w:t>
      </w: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Як мне жыць у хаце,</w:t>
      </w: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Калі хлусіць Каця:</w:t>
      </w: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Смятану злізала —</w:t>
      </w:r>
    </w:p>
    <w:p w:rsidR="00344080" w:rsidRPr="00585D94" w:rsidRDefault="00344080" w:rsidP="0034408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 мяне сказала.</w:t>
      </w:r>
    </w:p>
    <w:sectPr w:rsidR="0034408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40" w:rsidRDefault="00B91440" w:rsidP="00BB305B">
      <w:pPr>
        <w:spacing w:after="0" w:line="240" w:lineRule="auto"/>
      </w:pPr>
      <w:r>
        <w:separator/>
      </w:r>
    </w:p>
  </w:endnote>
  <w:endnote w:type="continuationSeparator" w:id="0">
    <w:p w:rsidR="00B91440" w:rsidRDefault="00B9144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63F43B" wp14:editId="2B9D269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4408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4408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DE60AC" wp14:editId="5C2F7CF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4408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4408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D967A5" wp14:editId="4369F7F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4408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4408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40" w:rsidRDefault="00B91440" w:rsidP="00BB305B">
      <w:pPr>
        <w:spacing w:after="0" w:line="240" w:lineRule="auto"/>
      </w:pPr>
      <w:r>
        <w:separator/>
      </w:r>
    </w:p>
  </w:footnote>
  <w:footnote w:type="continuationSeparator" w:id="0">
    <w:p w:rsidR="00B91440" w:rsidRDefault="00B9144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0"/>
    <w:rsid w:val="001B3739"/>
    <w:rsid w:val="001B7733"/>
    <w:rsid w:val="00226794"/>
    <w:rsid w:val="00310E12"/>
    <w:rsid w:val="00344080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91440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440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4408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440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4408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F4DC-50CE-4930-B8AF-269F660D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Коця і Каця</dc:title>
  <dc:creator>Вітка В.</dc:creator>
  <cp:lastModifiedBy>Олеся</cp:lastModifiedBy>
  <cp:revision>1</cp:revision>
  <dcterms:created xsi:type="dcterms:W3CDTF">2016-03-05T13:26:00Z</dcterms:created>
  <dcterms:modified xsi:type="dcterms:W3CDTF">2016-03-05T13:27:00Z</dcterms:modified>
  <cp:category>Произведения поэтов белорусских</cp:category>
</cp:coreProperties>
</file>