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8902D2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Казкі і краскі</w:t>
      </w:r>
      <w:r w:rsidR="00FC17E7">
        <w:rPr>
          <w:rStyle w:val="a9"/>
          <w:lang w:val="be-BY" w:eastAsia="ru-RU"/>
        </w:rPr>
        <w:footnoteReference w:id="1"/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7E488A">
        <w:rPr>
          <w:b w:val="0"/>
          <w:sz w:val="28"/>
          <w:szCs w:val="28"/>
          <w:lang w:val="be-BY" w:eastAsia="ru-RU"/>
        </w:rPr>
        <w:t>казка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3 чаго пачынаецца сонечны дзень?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Вядома, што з новае казкі.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Зірніце, ледзь дакрануўся прамень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Лясной серабрыстае краскі —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Зазіхацелі кроплі агню,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Апошнія пацеркі ночы,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I праз настылую цішыню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Выбіўся кволы званочак.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Ашчадна жамчужную іскарку дня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Ландыш нясе у далонях.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Спіць яшчэ ўся палявая радня,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Накрыўшыся коўдрай зялёнай.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Першы прачнуўся Дзядоўнік стары,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Але не ўстаюць без прынукі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Дзеці, што любяць паспаць на зары,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I асабліва — унукі.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Цяжка, вядома, што ні кажы,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Бачыць старому без жалю,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Як тоненькі Дрыжнік спрасонку дрыжыць,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Як туліцца Піжма ў піжаму.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Даўно ўжо з далёкай дарогі прыйшлі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Зачараваныя Брат-і-Сястрыца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I ў захапленні глядзяць на палі,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На хвалі густое пшаніцы.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Маці-і-Мачыха над ракой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3 дачкой абнялася няроднай.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Не знае, якой прытуліцца шчакой —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Цёплаю ці халоднай.</w:t>
      </w:r>
    </w:p>
    <w:p w:rsidR="008902D2" w:rsidRDefault="008902D2">
      <w:pPr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page"/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Прачнуўся касматы, нячэсаны Сон,</w:t>
      </w:r>
    </w:p>
    <w:p w:rsidR="0068106A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Вылез з начное кашулі.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Сее зязюля на купіне Лён,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Гусі саджаюць Цыбулю.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У кожнага клопат пра свой агарод,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Кожны свае даглядае расліны: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Казёл з казою — Казлабарод,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Свіння — Свінакроп, журавель — Журавіны</w:t>
      </w:r>
      <w:r>
        <w:rPr>
          <w:rFonts w:eastAsia="Times New Roman" w:cs="Times New Roman"/>
          <w:szCs w:val="28"/>
          <w:lang w:val="be-BY"/>
        </w:rPr>
        <w:t>.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Век не было гультаёў у бары,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 xml:space="preserve">Ахвотнікаў на </w:t>
      </w:r>
      <w:proofErr w:type="spellStart"/>
      <w:r w:rsidRPr="008902D2">
        <w:rPr>
          <w:rFonts w:eastAsia="Times New Roman" w:cs="Times New Roman"/>
          <w:szCs w:val="28"/>
          <w:lang w:val="be-BY"/>
        </w:rPr>
        <w:t>дармоўку.</w:t>
      </w:r>
      <w:proofErr w:type="spellEnd"/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На расцяробах самі зубры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Сеюць сваю Зуброўку.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Дружна ўзяліся расці Львіны зеў,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Конскае шчаўе, Каціная мята,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 Кураслеп адцвісці паспеў —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Будзе ўраджай багаты.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Будуць ад працы і плён, і спор,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Калі гаспадар харошы.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Не налюбуюцца мышы з нор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На сіні Мышыны гарошак.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Добра ўрадзіла з самай вясны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Сёлета ў зайца Капуста.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Рад, як ніхто, агароднік лясны —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Грады буяюць густа,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 качаны так і гоніць у рост,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Толькі сабраць бы ўдала</w:t>
      </w:r>
      <w:r>
        <w:rPr>
          <w:rFonts w:eastAsia="Times New Roman" w:cs="Times New Roman"/>
          <w:szCs w:val="28"/>
          <w:lang w:val="be-BY"/>
        </w:rPr>
        <w:t>…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Глянуў, а за кустом — Лісахвост!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Спалохаўся заяц — і драла.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Умее хавацца ў пушчы мядзведзь,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Пытай — не падкажуць і птушкі.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Не давядзецца самога сустрэць,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Зірні на Мядзведжыя вушкі.</w:t>
      </w:r>
    </w:p>
    <w:p w:rsidR="008902D2" w:rsidRDefault="008902D2">
      <w:pPr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page"/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У лапцях хадзілі калісьці ваўкі,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Зараз — у чаравіках,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Але застаўся ўспамін на вякі —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Барвовае Воўчае лыка.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Ёсць Воўчыя ягады і грыбы.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 xml:space="preserve">Іх людзі прыдумалі </w:t>
      </w:r>
      <w:proofErr w:type="spellStart"/>
      <w:r w:rsidRPr="008902D2">
        <w:rPr>
          <w:rFonts w:eastAsia="Times New Roman" w:cs="Times New Roman"/>
          <w:szCs w:val="28"/>
          <w:lang w:val="be-BY"/>
        </w:rPr>
        <w:t>лоўка,</w:t>
      </w:r>
      <w:proofErr w:type="spellEnd"/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Абы каб самім іх не есці, абы,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Як кажуць, на воўка памоўка.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Аднак жа ад ядавітых траў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Трэба умець бараніцца.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 ты, каб убачыў, ты б іх пазнаў: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proofErr w:type="spellStart"/>
      <w:r w:rsidRPr="008902D2">
        <w:rPr>
          <w:rFonts w:eastAsia="Times New Roman" w:cs="Times New Roman"/>
          <w:szCs w:val="28"/>
          <w:lang w:val="be-BY"/>
        </w:rPr>
        <w:t>Вароняе</w:t>
      </w:r>
      <w:proofErr w:type="spellEnd"/>
      <w:r w:rsidRPr="008902D2">
        <w:rPr>
          <w:rFonts w:eastAsia="Times New Roman" w:cs="Times New Roman"/>
          <w:szCs w:val="28"/>
          <w:lang w:val="be-BY"/>
        </w:rPr>
        <w:t xml:space="preserve"> вока, Куколь, Чамярыцу?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 ты на двары каля дому гатоў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Адрозніць ад красак увесну: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Блёкат, Цыкуту, Балігалоў,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Люцік, Паслён і Пярэсну?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 ці пазнаеш на пустках, ля ям,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Без імянных таблічак,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Як буйна бушуе пан Дурнап'ян,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 побач — паніч Дурнічнік?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Кветкі людскія імёны бяруць,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Ёсць Васількі, Маргарыткі,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Наша здароўе яны берагуць,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Нашы шануюць набыткі.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Бывае, і паджартуюць парой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Над слабасцю чалавечай.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Зёлка па імені — Зверабой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Нікога не б'е, не калечыць.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Прастудзішся — заварыць папрасі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Маліны, Дзіванны, Руты,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Усім прыбаўляе сіл Дзівасіл,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 xml:space="preserve">А </w:t>
      </w:r>
      <w:r>
        <w:rPr>
          <w:rFonts w:eastAsia="Times New Roman" w:cs="Times New Roman"/>
          <w:szCs w:val="28"/>
          <w:lang w:val="be-BY"/>
        </w:rPr>
        <w:t>Валяр'ян у нас доктар славуты…</w:t>
      </w:r>
    </w:p>
    <w:p w:rsidR="008902D2" w:rsidRDefault="008902D2">
      <w:pPr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page"/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Вірыць над Сланечн</w:t>
      </w:r>
      <w:r>
        <w:rPr>
          <w:rFonts w:eastAsia="Times New Roman" w:cs="Times New Roman"/>
          <w:szCs w:val="28"/>
          <w:lang w:val="be-BY"/>
        </w:rPr>
        <w:t>ікам радасны рой,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Смокчуць салодкае сонейка пчолы,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I чмел</w:t>
      </w:r>
      <w:r>
        <w:rPr>
          <w:rFonts w:eastAsia="Times New Roman" w:cs="Times New Roman"/>
          <w:szCs w:val="28"/>
          <w:lang w:val="be-BY"/>
        </w:rPr>
        <w:t>ь з неразлучнай чырвонай трубой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Вандруе ў паход свой вясёлы.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Адзін авадзень ашалела гудзе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I вывіжоўвае вокам —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Якую хутчэй яму высачыць дзе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Ахвяру непадалёку.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Іван ды Мар'я аднойчы ўвесь дзень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Марна шукалі сыночка.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Бачылі, як ухапіў авадзень,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 xml:space="preserve">Хацеў ухапіць ён і </w:t>
      </w:r>
      <w:proofErr w:type="spellStart"/>
      <w:r w:rsidRPr="008902D2">
        <w:rPr>
          <w:rFonts w:eastAsia="Times New Roman" w:cs="Times New Roman"/>
          <w:szCs w:val="28"/>
          <w:lang w:val="be-BY"/>
        </w:rPr>
        <w:t>дочку</w:t>
      </w:r>
      <w:proofErr w:type="spellEnd"/>
      <w:r w:rsidRPr="008902D2">
        <w:rPr>
          <w:rFonts w:eastAsia="Times New Roman" w:cs="Times New Roman"/>
          <w:szCs w:val="28"/>
          <w:lang w:val="be-BY"/>
        </w:rPr>
        <w:t>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Анюта на тую хвіліну якраз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Зёлкі на поплаве рвала.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Ад крыўды зрабілася кветкаю ўраз,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Што брата не ўратавала.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I хоць яна голасу не падае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 xml:space="preserve">Ні ў лузе і ні ў </w:t>
      </w:r>
      <w:proofErr w:type="spellStart"/>
      <w:r w:rsidRPr="008902D2">
        <w:rPr>
          <w:rFonts w:eastAsia="Times New Roman" w:cs="Times New Roman"/>
          <w:szCs w:val="28"/>
          <w:lang w:val="be-BY"/>
        </w:rPr>
        <w:t>лясочку,</w:t>
      </w:r>
      <w:proofErr w:type="spellEnd"/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Але хто ні гляне — убачыць яе,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 xml:space="preserve">Пазнае </w:t>
      </w:r>
      <w:proofErr w:type="spellStart"/>
      <w:r w:rsidRPr="008902D2">
        <w:rPr>
          <w:rFonts w:eastAsia="Times New Roman" w:cs="Times New Roman"/>
          <w:szCs w:val="28"/>
          <w:lang w:val="be-BY"/>
        </w:rPr>
        <w:t>Анюціны</w:t>
      </w:r>
      <w:proofErr w:type="spellEnd"/>
      <w:r w:rsidRPr="008902D2">
        <w:rPr>
          <w:rFonts w:eastAsia="Times New Roman" w:cs="Times New Roman"/>
          <w:szCs w:val="28"/>
          <w:lang w:val="be-BY"/>
        </w:rPr>
        <w:t xml:space="preserve"> вочкі.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У казках ігрушы растуць на вярбе,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Грамаце вучыць варона сароку.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Гавораць, знайшоўся адзін верабей,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Што возера выпіў у спёку.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Ад спёкі ў гаі дзяды-салаўі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Ратуюцца Іван-чаем.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Норма ў іх — самавар на дваіх,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Асушаць, другі закіпае.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Тым часам зямлю ўжо ахутвае змрок,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Клубіцца туман на балотах.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Пара маладым салаўям на урок —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Новыя песні развучваць па нотах.</w:t>
      </w:r>
    </w:p>
    <w:p w:rsidR="008902D2" w:rsidRDefault="008902D2">
      <w:pPr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page"/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Весела дзённая казка ідзе,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Бае, што бачыць і чуе,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I за сабою сябровак вядзе —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Вячэрнюю і начную.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Гэтак за днём і мінаецца дзень,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Ночкай змяняецц</w:t>
      </w:r>
      <w:r>
        <w:rPr>
          <w:rFonts w:eastAsia="Times New Roman" w:cs="Times New Roman"/>
          <w:szCs w:val="28"/>
          <w:lang w:val="be-BY"/>
        </w:rPr>
        <w:t>а</w:t>
      </w:r>
      <w:r w:rsidRPr="008902D2">
        <w:rPr>
          <w:rFonts w:eastAsia="Times New Roman" w:cs="Times New Roman"/>
          <w:szCs w:val="28"/>
          <w:lang w:val="be-BY"/>
        </w:rPr>
        <w:t xml:space="preserve"> ночка.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Строга трымаецца ранні прамень</w:t>
      </w:r>
    </w:p>
    <w:p w:rsidR="008902D2" w:rsidRP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Малога свайго званочка.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Толькі кранецца раніцай ён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Лясной чарадзейнае краскі —</w:t>
      </w:r>
    </w:p>
    <w:p w:rsidR="008902D2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Звоніць сярэбраны тэлефон:</w:t>
      </w:r>
    </w:p>
    <w:p w:rsidR="008902D2" w:rsidRPr="00330730" w:rsidRDefault="008902D2" w:rsidP="008902D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8902D2">
        <w:rPr>
          <w:rFonts w:eastAsia="Times New Roman" w:cs="Times New Roman"/>
          <w:szCs w:val="28"/>
          <w:lang w:val="be-BY"/>
        </w:rPr>
        <w:t>Слухайце, слухайце казкі!</w:t>
      </w:r>
    </w:p>
    <w:sectPr w:rsidR="008902D2" w:rsidRPr="00330730" w:rsidSect="00634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707" w:bottom="1134" w:left="1134" w:header="709" w:footer="709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1C" w:rsidRDefault="00D9281C" w:rsidP="00BB305B">
      <w:pPr>
        <w:spacing w:after="0" w:line="240" w:lineRule="auto"/>
      </w:pPr>
      <w:r>
        <w:separator/>
      </w:r>
    </w:p>
  </w:endnote>
  <w:endnote w:type="continuationSeparator" w:id="0">
    <w:p w:rsidR="00D9281C" w:rsidRDefault="00D9281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DD5C6E" wp14:editId="3F2FC399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17E7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17E7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6FA40B" wp14:editId="23F4FD3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17E7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17E7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A2B179" wp14:editId="647F32E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17E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17E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1C" w:rsidRDefault="00D9281C" w:rsidP="00BB305B">
      <w:pPr>
        <w:spacing w:after="0" w:line="240" w:lineRule="auto"/>
      </w:pPr>
      <w:r>
        <w:separator/>
      </w:r>
    </w:p>
  </w:footnote>
  <w:footnote w:type="continuationSeparator" w:id="0">
    <w:p w:rsidR="00D9281C" w:rsidRDefault="00D9281C" w:rsidP="00BB305B">
      <w:pPr>
        <w:spacing w:after="0" w:line="240" w:lineRule="auto"/>
      </w:pPr>
      <w:r>
        <w:continuationSeparator/>
      </w:r>
    </w:p>
  </w:footnote>
  <w:footnote w:id="1">
    <w:p w:rsidR="00FC17E7" w:rsidRPr="00FC17E7" w:rsidRDefault="00FC17E7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FC17E7">
        <w:rPr>
          <w:i/>
          <w:lang w:val="be-BY"/>
        </w:rPr>
        <w:t>Краска</w:t>
      </w:r>
      <w:r>
        <w:rPr>
          <w:lang w:val="be-BY"/>
        </w:rPr>
        <w:t xml:space="preserve"> — </w:t>
      </w:r>
      <w:r w:rsidRPr="00FC17E7">
        <w:rPr>
          <w:lang w:val="be-BY"/>
        </w:rPr>
        <w:t>размоўнае слова</w:t>
      </w:r>
      <w:r>
        <w:rPr>
          <w:lang w:val="be-BY"/>
        </w:rPr>
        <w:t>.</w:t>
      </w:r>
      <w:r w:rsidRPr="00FC17E7">
        <w:rPr>
          <w:lang w:val="be-BY"/>
        </w:rPr>
        <w:t xml:space="preserve"> Тое, што і кветка</w:t>
      </w:r>
      <w:r>
        <w:rPr>
          <w:lang w:val="be-BY"/>
        </w:rPr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BC1"/>
    <w:rsid w:val="0002707F"/>
    <w:rsid w:val="00086563"/>
    <w:rsid w:val="000B36BF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3A65"/>
    <w:rsid w:val="00226794"/>
    <w:rsid w:val="0025581F"/>
    <w:rsid w:val="00263748"/>
    <w:rsid w:val="00291B0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B7B89"/>
    <w:rsid w:val="003C78F9"/>
    <w:rsid w:val="0040322A"/>
    <w:rsid w:val="0040592E"/>
    <w:rsid w:val="004131DF"/>
    <w:rsid w:val="00460B95"/>
    <w:rsid w:val="00480D65"/>
    <w:rsid w:val="004C1CF2"/>
    <w:rsid w:val="004E15A7"/>
    <w:rsid w:val="005028F6"/>
    <w:rsid w:val="00536688"/>
    <w:rsid w:val="005753E0"/>
    <w:rsid w:val="0058177C"/>
    <w:rsid w:val="005970F3"/>
    <w:rsid w:val="005A657C"/>
    <w:rsid w:val="005B3CE5"/>
    <w:rsid w:val="005C7389"/>
    <w:rsid w:val="005E34C1"/>
    <w:rsid w:val="005E3F33"/>
    <w:rsid w:val="005F3A80"/>
    <w:rsid w:val="00613A3D"/>
    <w:rsid w:val="0063448D"/>
    <w:rsid w:val="006566E0"/>
    <w:rsid w:val="0068106A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E488A"/>
    <w:rsid w:val="007F47C6"/>
    <w:rsid w:val="008146C5"/>
    <w:rsid w:val="00854F6C"/>
    <w:rsid w:val="00857AF2"/>
    <w:rsid w:val="0086174B"/>
    <w:rsid w:val="00874154"/>
    <w:rsid w:val="008871B5"/>
    <w:rsid w:val="008902D2"/>
    <w:rsid w:val="008A3A0E"/>
    <w:rsid w:val="008C0C84"/>
    <w:rsid w:val="008D6ED4"/>
    <w:rsid w:val="008F36D7"/>
    <w:rsid w:val="0093322C"/>
    <w:rsid w:val="00942204"/>
    <w:rsid w:val="0096164A"/>
    <w:rsid w:val="00981259"/>
    <w:rsid w:val="00992D51"/>
    <w:rsid w:val="009A430C"/>
    <w:rsid w:val="009A5726"/>
    <w:rsid w:val="009B2179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45238"/>
    <w:rsid w:val="00B93295"/>
    <w:rsid w:val="00BB305B"/>
    <w:rsid w:val="00BE2FF4"/>
    <w:rsid w:val="00BF1AC5"/>
    <w:rsid w:val="00BF3769"/>
    <w:rsid w:val="00C048A5"/>
    <w:rsid w:val="00C10539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0264"/>
    <w:rsid w:val="00D262B2"/>
    <w:rsid w:val="00D469C5"/>
    <w:rsid w:val="00D9169E"/>
    <w:rsid w:val="00D9281C"/>
    <w:rsid w:val="00DB7773"/>
    <w:rsid w:val="00DF507C"/>
    <w:rsid w:val="00DF5A87"/>
    <w:rsid w:val="00E0227D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62C7A"/>
    <w:rsid w:val="00F723E2"/>
    <w:rsid w:val="00F77ABC"/>
    <w:rsid w:val="00FB1466"/>
    <w:rsid w:val="00FC17E7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6B17-52B2-4D37-9013-2346226F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152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Казкі і краскі</dc:title>
  <dc:creator>Вітка В.</dc:creator>
  <cp:lastModifiedBy>Олеся</cp:lastModifiedBy>
  <cp:revision>68</cp:revision>
  <dcterms:created xsi:type="dcterms:W3CDTF">2016-03-05T13:28:00Z</dcterms:created>
  <dcterms:modified xsi:type="dcterms:W3CDTF">2018-05-21T12:34:00Z</dcterms:modified>
  <cp:category>Сказки стихотворные беллорусских писателей</cp:category>
  <dc:language>бел.</dc:language>
</cp:coreProperties>
</file>