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981259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Капялюш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981259" w:rsidRDefault="00981259" w:rsidP="00981259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981259">
        <w:rPr>
          <w:rFonts w:eastAsia="Times New Roman" w:cs="Times New Roman"/>
          <w:szCs w:val="28"/>
          <w:lang w:val="be-BY"/>
        </w:rPr>
        <w:t>Лепш не кратай, лепш не руш</w:t>
      </w:r>
    </w:p>
    <w:p w:rsidR="00981259" w:rsidRDefault="00981259" w:rsidP="00981259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981259">
        <w:rPr>
          <w:rFonts w:eastAsia="Times New Roman" w:cs="Times New Roman"/>
          <w:szCs w:val="28"/>
          <w:lang w:val="be-BY"/>
        </w:rPr>
        <w:t>Мой дзіравы капялюш.</w:t>
      </w:r>
    </w:p>
    <w:p w:rsidR="00D06E34" w:rsidRDefault="00981259" w:rsidP="00981259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981259">
        <w:rPr>
          <w:rFonts w:eastAsia="Times New Roman" w:cs="Times New Roman"/>
          <w:szCs w:val="28"/>
          <w:lang w:val="be-BY"/>
        </w:rPr>
        <w:t>Падабаецца — надзень,</w:t>
      </w:r>
    </w:p>
    <w:p w:rsidR="00981259" w:rsidRPr="00981259" w:rsidRDefault="00981259" w:rsidP="00981259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981259">
        <w:rPr>
          <w:rFonts w:eastAsia="Times New Roman" w:cs="Times New Roman"/>
          <w:szCs w:val="28"/>
          <w:lang w:val="be-BY"/>
        </w:rPr>
        <w:t>Але толькі на д</w:t>
      </w:r>
      <w:bookmarkStart w:id="1" w:name="_GoBack"/>
      <w:bookmarkEnd w:id="1"/>
      <w:r w:rsidRPr="00981259">
        <w:rPr>
          <w:rFonts w:eastAsia="Times New Roman" w:cs="Times New Roman"/>
          <w:szCs w:val="28"/>
          <w:lang w:val="be-BY"/>
        </w:rPr>
        <w:t>зень.</w:t>
      </w:r>
    </w:p>
    <w:p w:rsidR="00981259" w:rsidRPr="00981259" w:rsidRDefault="00981259" w:rsidP="00981259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981259">
        <w:rPr>
          <w:rFonts w:eastAsia="Times New Roman" w:cs="Times New Roman"/>
          <w:szCs w:val="28"/>
          <w:lang w:val="be-BY"/>
        </w:rPr>
        <w:t>Раз надзень, два надзень,</w:t>
      </w:r>
    </w:p>
    <w:p w:rsidR="00981259" w:rsidRPr="00330730" w:rsidRDefault="00981259" w:rsidP="00981259">
      <w:pPr>
        <w:spacing w:after="0" w:line="240" w:lineRule="auto"/>
        <w:ind w:left="2694"/>
        <w:rPr>
          <w:rFonts w:eastAsia="Times New Roman" w:cs="Times New Roman"/>
          <w:szCs w:val="28"/>
          <w:lang w:val="be-BY"/>
        </w:rPr>
      </w:pPr>
      <w:r w:rsidRPr="00981259">
        <w:rPr>
          <w:rFonts w:eastAsia="Times New Roman" w:cs="Times New Roman"/>
          <w:szCs w:val="28"/>
          <w:lang w:val="be-BY"/>
        </w:rPr>
        <w:t>Куды хочаш, туды дзень.</w:t>
      </w:r>
    </w:p>
    <w:sectPr w:rsidR="00981259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58" w:rsidRDefault="00A13E58" w:rsidP="00BB305B">
      <w:pPr>
        <w:spacing w:after="0" w:line="240" w:lineRule="auto"/>
      </w:pPr>
      <w:r>
        <w:separator/>
      </w:r>
    </w:p>
  </w:endnote>
  <w:endnote w:type="continuationSeparator" w:id="0">
    <w:p w:rsidR="00A13E58" w:rsidRDefault="00A13E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12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12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58" w:rsidRDefault="00A13E58" w:rsidP="00BB305B">
      <w:pPr>
        <w:spacing w:after="0" w:line="240" w:lineRule="auto"/>
      </w:pPr>
      <w:r>
        <w:separator/>
      </w:r>
    </w:p>
  </w:footnote>
  <w:footnote w:type="continuationSeparator" w:id="0">
    <w:p w:rsidR="00A13E58" w:rsidRDefault="00A13E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57AF2"/>
    <w:rsid w:val="008871B5"/>
    <w:rsid w:val="0093322C"/>
    <w:rsid w:val="0096164A"/>
    <w:rsid w:val="00981259"/>
    <w:rsid w:val="00992D51"/>
    <w:rsid w:val="009A430C"/>
    <w:rsid w:val="009A5726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BB66-FB0A-436D-BE7F-142CB3FC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Капялюш</dc:title>
  <dc:creator>Вітка В.</dc:creator>
  <cp:lastModifiedBy>Олеся</cp:lastModifiedBy>
  <cp:revision>33</cp:revision>
  <dcterms:created xsi:type="dcterms:W3CDTF">2016-03-05T13:28:00Z</dcterms:created>
  <dcterms:modified xsi:type="dcterms:W3CDTF">2018-05-21T08:57:00Z</dcterms:modified>
  <cp:category>Произведения поэтов белорусских</cp:category>
  <dc:language>бел.</dc:language>
</cp:coreProperties>
</file>