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30" w:rsidRPr="005019C3" w:rsidRDefault="00366E89" w:rsidP="003E5E30">
      <w:pPr>
        <w:pStyle w:val="11"/>
        <w:outlineLvl w:val="1"/>
        <w:rPr>
          <w:sz w:val="20"/>
          <w:szCs w:val="20"/>
          <w:lang w:val="be-BY"/>
        </w:rPr>
      </w:pPr>
      <w:r w:rsidRPr="00366E89">
        <w:rPr>
          <w:lang w:val="be-BY"/>
        </w:rPr>
        <w:t>Дзень нараджэння</w:t>
      </w:r>
      <w:r w:rsidR="003E5E30" w:rsidRPr="003E5E30">
        <w:rPr>
          <w:lang w:val="be-BY"/>
        </w:rPr>
        <w:br/>
      </w:r>
      <w:r w:rsidR="003E5E30" w:rsidRPr="005019C3">
        <w:rPr>
          <w:b w:val="0"/>
          <w:i/>
          <w:sz w:val="20"/>
          <w:szCs w:val="20"/>
          <w:lang w:val="be-BY"/>
        </w:rPr>
        <w:t>Васіль Вітка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</w:p>
    <w:p w:rsidR="00366E89" w:rsidRPr="00366E89" w:rsidRDefault="00366E89" w:rsidP="00366E89">
      <w:pPr>
        <w:spacing w:after="0" w:line="240" w:lineRule="auto"/>
        <w:ind w:firstLine="708"/>
        <w:jc w:val="both"/>
        <w:rPr>
          <w:lang w:val="be-BY"/>
        </w:rPr>
      </w:pPr>
      <w:r w:rsidRPr="00366E89">
        <w:rPr>
          <w:lang w:val="be-BY"/>
        </w:rPr>
        <w:t>Прыемна, калі п</w:t>
      </w:r>
      <w:r>
        <w:rPr>
          <w:lang w:val="be-BY"/>
        </w:rPr>
        <w:t>омняць твой дзень нараджэння, він</w:t>
      </w:r>
      <w:r w:rsidRPr="00366E89">
        <w:rPr>
          <w:lang w:val="be-BY"/>
        </w:rPr>
        <w:t>шуюць цябе, жадаюць здароўя, поспехаў.</w:t>
      </w:r>
    </w:p>
    <w:p w:rsidR="003E5E30" w:rsidRDefault="00366E89" w:rsidP="00366E89">
      <w:pPr>
        <w:spacing w:after="0" w:line="240" w:lineRule="auto"/>
        <w:ind w:firstLine="708"/>
        <w:jc w:val="both"/>
        <w:rPr>
          <w:lang w:val="be-BY"/>
        </w:rPr>
      </w:pPr>
      <w:r w:rsidRPr="00366E89">
        <w:rPr>
          <w:lang w:val="be-BY"/>
        </w:rPr>
        <w:t>А ці помніш ты дні нараджэння сваіх маці, бацькі, бабулі, дзядулі, братоў і сясцёр?</w:t>
      </w:r>
    </w:p>
    <w:p w:rsidR="00366E89" w:rsidRPr="00366E89" w:rsidRDefault="00366E89" w:rsidP="00366E89">
      <w:pPr>
        <w:spacing w:after="0" w:line="240" w:lineRule="auto"/>
        <w:ind w:firstLine="708"/>
        <w:jc w:val="both"/>
        <w:rPr>
          <w:lang w:val="be-BY"/>
        </w:rPr>
      </w:pPr>
      <w:r w:rsidRPr="00366E89">
        <w:rPr>
          <w:lang w:val="be-BY"/>
        </w:rPr>
        <w:t>Колькі чалавек у сям'і — столькі і дзён нараджэння. У гэты дзень кожнаму дорага тваё віншаванне. Прыемна будзе, калі ты падрыхтуеш і падарунак — кветкі, вырашчаныя табою, малюнак, рэч, зробленыя сваімі рукамі, нарэшце, добрую адзнаку ў гэты дзень у школе. Непрыгожа прасіць у маці, у бацькі грошай, каб купіць ім падарунак.</w:t>
      </w:r>
    </w:p>
    <w:p w:rsidR="00366E89" w:rsidRPr="00366E89" w:rsidRDefault="00366E89" w:rsidP="00366E89">
      <w:pPr>
        <w:spacing w:after="0" w:line="240" w:lineRule="auto"/>
        <w:ind w:firstLine="708"/>
        <w:jc w:val="both"/>
        <w:rPr>
          <w:lang w:val="be-BY"/>
        </w:rPr>
      </w:pPr>
      <w:r w:rsidRPr="00366E89">
        <w:rPr>
          <w:lang w:val="be-BY"/>
        </w:rPr>
        <w:t>Дзень нараджэння — сямейнае свята. Не трэба абвяшчаць усім і кожнаму, калі ў цябе дзень нараджэння. Блізкія табе людзі, родныя і твае сябры, самі помняць, калі ты нарадзіўся.</w:t>
      </w:r>
    </w:p>
    <w:p w:rsidR="00366E89" w:rsidRPr="00366E89" w:rsidRDefault="00366E89" w:rsidP="00366E89">
      <w:pPr>
        <w:spacing w:after="0" w:line="240" w:lineRule="auto"/>
        <w:ind w:firstLine="708"/>
        <w:jc w:val="both"/>
        <w:rPr>
          <w:lang w:val="be-BY"/>
        </w:rPr>
      </w:pPr>
      <w:r w:rsidRPr="00366E89">
        <w:rPr>
          <w:lang w:val="be-BY"/>
        </w:rPr>
        <w:t>Добры звычай саджаць дрэва ў адзнаку якой-небудзь важнай падзеі ў сям'і. Хто дрэва пасадзіў — дабро людзям зрабіў. Заўваж, што прыказка гаворыць: зрабіў дабро не толькі сабе, а людзям, многім людзям. Дрэвы ўпрыгожваюць жыццё цэлых пакаленняў.</w:t>
      </w:r>
    </w:p>
    <w:p w:rsidR="00366E89" w:rsidRPr="00366E89" w:rsidRDefault="00366E89" w:rsidP="00366E89">
      <w:pPr>
        <w:spacing w:after="0" w:line="240" w:lineRule="auto"/>
        <w:ind w:firstLine="708"/>
        <w:jc w:val="both"/>
        <w:rPr>
          <w:lang w:val="be-BY"/>
        </w:rPr>
      </w:pPr>
      <w:r w:rsidRPr="00366E89">
        <w:rPr>
          <w:lang w:val="be-BY"/>
        </w:rPr>
        <w:t>Вось ты пайшоў у школу. Пасадзіў дрэўца ў сваім ці ў школьным садзе або на вуліцы ля свайго дома. Ты расцеш, і дрэва тваё расце. Нездарма многія дрэвы маюць с</w:t>
      </w:r>
      <w:r>
        <w:rPr>
          <w:lang w:val="be-BY"/>
        </w:rPr>
        <w:t>ва</w:t>
      </w:r>
      <w:r w:rsidRPr="00366E89">
        <w:rPr>
          <w:lang w:val="be-BY"/>
        </w:rPr>
        <w:t xml:space="preserve">е імёны: дзедава груша, маміна яблыня, татаў клён, </w:t>
      </w:r>
      <w:r>
        <w:rPr>
          <w:lang w:val="be-BY"/>
        </w:rPr>
        <w:t>І</w:t>
      </w:r>
      <w:r w:rsidRPr="00366E89">
        <w:rPr>
          <w:lang w:val="be-BY"/>
        </w:rPr>
        <w:t>ванава вішня.</w:t>
      </w:r>
    </w:p>
    <w:p w:rsidR="00366E89" w:rsidRPr="00366E89" w:rsidRDefault="00366E89" w:rsidP="00366E89">
      <w:pPr>
        <w:spacing w:after="0" w:line="240" w:lineRule="auto"/>
        <w:ind w:firstLine="708"/>
        <w:jc w:val="both"/>
        <w:rPr>
          <w:lang w:val="be-BY"/>
        </w:rPr>
      </w:pPr>
      <w:r w:rsidRPr="00366E89">
        <w:rPr>
          <w:lang w:val="be-BY"/>
        </w:rPr>
        <w:t xml:space="preserve">У памяць родных і блізкіх, што загінулі на вайне, </w:t>
      </w:r>
      <w:r>
        <w:rPr>
          <w:lang w:val="be-BY"/>
        </w:rPr>
        <w:t>л</w:t>
      </w:r>
      <w:r w:rsidRPr="00366E89">
        <w:rPr>
          <w:lang w:val="be-BY"/>
        </w:rPr>
        <w:t>юдзі таксама даюць дрэвам імёны. Дрэвы захоўваюць памяць аб добрых і дарагіх людзях.</w:t>
      </w:r>
    </w:p>
    <w:p w:rsidR="00366E89" w:rsidRPr="003E5E30" w:rsidRDefault="00366E89" w:rsidP="00366E89">
      <w:pPr>
        <w:spacing w:after="0" w:line="240" w:lineRule="auto"/>
        <w:ind w:firstLine="708"/>
        <w:jc w:val="both"/>
        <w:rPr>
          <w:lang w:val="be-BY"/>
        </w:rPr>
      </w:pPr>
      <w:r w:rsidRPr="00366E89">
        <w:rPr>
          <w:lang w:val="be-BY"/>
        </w:rPr>
        <w:t xml:space="preserve">ЦІКАВА ВЕДАЦЬ. У нас, на Беларусі, ёсць такія </w:t>
      </w:r>
      <w:r>
        <w:rPr>
          <w:lang w:val="be-BY"/>
        </w:rPr>
        <w:t>д</w:t>
      </w:r>
      <w:r w:rsidRPr="00366E89">
        <w:rPr>
          <w:lang w:val="be-BY"/>
        </w:rPr>
        <w:t>рэвы, асабліва дубы, якім ужо болей як паўтысячы га</w:t>
      </w:r>
      <w:r>
        <w:rPr>
          <w:lang w:val="be-BY"/>
        </w:rPr>
        <w:t>доў</w:t>
      </w:r>
      <w:r w:rsidRPr="00366E89">
        <w:rPr>
          <w:lang w:val="be-BY"/>
        </w:rPr>
        <w:t xml:space="preserve">. Каб ахапіць таўшчыню такога дрэва, трэба ўзяцца </w:t>
      </w:r>
      <w:r>
        <w:rPr>
          <w:lang w:val="be-BY"/>
        </w:rPr>
        <w:t>за</w:t>
      </w:r>
      <w:r w:rsidRPr="00366E89">
        <w:rPr>
          <w:lang w:val="be-BY"/>
        </w:rPr>
        <w:t xml:space="preserve"> рукі пяці-шасці мужчынам. А па вышыні такі волат роўны дому ў дзесяць — пятнаццаць паверхаў. Вядома </w:t>
      </w:r>
      <w:r>
        <w:rPr>
          <w:lang w:val="be-BY"/>
        </w:rPr>
        <w:t>так</w:t>
      </w:r>
      <w:r w:rsidRPr="00366E89">
        <w:rPr>
          <w:lang w:val="be-BY"/>
        </w:rPr>
        <w:t>сама, што некаторыя дубы дажывалі да тысячы і на</w:t>
      </w:r>
      <w:r>
        <w:rPr>
          <w:lang w:val="be-BY"/>
        </w:rPr>
        <w:t>ват</w:t>
      </w:r>
      <w:bookmarkStart w:id="0" w:name="_GoBack"/>
      <w:bookmarkEnd w:id="0"/>
      <w:r w:rsidRPr="00366E89">
        <w:rPr>
          <w:lang w:val="be-BY"/>
        </w:rPr>
        <w:t xml:space="preserve"> да дзвюх тысяч гадоў.</w:t>
      </w:r>
    </w:p>
    <w:sectPr w:rsidR="00366E89" w:rsidRPr="003E5E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66" w:rsidRDefault="000C3466" w:rsidP="00BB305B">
      <w:pPr>
        <w:spacing w:after="0" w:line="240" w:lineRule="auto"/>
      </w:pPr>
      <w:r>
        <w:separator/>
      </w:r>
    </w:p>
  </w:endnote>
  <w:endnote w:type="continuationSeparator" w:id="0">
    <w:p w:rsidR="000C3466" w:rsidRDefault="000C346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6E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6E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5E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5E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6E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6E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66" w:rsidRDefault="000C3466" w:rsidP="00BB305B">
      <w:pPr>
        <w:spacing w:after="0" w:line="240" w:lineRule="auto"/>
      </w:pPr>
      <w:r>
        <w:separator/>
      </w:r>
    </w:p>
  </w:footnote>
  <w:footnote w:type="continuationSeparator" w:id="0">
    <w:p w:rsidR="000C3466" w:rsidRDefault="000C346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30"/>
    <w:rsid w:val="000C3466"/>
    <w:rsid w:val="0015338B"/>
    <w:rsid w:val="001B3739"/>
    <w:rsid w:val="001B7733"/>
    <w:rsid w:val="00226794"/>
    <w:rsid w:val="00310E12"/>
    <w:rsid w:val="00366E89"/>
    <w:rsid w:val="0039181F"/>
    <w:rsid w:val="003E5E30"/>
    <w:rsid w:val="0040592E"/>
    <w:rsid w:val="005019C3"/>
    <w:rsid w:val="005028F6"/>
    <w:rsid w:val="005145C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710CF"/>
    <w:rsid w:val="0093322C"/>
    <w:rsid w:val="0096164A"/>
    <w:rsid w:val="00B07F42"/>
    <w:rsid w:val="00BB305B"/>
    <w:rsid w:val="00BF3769"/>
    <w:rsid w:val="00C80B62"/>
    <w:rsid w:val="00C9220F"/>
    <w:rsid w:val="00E02310"/>
    <w:rsid w:val="00E75545"/>
    <w:rsid w:val="00EE50E6"/>
    <w:rsid w:val="00F36D55"/>
    <w:rsid w:val="00F51DDA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E5E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E5E3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E5E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E5E3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89BE-7DAC-4F47-BC87-D4F41A20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Дзень нараджэння</dc:title>
  <dc:creator>Вітка В.</dc:creator>
  <cp:lastModifiedBy>Олеся</cp:lastModifiedBy>
  <cp:revision>4</cp:revision>
  <dcterms:created xsi:type="dcterms:W3CDTF">2016-03-09T07:13:00Z</dcterms:created>
  <dcterms:modified xsi:type="dcterms:W3CDTF">2017-10-18T06:27:00Z</dcterms:modified>
  <cp:category>Произведения писателей белорусских</cp:category>
  <dc:language>бел.</dc:language>
</cp:coreProperties>
</file>