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7" w:rsidRPr="00585D94" w:rsidRDefault="003E3FFC" w:rsidP="00FE0E4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3E3FFC">
        <w:rPr>
          <w:rFonts w:eastAsia="Times New Roman"/>
          <w:lang w:val="be-BY" w:eastAsia="ru-RU"/>
        </w:rPr>
        <w:t>Дзе хаваецца вайна</w:t>
      </w:r>
      <w:r w:rsidR="00FE0E47" w:rsidRPr="00585D94">
        <w:rPr>
          <w:rFonts w:eastAsia="Times New Roman"/>
          <w:lang w:val="be-BY" w:eastAsia="ru-RU"/>
        </w:rPr>
        <w:br/>
      </w:r>
      <w:r w:rsidR="00FE0E47" w:rsidRPr="00585D94">
        <w:rPr>
          <w:b w:val="0"/>
          <w:i/>
          <w:sz w:val="20"/>
          <w:szCs w:val="20"/>
          <w:lang w:val="be-BY"/>
        </w:rPr>
        <w:t>Васіль Вітка</w:t>
      </w:r>
    </w:p>
    <w:p w:rsidR="00FE0E47" w:rsidRPr="003E3FFC" w:rsidRDefault="00FE0E47" w:rsidP="00FE0E47">
      <w:pPr>
        <w:spacing w:after="0" w:line="240" w:lineRule="auto"/>
        <w:rPr>
          <w:rFonts w:eastAsia="Times New Roman" w:cs="Times New Roman"/>
          <w:sz w:val="18"/>
          <w:szCs w:val="28"/>
          <w:lang w:val="be-BY"/>
        </w:rPr>
      </w:pP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— Дзе хаваецца вайна? —</w:t>
      </w:r>
    </w:p>
    <w:p w:rsidR="003E3FFC" w:rsidRP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Запытаўся ўнук у дзеда.</w:t>
      </w: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 xml:space="preserve">— Хто яго, унучак, </w:t>
      </w:r>
      <w:proofErr w:type="spellStart"/>
      <w:r w:rsidRPr="003E3FFC">
        <w:rPr>
          <w:rFonts w:eastAsia="Times New Roman" w:cs="Times New Roman"/>
          <w:szCs w:val="28"/>
          <w:lang w:val="be-BY"/>
        </w:rPr>
        <w:t>зна</w:t>
      </w:r>
      <w:proofErr w:type="spellEnd"/>
      <w:r>
        <w:rPr>
          <w:rFonts w:eastAsia="Times New Roman" w:cs="Times New Roman"/>
          <w:szCs w:val="28"/>
          <w:lang w:val="be-BY"/>
        </w:rPr>
        <w:t xml:space="preserve">… </w:t>
      </w:r>
      <w:r w:rsidRPr="003E3FFC">
        <w:rPr>
          <w:rFonts w:eastAsia="Times New Roman" w:cs="Times New Roman"/>
          <w:szCs w:val="28"/>
          <w:lang w:val="be-BY"/>
        </w:rPr>
        <w:t>—</w:t>
      </w:r>
    </w:p>
    <w:p w:rsidR="003E3FFC" w:rsidRP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Адным словам, дзед не ведаў.</w:t>
      </w: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А хаваецца вайна</w:t>
      </w: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Недалёка ад людзей.</w:t>
      </w: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Хлопчык ведаў, дзе яна,</w:t>
      </w:r>
    </w:p>
    <w:p w:rsidR="003E3FFC" w:rsidRP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I павёў дзеда ў музей.</w:t>
      </w: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Цэлы дзень яго вадзіў,</w:t>
      </w: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Паказаў усё падрад.</w:t>
      </w:r>
    </w:p>
    <w:p w:rsidR="003E3FFC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Колькі там усякіх дзіў:</w:t>
      </w:r>
    </w:p>
    <w:p w:rsidR="0074209A" w:rsidRDefault="003E3FFC" w:rsidP="003E3FF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E3FFC">
        <w:rPr>
          <w:rFonts w:eastAsia="Times New Roman" w:cs="Times New Roman"/>
          <w:szCs w:val="28"/>
          <w:lang w:val="be-BY"/>
        </w:rPr>
        <w:t>Мін, снарадаў і г</w:t>
      </w:r>
      <w:bookmarkStart w:id="0" w:name="_GoBack"/>
      <w:bookmarkEnd w:id="0"/>
      <w:r w:rsidRPr="003E3FFC">
        <w:rPr>
          <w:rFonts w:eastAsia="Times New Roman" w:cs="Times New Roman"/>
          <w:szCs w:val="28"/>
          <w:lang w:val="be-BY"/>
        </w:rPr>
        <w:t>армат!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Ёсць зямлянка, дот і дзот,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Танк з чырвонаю звяздой,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А на дрэве — кулямёт,</w:t>
      </w:r>
    </w:p>
    <w:p w:rsidR="003E3FFC" w:rsidRP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Як буслінае гняздо.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Клекаталі там «буслы»,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Што зямля гула вакол</w:t>
      </w:r>
      <w:r>
        <w:rPr>
          <w:lang w:val="be-BY"/>
        </w:rPr>
        <w:t>…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Паказаў унук малы</w:t>
      </w:r>
    </w:p>
    <w:p w:rsidR="003E3FFC" w:rsidRP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Дзеду «мінскі кацёл».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Хочаш — вер ты ці не вер,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А кіпела ў тым катле</w:t>
      </w:r>
    </w:p>
    <w:p w:rsidR="003E3FFC" w:rsidRP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Так, што страшна і цяпер.</w:t>
      </w:r>
    </w:p>
    <w:p w:rsidR="003E3FFC" w:rsidRP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— Ты баішся, дзед?</w:t>
      </w:r>
    </w:p>
    <w:p w:rsidR="003E3FFC" w:rsidRP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— Але.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I здзівіўся ўнук: — А ты ж</w:t>
      </w:r>
    </w:p>
    <w:p w:rsidR="003E3FFC" w:rsidRPr="003E3FFC" w:rsidRDefault="003E3FFC" w:rsidP="003E3FFC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>Быў адважны партызан…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— Слухай, мілы мой малыш,</w:t>
      </w:r>
      <w:r>
        <w:rPr>
          <w:lang w:val="be-BY"/>
        </w:rPr>
        <w:t xml:space="preserve"> </w:t>
      </w:r>
      <w:r w:rsidRPr="003E3FFC">
        <w:rPr>
          <w:lang w:val="be-BY"/>
        </w:rPr>
        <w:t>—</w:t>
      </w:r>
    </w:p>
    <w:p w:rsidR="003E3FFC" w:rsidRP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Уздыхнуў дзед і сказаў: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— Болей страшнай, чым вайна,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У жыцці няма бяды,</w:t>
      </w:r>
    </w:p>
    <w:p w:rsidR="003E3FFC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Застанецца хай яна</w:t>
      </w:r>
    </w:p>
    <w:p w:rsidR="003E3FFC" w:rsidRPr="0074209A" w:rsidRDefault="003E3FFC" w:rsidP="003E3FFC">
      <w:pPr>
        <w:spacing w:after="0" w:line="240" w:lineRule="auto"/>
        <w:ind w:left="3119"/>
        <w:rPr>
          <w:lang w:val="be-BY"/>
        </w:rPr>
      </w:pPr>
      <w:r w:rsidRPr="003E3FFC">
        <w:rPr>
          <w:lang w:val="be-BY"/>
        </w:rPr>
        <w:t>У музеі назаўжды.</w:t>
      </w:r>
    </w:p>
    <w:sectPr w:rsidR="003E3FFC" w:rsidRPr="0074209A" w:rsidSect="003E3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5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E0" w:rsidRDefault="00D07CE0" w:rsidP="00BB305B">
      <w:pPr>
        <w:spacing w:after="0" w:line="240" w:lineRule="auto"/>
      </w:pPr>
      <w:r>
        <w:separator/>
      </w:r>
    </w:p>
  </w:endnote>
  <w:endnote w:type="continuationSeparator" w:id="0">
    <w:p w:rsidR="00D07CE0" w:rsidRDefault="00D07C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C83980" wp14:editId="3A52A66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3F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3F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C6EBDB" wp14:editId="5D52DEA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340841" wp14:editId="1A2D74D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3F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3F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E0" w:rsidRDefault="00D07CE0" w:rsidP="00BB305B">
      <w:pPr>
        <w:spacing w:after="0" w:line="240" w:lineRule="auto"/>
      </w:pPr>
      <w:r>
        <w:separator/>
      </w:r>
    </w:p>
  </w:footnote>
  <w:footnote w:type="continuationSeparator" w:id="0">
    <w:p w:rsidR="00D07CE0" w:rsidRDefault="00D07CE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7"/>
    <w:rsid w:val="00092B7B"/>
    <w:rsid w:val="001B3739"/>
    <w:rsid w:val="001B7733"/>
    <w:rsid w:val="00226794"/>
    <w:rsid w:val="00310CFD"/>
    <w:rsid w:val="00310E12"/>
    <w:rsid w:val="0039181F"/>
    <w:rsid w:val="003E3FFC"/>
    <w:rsid w:val="0040592E"/>
    <w:rsid w:val="005028F6"/>
    <w:rsid w:val="00536688"/>
    <w:rsid w:val="00593B5F"/>
    <w:rsid w:val="005A657C"/>
    <w:rsid w:val="005B3CE5"/>
    <w:rsid w:val="005C0344"/>
    <w:rsid w:val="005E3F33"/>
    <w:rsid w:val="005F3A80"/>
    <w:rsid w:val="006C1F9A"/>
    <w:rsid w:val="0074209A"/>
    <w:rsid w:val="007F4318"/>
    <w:rsid w:val="007F47C6"/>
    <w:rsid w:val="00854F6C"/>
    <w:rsid w:val="0093322C"/>
    <w:rsid w:val="0096164A"/>
    <w:rsid w:val="00AF7D53"/>
    <w:rsid w:val="00B07F42"/>
    <w:rsid w:val="00BB305B"/>
    <w:rsid w:val="00BF3769"/>
    <w:rsid w:val="00C80B62"/>
    <w:rsid w:val="00C9220F"/>
    <w:rsid w:val="00D07CE0"/>
    <w:rsid w:val="00D2249F"/>
    <w:rsid w:val="00D24C36"/>
    <w:rsid w:val="00E75545"/>
    <w:rsid w:val="00EE50E6"/>
    <w:rsid w:val="00F36D55"/>
    <w:rsid w:val="00FB1466"/>
    <w:rsid w:val="00FC191F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DE30-7939-4063-9C2D-EA5278CB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 хаваецца вайна</dc:title>
  <dc:creator>Вітка В.</dc:creator>
  <cp:lastModifiedBy>Олеся</cp:lastModifiedBy>
  <cp:revision>7</cp:revision>
  <dcterms:created xsi:type="dcterms:W3CDTF">2016-03-05T13:17:00Z</dcterms:created>
  <dcterms:modified xsi:type="dcterms:W3CDTF">2018-05-23T08:21:00Z</dcterms:modified>
  <cp:category>Произведения поэтов белорусских</cp:category>
  <dc:language>бел.</dc:language>
</cp:coreProperties>
</file>