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B1150B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B1150B">
        <w:rPr>
          <w:lang w:val="be-BY"/>
        </w:rPr>
        <w:t>Дрозд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B1150B" w:rsidRDefault="00B1150B" w:rsidP="00B1150B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Адк</w:t>
      </w:r>
      <w:r w:rsidRPr="00B1150B">
        <w:rPr>
          <w:rFonts w:eastAsia="Times New Roman" w:cs="Times New Roman"/>
          <w:szCs w:val="28"/>
          <w:lang w:val="be-BY"/>
        </w:rPr>
        <w:t>ажы, чаму ты, дрозд,</w:t>
      </w:r>
    </w:p>
    <w:p w:rsidR="00B1150B" w:rsidRPr="00B1150B" w:rsidRDefault="00B1150B" w:rsidP="00B1150B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B1150B">
        <w:rPr>
          <w:rFonts w:eastAsia="Times New Roman" w:cs="Times New Roman"/>
          <w:szCs w:val="28"/>
          <w:lang w:val="be-BY"/>
        </w:rPr>
        <w:t>Гэтак здорава падрос?</w:t>
      </w:r>
    </w:p>
    <w:p w:rsidR="00B1150B" w:rsidRDefault="00B1150B" w:rsidP="00B1150B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B1150B">
        <w:rPr>
          <w:rFonts w:eastAsia="Times New Roman" w:cs="Times New Roman"/>
          <w:szCs w:val="28"/>
          <w:lang w:val="be-BY"/>
        </w:rPr>
        <w:t>Шмат увосень еў рабіны</w:t>
      </w:r>
      <w:r>
        <w:rPr>
          <w:rFonts w:eastAsia="Times New Roman" w:cs="Times New Roman"/>
          <w:szCs w:val="28"/>
          <w:lang w:val="be-BY"/>
        </w:rPr>
        <w:t>,</w:t>
      </w:r>
    </w:p>
    <w:p w:rsidR="00772468" w:rsidRPr="002B07EF" w:rsidRDefault="00B1150B" w:rsidP="00B1150B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</w:t>
      </w:r>
      <w:r w:rsidRPr="00B1150B">
        <w:rPr>
          <w:rFonts w:eastAsia="Times New Roman" w:cs="Times New Roman"/>
          <w:szCs w:val="28"/>
          <w:lang w:val="be-BY"/>
        </w:rPr>
        <w:t>у, а гэта ж — вітаміны</w:t>
      </w:r>
      <w:r>
        <w:rPr>
          <w:rFonts w:eastAsia="Times New Roman" w:cs="Times New Roman"/>
          <w:szCs w:val="28"/>
          <w:lang w:val="be-BY"/>
        </w:rPr>
        <w:t>.</w:t>
      </w:r>
      <w:bookmarkStart w:id="0" w:name="_GoBack"/>
      <w:bookmarkEnd w:id="0"/>
    </w:p>
    <w:sectPr w:rsidR="00772468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38" w:rsidRDefault="00351C38" w:rsidP="00BB305B">
      <w:pPr>
        <w:spacing w:after="0" w:line="240" w:lineRule="auto"/>
      </w:pPr>
      <w:r>
        <w:separator/>
      </w:r>
    </w:p>
  </w:endnote>
  <w:endnote w:type="continuationSeparator" w:id="0">
    <w:p w:rsidR="00351C38" w:rsidRDefault="00351C3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150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150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38" w:rsidRDefault="00351C38" w:rsidP="00BB305B">
      <w:pPr>
        <w:spacing w:after="0" w:line="240" w:lineRule="auto"/>
      </w:pPr>
      <w:r>
        <w:separator/>
      </w:r>
    </w:p>
  </w:footnote>
  <w:footnote w:type="continuationSeparator" w:id="0">
    <w:p w:rsidR="00351C38" w:rsidRDefault="00351C3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106538"/>
    <w:rsid w:val="00142437"/>
    <w:rsid w:val="001B3739"/>
    <w:rsid w:val="001B7733"/>
    <w:rsid w:val="002125A0"/>
    <w:rsid w:val="00226794"/>
    <w:rsid w:val="00310E12"/>
    <w:rsid w:val="00351C38"/>
    <w:rsid w:val="00370F22"/>
    <w:rsid w:val="003763F3"/>
    <w:rsid w:val="0039181F"/>
    <w:rsid w:val="003E6767"/>
    <w:rsid w:val="0040592E"/>
    <w:rsid w:val="00435A37"/>
    <w:rsid w:val="004B3AA4"/>
    <w:rsid w:val="004E2D1D"/>
    <w:rsid w:val="005028F6"/>
    <w:rsid w:val="00520E8F"/>
    <w:rsid w:val="00536592"/>
    <w:rsid w:val="00536688"/>
    <w:rsid w:val="00565D7D"/>
    <w:rsid w:val="005A657C"/>
    <w:rsid w:val="005B3CE5"/>
    <w:rsid w:val="005E1DA3"/>
    <w:rsid w:val="005E7318"/>
    <w:rsid w:val="006C1F9A"/>
    <w:rsid w:val="006D270E"/>
    <w:rsid w:val="00737685"/>
    <w:rsid w:val="00740BF6"/>
    <w:rsid w:val="00745B7C"/>
    <w:rsid w:val="00772468"/>
    <w:rsid w:val="007F47C6"/>
    <w:rsid w:val="00854F6C"/>
    <w:rsid w:val="008C0917"/>
    <w:rsid w:val="0093322C"/>
    <w:rsid w:val="0096164A"/>
    <w:rsid w:val="009A2C04"/>
    <w:rsid w:val="009B6FCF"/>
    <w:rsid w:val="009C1E45"/>
    <w:rsid w:val="00AB49A9"/>
    <w:rsid w:val="00B07F42"/>
    <w:rsid w:val="00B1150B"/>
    <w:rsid w:val="00B404BB"/>
    <w:rsid w:val="00BB16A7"/>
    <w:rsid w:val="00BB305B"/>
    <w:rsid w:val="00BD5ECC"/>
    <w:rsid w:val="00BF3769"/>
    <w:rsid w:val="00C07322"/>
    <w:rsid w:val="00C17D7A"/>
    <w:rsid w:val="00C5716A"/>
    <w:rsid w:val="00C80B62"/>
    <w:rsid w:val="00C9220F"/>
    <w:rsid w:val="00CF05AC"/>
    <w:rsid w:val="00CF3288"/>
    <w:rsid w:val="00D014F9"/>
    <w:rsid w:val="00D3662A"/>
    <w:rsid w:val="00E227C3"/>
    <w:rsid w:val="00E4367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799D-4DA3-4968-B714-57A7A2A9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Дрозд</dc:title>
  <dc:creator>Вітка В.</dc:creator>
  <cp:lastModifiedBy>Олеся</cp:lastModifiedBy>
  <cp:revision>23</cp:revision>
  <dcterms:created xsi:type="dcterms:W3CDTF">2016-03-05T04:19:00Z</dcterms:created>
  <dcterms:modified xsi:type="dcterms:W3CDTF">2018-05-22T08:03:00Z</dcterms:modified>
  <cp:category>Произведения поэтов белорусских</cp:category>
  <dc:language>бел.</dc:language>
</cp:coreProperties>
</file>