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7" w:rsidRPr="00585D94" w:rsidRDefault="00FE0E47" w:rsidP="00FE0E4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Дожджык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>Васіль Вітка</w:t>
      </w:r>
    </w:p>
    <w:p w:rsidR="00FE0E47" w:rsidRPr="00585D94" w:rsidRDefault="00FE0E47" w:rsidP="00FE0E47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Быў жа ён зусім малы,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А як стаў на ножкі,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Абабег усе вуглы,</w:t>
      </w:r>
    </w:p>
    <w:p w:rsidR="00092B7B" w:rsidRP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Абскакаў дарожкі.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Што гарэзніку гара,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Дрэвы, агароджа!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Выбег з нашага двара</w:t>
      </w:r>
    </w:p>
    <w:p w:rsidR="00092B7B" w:rsidRP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I ўстаяць не можа.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Дыб, дыб, дыб — і на сцяну,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Шлях далейшы сочыць.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У завулак сігануў,</w:t>
      </w:r>
    </w:p>
    <w:p w:rsidR="00092B7B" w:rsidRP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На трамвай ускочыў.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На прыпынку святлафор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Лыпнуў грозным вокам,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Ё</w:t>
      </w:r>
      <w:r w:rsidRPr="00092B7B">
        <w:rPr>
          <w:rFonts w:eastAsia="Times New Roman" w:cs="Times New Roman"/>
          <w:szCs w:val="28"/>
          <w:lang w:val="be-BY"/>
        </w:rPr>
        <w:t>н — з падножкі і папёр</w:t>
      </w:r>
    </w:p>
    <w:p w:rsidR="00092B7B" w:rsidRP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Вуліцай шыро</w:t>
      </w:r>
      <w:bookmarkStart w:id="0" w:name="_GoBack"/>
      <w:bookmarkEnd w:id="0"/>
      <w:r w:rsidRPr="00092B7B">
        <w:rPr>
          <w:rFonts w:eastAsia="Times New Roman" w:cs="Times New Roman"/>
          <w:szCs w:val="28"/>
          <w:lang w:val="be-BY"/>
        </w:rPr>
        <w:t>кай.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Не зважае на агні,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Смаліць на чырвоны.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Калі хочаш — дагані,</w:t>
      </w:r>
    </w:p>
    <w:p w:rsidR="00092B7B" w:rsidRP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Дзе там — не дагоніш!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Толькі пырскі ад вады,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Мільгаценне ножак</w:t>
      </w:r>
      <w:r>
        <w:rPr>
          <w:rFonts w:eastAsia="Times New Roman" w:cs="Times New Roman"/>
          <w:szCs w:val="28"/>
          <w:lang w:val="be-BY"/>
        </w:rPr>
        <w:t>…</w:t>
      </w:r>
    </w:p>
    <w:p w:rsidR="00092B7B" w:rsidRDefault="00092B7B" w:rsidP="00092B7B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092B7B">
        <w:rPr>
          <w:rFonts w:eastAsia="Times New Roman" w:cs="Times New Roman"/>
          <w:szCs w:val="28"/>
          <w:lang w:val="be-BY"/>
        </w:rPr>
        <w:t>Ой, наробіш ты бяды,</w:t>
      </w:r>
    </w:p>
    <w:p w:rsidR="005A657C" w:rsidRPr="001B7733" w:rsidRDefault="00092B7B" w:rsidP="00092B7B">
      <w:pPr>
        <w:spacing w:after="0" w:line="240" w:lineRule="auto"/>
        <w:ind w:left="3261"/>
      </w:pPr>
      <w:r w:rsidRPr="00092B7B">
        <w:rPr>
          <w:rFonts w:eastAsia="Times New Roman" w:cs="Times New Roman"/>
          <w:szCs w:val="28"/>
          <w:lang w:val="be-BY"/>
        </w:rPr>
        <w:t>Непаслушны дожджык!</w:t>
      </w:r>
    </w:p>
    <w:sectPr w:rsidR="005A657C" w:rsidRPr="001B773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18" w:rsidRDefault="007F4318" w:rsidP="00BB305B">
      <w:pPr>
        <w:spacing w:after="0" w:line="240" w:lineRule="auto"/>
      </w:pPr>
      <w:r>
        <w:separator/>
      </w:r>
    </w:p>
  </w:endnote>
  <w:endnote w:type="continuationSeparator" w:id="0">
    <w:p w:rsidR="007F4318" w:rsidRDefault="007F431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D5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D5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D5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D5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2B7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2B7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18" w:rsidRDefault="007F4318" w:rsidP="00BB305B">
      <w:pPr>
        <w:spacing w:after="0" w:line="240" w:lineRule="auto"/>
      </w:pPr>
      <w:r>
        <w:separator/>
      </w:r>
    </w:p>
  </w:footnote>
  <w:footnote w:type="continuationSeparator" w:id="0">
    <w:p w:rsidR="007F4318" w:rsidRDefault="007F431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47"/>
    <w:rsid w:val="00092B7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318"/>
    <w:rsid w:val="007F47C6"/>
    <w:rsid w:val="00854F6C"/>
    <w:rsid w:val="0093322C"/>
    <w:rsid w:val="0096164A"/>
    <w:rsid w:val="00AF7D53"/>
    <w:rsid w:val="00B07F42"/>
    <w:rsid w:val="00BB305B"/>
    <w:rsid w:val="00BF3769"/>
    <w:rsid w:val="00C80B62"/>
    <w:rsid w:val="00C9220F"/>
    <w:rsid w:val="00D2249F"/>
    <w:rsid w:val="00D24C36"/>
    <w:rsid w:val="00E75545"/>
    <w:rsid w:val="00EE50E6"/>
    <w:rsid w:val="00F36D55"/>
    <w:rsid w:val="00FB1466"/>
    <w:rsid w:val="00FC191F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0E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0E4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0E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0E4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F15B-2F42-4896-80F5-C2B73AB2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Дожджык (Быў жа ён зусім малы)</dc:title>
  <dc:creator>Вітка В.</dc:creator>
  <cp:lastModifiedBy>Олеся</cp:lastModifiedBy>
  <cp:revision>4</cp:revision>
  <dcterms:created xsi:type="dcterms:W3CDTF">2016-03-05T13:17:00Z</dcterms:created>
  <dcterms:modified xsi:type="dcterms:W3CDTF">2018-05-23T06:55:00Z</dcterms:modified>
  <cp:category>Произведения поэтов белорусских</cp:category>
  <dc:language>бел.</dc:language>
</cp:coreProperties>
</file>