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330730" w:rsidRDefault="00A72A08" w:rsidP="0033073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1"/>
      <w:r>
        <w:rPr>
          <w:lang w:val="be-BY" w:eastAsia="ru-RU"/>
        </w:rPr>
        <w:t>Чутка</w:t>
      </w:r>
      <w:r w:rsidR="00330730" w:rsidRPr="00330730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330730" w:rsidRPr="00330730" w:rsidRDefault="00330730" w:rsidP="00330730">
      <w:pPr>
        <w:pStyle w:val="1"/>
        <w:outlineLvl w:val="1"/>
        <w:rPr>
          <w:lang w:val="be-BY" w:eastAsia="ru-RU"/>
        </w:rPr>
      </w:pPr>
    </w:p>
    <w:p w:rsidR="00A72A08" w:rsidRDefault="00A72A08" w:rsidP="00A72A08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A72A08">
        <w:rPr>
          <w:rFonts w:eastAsia="Times New Roman" w:cs="Times New Roman"/>
          <w:szCs w:val="28"/>
          <w:lang w:val="be-BY"/>
        </w:rPr>
        <w:t>Пра мяне пусцілі чутку,</w:t>
      </w:r>
    </w:p>
    <w:p w:rsidR="00A72A08" w:rsidRDefault="00A72A08" w:rsidP="00A72A08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A72A08">
        <w:rPr>
          <w:rFonts w:eastAsia="Times New Roman" w:cs="Times New Roman"/>
          <w:szCs w:val="28"/>
          <w:lang w:val="be-BY"/>
        </w:rPr>
        <w:t xml:space="preserve">Што пакрыўдзіў я </w:t>
      </w:r>
      <w:proofErr w:type="spellStart"/>
      <w:r w:rsidRPr="00A72A08">
        <w:rPr>
          <w:rFonts w:eastAsia="Times New Roman" w:cs="Times New Roman"/>
          <w:szCs w:val="28"/>
          <w:lang w:val="be-BY"/>
        </w:rPr>
        <w:t>Анютку,</w:t>
      </w:r>
      <w:proofErr w:type="spellEnd"/>
    </w:p>
    <w:p w:rsidR="00A72A08" w:rsidRDefault="00A72A08" w:rsidP="00A72A08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A72A08">
        <w:rPr>
          <w:rFonts w:eastAsia="Times New Roman" w:cs="Times New Roman"/>
          <w:szCs w:val="28"/>
          <w:lang w:val="be-BY"/>
        </w:rPr>
        <w:t>Я ж нікога —</w:t>
      </w:r>
    </w:p>
    <w:p w:rsidR="00A72A08" w:rsidRDefault="00A72A08" w:rsidP="00A72A08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proofErr w:type="spellStart"/>
      <w:r w:rsidRPr="00A72A08">
        <w:rPr>
          <w:rFonts w:eastAsia="Times New Roman" w:cs="Times New Roman"/>
          <w:szCs w:val="28"/>
          <w:lang w:val="be-BY"/>
        </w:rPr>
        <w:t>Нікагутка,</w:t>
      </w:r>
      <w:proofErr w:type="spellEnd"/>
    </w:p>
    <w:p w:rsidR="00A72A08" w:rsidRDefault="00A72A08" w:rsidP="00A72A08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A72A08">
        <w:rPr>
          <w:rFonts w:eastAsia="Times New Roman" w:cs="Times New Roman"/>
          <w:szCs w:val="28"/>
          <w:lang w:val="be-BY"/>
        </w:rPr>
        <w:t>Анічога —</w:t>
      </w:r>
    </w:p>
    <w:p w:rsidR="00ED515D" w:rsidRPr="00330730" w:rsidRDefault="00A72A08" w:rsidP="00A72A08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proofErr w:type="spellStart"/>
      <w:r w:rsidRPr="00A72A08">
        <w:rPr>
          <w:rFonts w:eastAsia="Times New Roman" w:cs="Times New Roman"/>
          <w:szCs w:val="28"/>
          <w:lang w:val="be-BY"/>
        </w:rPr>
        <w:t>Нічагутка</w:t>
      </w:r>
      <w:proofErr w:type="spellEnd"/>
      <w:r w:rsidRPr="00A72A08">
        <w:rPr>
          <w:rFonts w:eastAsia="Times New Roman" w:cs="Times New Roman"/>
          <w:szCs w:val="28"/>
          <w:lang w:val="be-BY"/>
        </w:rPr>
        <w:t>.</w:t>
      </w:r>
      <w:bookmarkStart w:id="1" w:name="_GoBack"/>
      <w:bookmarkEnd w:id="1"/>
    </w:p>
    <w:sectPr w:rsidR="00ED515D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40" w:rsidRDefault="00BE4A40" w:rsidP="00BB305B">
      <w:pPr>
        <w:spacing w:after="0" w:line="240" w:lineRule="auto"/>
      </w:pPr>
      <w:r>
        <w:separator/>
      </w:r>
    </w:p>
  </w:endnote>
  <w:endnote w:type="continuationSeparator" w:id="0">
    <w:p w:rsidR="00BE4A40" w:rsidRDefault="00BE4A4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72A0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72A0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40" w:rsidRDefault="00BE4A40" w:rsidP="00BB305B">
      <w:pPr>
        <w:spacing w:after="0" w:line="240" w:lineRule="auto"/>
      </w:pPr>
      <w:r>
        <w:separator/>
      </w:r>
    </w:p>
  </w:footnote>
  <w:footnote w:type="continuationSeparator" w:id="0">
    <w:p w:rsidR="00BE4A40" w:rsidRDefault="00BE4A4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1B3739"/>
    <w:rsid w:val="001B7733"/>
    <w:rsid w:val="00226794"/>
    <w:rsid w:val="002B59D3"/>
    <w:rsid w:val="002E40E8"/>
    <w:rsid w:val="00310E12"/>
    <w:rsid w:val="00330730"/>
    <w:rsid w:val="00356421"/>
    <w:rsid w:val="0039181F"/>
    <w:rsid w:val="0040592E"/>
    <w:rsid w:val="004D3DB6"/>
    <w:rsid w:val="005028F6"/>
    <w:rsid w:val="00536688"/>
    <w:rsid w:val="005A657C"/>
    <w:rsid w:val="005B3CE5"/>
    <w:rsid w:val="005E3F33"/>
    <w:rsid w:val="005F3A80"/>
    <w:rsid w:val="006A7CC5"/>
    <w:rsid w:val="006C1F9A"/>
    <w:rsid w:val="007F47C6"/>
    <w:rsid w:val="00854F6C"/>
    <w:rsid w:val="0093322C"/>
    <w:rsid w:val="0096164A"/>
    <w:rsid w:val="00A72A08"/>
    <w:rsid w:val="00B07F42"/>
    <w:rsid w:val="00B669AB"/>
    <w:rsid w:val="00BB305B"/>
    <w:rsid w:val="00BE4A40"/>
    <w:rsid w:val="00BF3769"/>
    <w:rsid w:val="00C80B62"/>
    <w:rsid w:val="00C9220F"/>
    <w:rsid w:val="00E75545"/>
    <w:rsid w:val="00ED515D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C5193-9283-4177-8771-D124FF61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Чутка</dc:title>
  <dc:creator>Вітка В.</dc:creator>
  <cp:lastModifiedBy>Олеся</cp:lastModifiedBy>
  <cp:revision>5</cp:revision>
  <dcterms:created xsi:type="dcterms:W3CDTF">2016-03-05T13:28:00Z</dcterms:created>
  <dcterms:modified xsi:type="dcterms:W3CDTF">2018-05-23T11:07:00Z</dcterms:modified>
  <cp:category>Произведения поэтов белорусских</cp:category>
  <dc:language>бел.</dc:language>
</cp:coreProperties>
</file>