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B" w:rsidRPr="003F2A6C" w:rsidRDefault="0069677B" w:rsidP="0069677B">
      <w:pPr>
        <w:pStyle w:val="11"/>
        <w:outlineLvl w:val="1"/>
        <w:rPr>
          <w:lang w:val="be-BY"/>
        </w:rPr>
      </w:pPr>
      <w:r w:rsidRPr="003F2A6C">
        <w:rPr>
          <w:lang w:val="be-BY"/>
        </w:rPr>
        <w:t>Бусел</w:t>
      </w:r>
      <w:r w:rsidRPr="003F2A6C">
        <w:rPr>
          <w:lang w:val="be-BY"/>
        </w:rPr>
        <w:br/>
      </w:r>
      <w:r w:rsidRPr="003F2A6C">
        <w:rPr>
          <w:b w:val="0"/>
          <w:i/>
          <w:sz w:val="18"/>
          <w:szCs w:val="18"/>
          <w:lang w:val="be-BY"/>
        </w:rPr>
        <w:t>Васіль Вітка</w:t>
      </w:r>
    </w:p>
    <w:p w:rsidR="0069677B" w:rsidRPr="0069677B" w:rsidRDefault="0069677B" w:rsidP="0069677B">
      <w:pPr>
        <w:rPr>
          <w:lang w:val="be-BY"/>
        </w:rPr>
      </w:pPr>
    </w:p>
    <w:p w:rsidR="0069677B" w:rsidRPr="003F2A6C" w:rsidRDefault="0069677B" w:rsidP="0069677B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Даўганогі землямер</w:t>
      </w:r>
    </w:p>
    <w:p w:rsidR="0069677B" w:rsidRPr="003F2A6C" w:rsidRDefault="0069677B" w:rsidP="0069677B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Схапіў жабу за каўнер,</w:t>
      </w:r>
    </w:p>
    <w:p w:rsidR="0069677B" w:rsidRPr="003F2A6C" w:rsidRDefault="0069677B" w:rsidP="0069677B">
      <w:pPr>
        <w:spacing w:after="0" w:line="240" w:lineRule="auto"/>
        <w:ind w:left="2832"/>
        <w:rPr>
          <w:szCs w:val="28"/>
          <w:lang w:val="be-BY"/>
        </w:rPr>
      </w:pPr>
    </w:p>
    <w:p w:rsidR="0069677B" w:rsidRPr="003F2A6C" w:rsidRDefault="0069677B" w:rsidP="0069677B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Па траве павалачыў,</w:t>
      </w:r>
    </w:p>
    <w:p w:rsidR="0069677B" w:rsidRPr="003F2A6C" w:rsidRDefault="0069677B" w:rsidP="0069677B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У канаве намачыў,</w:t>
      </w:r>
    </w:p>
    <w:p w:rsidR="0069677B" w:rsidRPr="003F2A6C" w:rsidRDefault="0069677B" w:rsidP="0069677B">
      <w:pPr>
        <w:spacing w:after="0" w:line="240" w:lineRule="auto"/>
        <w:ind w:left="2832"/>
        <w:rPr>
          <w:szCs w:val="28"/>
          <w:lang w:val="be-BY"/>
        </w:rPr>
      </w:pPr>
    </w:p>
    <w:p w:rsidR="0069677B" w:rsidRPr="003F2A6C" w:rsidRDefault="0069677B" w:rsidP="0069677B">
      <w:pPr>
        <w:spacing w:after="0" w:line="240" w:lineRule="auto"/>
        <w:ind w:left="2832"/>
        <w:rPr>
          <w:szCs w:val="28"/>
          <w:lang w:val="be-BY"/>
        </w:rPr>
      </w:pPr>
      <w:r w:rsidRPr="003F2A6C">
        <w:rPr>
          <w:szCs w:val="28"/>
          <w:lang w:val="be-BY"/>
        </w:rPr>
        <w:t>Вострым носам дзеўбануў,</w:t>
      </w:r>
    </w:p>
    <w:p w:rsidR="00310E12" w:rsidRPr="0069677B" w:rsidRDefault="0069677B" w:rsidP="0069677B">
      <w:pPr>
        <w:spacing w:after="0" w:line="240" w:lineRule="auto"/>
        <w:ind w:left="2832"/>
        <w:rPr>
          <w:lang w:val="be-BY"/>
        </w:rPr>
      </w:pPr>
      <w:r w:rsidRPr="003F2A6C">
        <w:rPr>
          <w:szCs w:val="28"/>
          <w:lang w:val="be-BY"/>
        </w:rPr>
        <w:t>Уздыхн</w:t>
      </w:r>
      <w:bookmarkStart w:id="0" w:name="_GoBack"/>
      <w:bookmarkEnd w:id="0"/>
      <w:r w:rsidRPr="003F2A6C">
        <w:rPr>
          <w:szCs w:val="28"/>
          <w:lang w:val="be-BY"/>
        </w:rPr>
        <w:t>уў і — праглынуў.</w:t>
      </w:r>
    </w:p>
    <w:sectPr w:rsidR="00310E12" w:rsidRPr="0069677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8B" w:rsidRDefault="00B10D8B" w:rsidP="00BB305B">
      <w:pPr>
        <w:spacing w:after="0" w:line="240" w:lineRule="auto"/>
      </w:pPr>
      <w:r>
        <w:separator/>
      </w:r>
    </w:p>
  </w:endnote>
  <w:endnote w:type="continuationSeparator" w:id="0">
    <w:p w:rsidR="00B10D8B" w:rsidRDefault="00B10D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0AC945" wp14:editId="47D84E0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366D4F" wp14:editId="530C58D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86A6D" wp14:editId="0CD78DE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7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7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8B" w:rsidRDefault="00B10D8B" w:rsidP="00BB305B">
      <w:pPr>
        <w:spacing w:after="0" w:line="240" w:lineRule="auto"/>
      </w:pPr>
      <w:r>
        <w:separator/>
      </w:r>
    </w:p>
  </w:footnote>
  <w:footnote w:type="continuationSeparator" w:id="0">
    <w:p w:rsidR="00B10D8B" w:rsidRDefault="00B10D8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9677B"/>
    <w:rsid w:val="006C1F9A"/>
    <w:rsid w:val="007F47C6"/>
    <w:rsid w:val="00854F6C"/>
    <w:rsid w:val="0093322C"/>
    <w:rsid w:val="0096164A"/>
    <w:rsid w:val="00B07F42"/>
    <w:rsid w:val="00B10D8B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967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967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0DA2-73BE-4E46-9750-1AF517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Бусел</dc:title>
  <dc:creator>Вітка В.</dc:creator>
  <cp:lastModifiedBy>Олеся</cp:lastModifiedBy>
  <cp:revision>1</cp:revision>
  <dcterms:created xsi:type="dcterms:W3CDTF">2016-03-05T04:17:00Z</dcterms:created>
  <dcterms:modified xsi:type="dcterms:W3CDTF">2016-03-05T04:18:00Z</dcterms:modified>
  <cp:category>Произведения поэтов белорусских</cp:category>
</cp:coreProperties>
</file>