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21" w:rsidRPr="002B7CF6" w:rsidRDefault="00CC6E21" w:rsidP="00CC6E21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56"/>
      <w:r w:rsidRPr="002B7CF6">
        <w:rPr>
          <w:lang w:val="be-BY"/>
        </w:rPr>
        <w:t>Бабуліны казкі</w:t>
      </w:r>
      <w:r w:rsidRPr="002B7CF6">
        <w:rPr>
          <w:lang w:val="be-BY"/>
        </w:rPr>
        <w:br/>
      </w:r>
      <w:r w:rsidRPr="002B7CF6">
        <w:rPr>
          <w:b w:val="0"/>
          <w:i/>
          <w:sz w:val="20"/>
          <w:szCs w:val="20"/>
          <w:lang w:val="be-BY" w:eastAsia="ru-RU"/>
        </w:rPr>
        <w:t>Вера Вярба</w:t>
      </w:r>
      <w:bookmarkEnd w:id="0"/>
    </w:p>
    <w:p w:rsidR="00CC6E21" w:rsidRPr="002B7CF6" w:rsidRDefault="00CC6E21" w:rsidP="00CC6E21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CC6E21" w:rsidRPr="002B7CF6" w:rsidRDefault="00CC6E21" w:rsidP="00CC6E21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CC6E21" w:rsidRPr="002B7CF6" w:rsidRDefault="00CC6E21" w:rsidP="00CC6E21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B7CF6">
        <w:rPr>
          <w:rFonts w:eastAsia="Times New Roman" w:cs="Times New Roman"/>
          <w:szCs w:val="28"/>
          <w:lang w:val="be-BY"/>
        </w:rPr>
        <w:t>У бабулі маёй</w:t>
      </w:r>
    </w:p>
    <w:p w:rsidR="00CC6E21" w:rsidRPr="002B7CF6" w:rsidRDefault="00CC6E21" w:rsidP="00CC6E21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B7CF6">
        <w:rPr>
          <w:rFonts w:eastAsia="Times New Roman" w:cs="Times New Roman"/>
          <w:szCs w:val="28"/>
          <w:lang w:val="be-BY"/>
        </w:rPr>
        <w:t>Рукі лоўкія,</w:t>
      </w:r>
    </w:p>
    <w:p w:rsidR="00CC6E21" w:rsidRPr="002B7CF6" w:rsidRDefault="00CC6E21" w:rsidP="00CC6E21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B7CF6">
        <w:rPr>
          <w:rFonts w:eastAsia="Times New Roman" w:cs="Times New Roman"/>
          <w:szCs w:val="28"/>
          <w:lang w:val="be-BY"/>
        </w:rPr>
        <w:t>У бабу</w:t>
      </w:r>
      <w:bookmarkStart w:id="1" w:name="_GoBack"/>
      <w:bookmarkEnd w:id="1"/>
      <w:r w:rsidRPr="002B7CF6">
        <w:rPr>
          <w:rFonts w:eastAsia="Times New Roman" w:cs="Times New Roman"/>
          <w:szCs w:val="28"/>
          <w:lang w:val="be-BY"/>
        </w:rPr>
        <w:t>лі маёй</w:t>
      </w:r>
    </w:p>
    <w:p w:rsidR="00CC6E21" w:rsidRPr="002B7CF6" w:rsidRDefault="00CC6E21" w:rsidP="00CC6E21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B7CF6">
        <w:rPr>
          <w:rFonts w:eastAsia="Times New Roman" w:cs="Times New Roman"/>
          <w:szCs w:val="28"/>
          <w:lang w:val="be-BY"/>
        </w:rPr>
        <w:t>Песні доўгія.</w:t>
      </w:r>
    </w:p>
    <w:p w:rsidR="00CC6E21" w:rsidRPr="002B7CF6" w:rsidRDefault="00CC6E21" w:rsidP="00CC6E21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CC6E21" w:rsidRPr="002B7CF6" w:rsidRDefault="00CC6E21" w:rsidP="00CC6E21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B7CF6">
        <w:rPr>
          <w:rFonts w:eastAsia="Times New Roman" w:cs="Times New Roman"/>
          <w:szCs w:val="28"/>
          <w:lang w:val="be-BY"/>
        </w:rPr>
        <w:t>Разматае клубок</w:t>
      </w:r>
    </w:p>
    <w:p w:rsidR="00CC6E21" w:rsidRPr="002B7CF6" w:rsidRDefault="00CC6E21" w:rsidP="00CC6E21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B7CF6">
        <w:rPr>
          <w:rFonts w:eastAsia="Times New Roman" w:cs="Times New Roman"/>
          <w:szCs w:val="28"/>
          <w:lang w:val="be-BY"/>
        </w:rPr>
        <w:t>3 новай казкаю,</w:t>
      </w:r>
    </w:p>
    <w:p w:rsidR="00CC6E21" w:rsidRPr="002B7CF6" w:rsidRDefault="00CC6E21" w:rsidP="00CC6E21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B7CF6">
        <w:rPr>
          <w:rFonts w:eastAsia="Times New Roman" w:cs="Times New Roman"/>
          <w:szCs w:val="28"/>
          <w:lang w:val="be-BY"/>
        </w:rPr>
        <w:t>Прыйдзе хітры каток,</w:t>
      </w:r>
    </w:p>
    <w:p w:rsidR="00CC6E21" w:rsidRPr="002B7CF6" w:rsidRDefault="00CC6E21" w:rsidP="00CC6E21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B7CF6">
        <w:rPr>
          <w:rFonts w:eastAsia="Times New Roman" w:cs="Times New Roman"/>
          <w:szCs w:val="28"/>
          <w:lang w:val="be-BY"/>
        </w:rPr>
        <w:t>Трэцца з ласкаю.</w:t>
      </w:r>
    </w:p>
    <w:p w:rsidR="00CC6E21" w:rsidRPr="002B7CF6" w:rsidRDefault="00CC6E21" w:rsidP="00CC6E21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CC6E21" w:rsidRPr="002B7CF6" w:rsidRDefault="00CC6E21" w:rsidP="00CC6E21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B7CF6">
        <w:rPr>
          <w:rFonts w:eastAsia="Times New Roman" w:cs="Times New Roman"/>
          <w:szCs w:val="28"/>
          <w:lang w:val="be-BY"/>
        </w:rPr>
        <w:t>Хоча лапкі пагрэць,</w:t>
      </w:r>
    </w:p>
    <w:p w:rsidR="00CC6E21" w:rsidRPr="002B7CF6" w:rsidRDefault="00CC6E21" w:rsidP="00CC6E21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B7CF6">
        <w:rPr>
          <w:rFonts w:eastAsia="Times New Roman" w:cs="Times New Roman"/>
          <w:szCs w:val="28"/>
          <w:lang w:val="be-BY"/>
        </w:rPr>
        <w:t>Завуркоча ён,</w:t>
      </w:r>
    </w:p>
    <w:p w:rsidR="00CC6E21" w:rsidRPr="002B7CF6" w:rsidRDefault="00CC6E21" w:rsidP="00CC6E21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B7CF6">
        <w:rPr>
          <w:rFonts w:eastAsia="Times New Roman" w:cs="Times New Roman"/>
          <w:szCs w:val="28"/>
          <w:lang w:val="be-BY"/>
        </w:rPr>
        <w:t>Ні гуляць, ні дурэць</w:t>
      </w:r>
    </w:p>
    <w:p w:rsidR="00CC6E21" w:rsidRPr="002B7CF6" w:rsidRDefault="00CC6E21" w:rsidP="00CC6E21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B7CF6">
        <w:rPr>
          <w:rFonts w:eastAsia="Times New Roman" w:cs="Times New Roman"/>
          <w:szCs w:val="28"/>
          <w:lang w:val="be-BY"/>
        </w:rPr>
        <w:t>Нам не хочацца.</w:t>
      </w:r>
    </w:p>
    <w:p w:rsidR="00CC6E21" w:rsidRPr="002B7CF6" w:rsidRDefault="00CC6E21" w:rsidP="00CC6E21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CC6E21" w:rsidRPr="002B7CF6" w:rsidRDefault="00CC6E21" w:rsidP="00CC6E21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B7CF6">
        <w:rPr>
          <w:rFonts w:eastAsia="Times New Roman" w:cs="Times New Roman"/>
          <w:szCs w:val="28"/>
          <w:lang w:val="be-BY"/>
        </w:rPr>
        <w:t>Вось і дзень праляцеў,</w:t>
      </w:r>
    </w:p>
    <w:p w:rsidR="00CC6E21" w:rsidRPr="002B7CF6" w:rsidRDefault="00CC6E21" w:rsidP="00CC6E21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B7CF6">
        <w:rPr>
          <w:rFonts w:eastAsia="Times New Roman" w:cs="Times New Roman"/>
          <w:szCs w:val="28"/>
          <w:lang w:val="be-BY"/>
        </w:rPr>
        <w:t>I не спіцца нам.</w:t>
      </w:r>
    </w:p>
    <w:p w:rsidR="00CC6E21" w:rsidRPr="002B7CF6" w:rsidRDefault="00CC6E21" w:rsidP="00CC6E21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B7CF6">
        <w:rPr>
          <w:rFonts w:eastAsia="Times New Roman" w:cs="Times New Roman"/>
          <w:szCs w:val="28"/>
          <w:lang w:val="be-BY"/>
        </w:rPr>
        <w:t>Бабка казкі пляце</w:t>
      </w:r>
    </w:p>
    <w:p w:rsidR="00CC6E21" w:rsidRPr="002B7CF6" w:rsidRDefault="00CC6E21" w:rsidP="00CC6E21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B7CF6">
        <w:rPr>
          <w:rFonts w:eastAsia="Times New Roman" w:cs="Times New Roman"/>
          <w:szCs w:val="28"/>
          <w:lang w:val="be-BY"/>
        </w:rPr>
        <w:t>Чараўніцаю.</w:t>
      </w:r>
    </w:p>
    <w:p w:rsidR="00F542F4" w:rsidRPr="002B7CF6" w:rsidRDefault="00F542F4" w:rsidP="00CC6E21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F542F4" w:rsidRPr="00371F41" w:rsidRDefault="00F542F4" w:rsidP="00F542F4">
      <w:pPr>
        <w:spacing w:after="0" w:line="240" w:lineRule="auto"/>
        <w:ind w:left="3540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1966 г.</w:t>
      </w:r>
    </w:p>
    <w:sectPr w:rsidR="00F542F4" w:rsidRPr="00371F4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D2" w:rsidRDefault="00CD72D2" w:rsidP="00BB305B">
      <w:pPr>
        <w:spacing w:after="0" w:line="240" w:lineRule="auto"/>
      </w:pPr>
      <w:r>
        <w:separator/>
      </w:r>
    </w:p>
  </w:endnote>
  <w:endnote w:type="continuationSeparator" w:id="0">
    <w:p w:rsidR="00CD72D2" w:rsidRDefault="00CD72D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EF19DC" wp14:editId="55BFD620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6E2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6E2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867539" wp14:editId="304BDF4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6E2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6E2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C08864" wp14:editId="1A3D64F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B7CF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B7CF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D2" w:rsidRDefault="00CD72D2" w:rsidP="00BB305B">
      <w:pPr>
        <w:spacing w:after="0" w:line="240" w:lineRule="auto"/>
      </w:pPr>
      <w:r>
        <w:separator/>
      </w:r>
    </w:p>
  </w:footnote>
  <w:footnote w:type="continuationSeparator" w:id="0">
    <w:p w:rsidR="00CD72D2" w:rsidRDefault="00CD72D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21"/>
    <w:rsid w:val="000F24B4"/>
    <w:rsid w:val="001B3739"/>
    <w:rsid w:val="001B7733"/>
    <w:rsid w:val="00226794"/>
    <w:rsid w:val="002B7CF6"/>
    <w:rsid w:val="00310E12"/>
    <w:rsid w:val="0039181F"/>
    <w:rsid w:val="0040592E"/>
    <w:rsid w:val="005028F6"/>
    <w:rsid w:val="00536688"/>
    <w:rsid w:val="005A657C"/>
    <w:rsid w:val="005B3CE5"/>
    <w:rsid w:val="005E3F33"/>
    <w:rsid w:val="005F1FCC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CC6E21"/>
    <w:rsid w:val="00CD72D2"/>
    <w:rsid w:val="00E75545"/>
    <w:rsid w:val="00EE50E6"/>
    <w:rsid w:val="00F36D55"/>
    <w:rsid w:val="00F542F4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F1F4-A70A-41E5-B63E-61517DA5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Бабуліны казкі</dc:title>
  <dc:creator>Вярба В.</dc:creator>
  <cp:lastModifiedBy>Олеся</cp:lastModifiedBy>
  <cp:revision>4</cp:revision>
  <dcterms:created xsi:type="dcterms:W3CDTF">2016-03-05T13:33:00Z</dcterms:created>
  <dcterms:modified xsi:type="dcterms:W3CDTF">2017-01-16T08:24:00Z</dcterms:modified>
  <cp:category>Произведения поэтов белорусских</cp:category>
  <dc:language>бел.</dc:language>
</cp:coreProperties>
</file>