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4" w:rsidRPr="009A4ED4" w:rsidRDefault="004404CC" w:rsidP="009A4ED4">
      <w:pPr>
        <w:pStyle w:val="11"/>
        <w:outlineLvl w:val="1"/>
        <w:rPr>
          <w:b w:val="0"/>
          <w:i/>
          <w:spacing w:val="-8"/>
          <w:sz w:val="20"/>
          <w:szCs w:val="20"/>
          <w:lang w:val="be-BY"/>
        </w:rPr>
      </w:pPr>
      <w:r>
        <w:rPr>
          <w:spacing w:val="-8"/>
        </w:rPr>
        <w:t>Учёный Петя</w:t>
      </w:r>
      <w:r w:rsidR="009A4ED4">
        <w:rPr>
          <w:spacing w:val="-8"/>
          <w:lang w:val="be-BY"/>
        </w:rPr>
        <w:br/>
      </w:r>
      <w:r w:rsidR="009A4ED4" w:rsidRPr="009A4ED4">
        <w:rPr>
          <w:b w:val="0"/>
          <w:i/>
          <w:sz w:val="20"/>
          <w:szCs w:val="20"/>
        </w:rPr>
        <w:t>А</w:t>
      </w:r>
      <w:r w:rsidR="009A4ED4">
        <w:rPr>
          <w:b w:val="0"/>
          <w:i/>
          <w:sz w:val="20"/>
          <w:szCs w:val="20"/>
        </w:rPr>
        <w:t xml:space="preserve">лександр </w:t>
      </w:r>
      <w:r w:rsidR="009A4ED4" w:rsidRPr="009A4ED4">
        <w:rPr>
          <w:b w:val="0"/>
          <w:i/>
          <w:sz w:val="20"/>
          <w:szCs w:val="20"/>
        </w:rPr>
        <w:t>Введенский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Вот сидит пред вами Петя,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Он умнее всех на свете,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Всё он знает,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Понимает,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Всё другим он объясняет.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Подходили дети к Пете,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Говорили с Петей дети: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Петя, Петя, ты учёный,</w:t>
      </w:r>
      <w:r>
        <w:rPr>
          <w:rFonts w:ascii="Verdana" w:hAnsi="Verdana"/>
          <w:sz w:val="28"/>
          <w:szCs w:val="28"/>
        </w:rPr>
        <w:t>—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Говорят они ему. —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Облетает лист зелёный,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Объясни нам, почему?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ответил Петя: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Дети!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Хорошо,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Я объясню.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Лист зелёный облетает,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По траве сухой шуршит,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 xml:space="preserve">Потому что он </w:t>
      </w:r>
      <w:proofErr w:type="gramStart"/>
      <w:r w:rsidRPr="004404CC">
        <w:rPr>
          <w:rFonts w:ascii="Verdana" w:hAnsi="Verdana"/>
          <w:sz w:val="28"/>
          <w:szCs w:val="28"/>
        </w:rPr>
        <w:t>плохими</w:t>
      </w:r>
      <w:proofErr w:type="gramEnd"/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 xml:space="preserve">К ветке нитками </w:t>
      </w:r>
      <w:proofErr w:type="gramStart"/>
      <w:r w:rsidRPr="004404CC">
        <w:rPr>
          <w:rFonts w:ascii="Verdana" w:hAnsi="Verdana"/>
          <w:sz w:val="28"/>
          <w:szCs w:val="28"/>
        </w:rPr>
        <w:t>пришит</w:t>
      </w:r>
      <w:proofErr w:type="gramEnd"/>
      <w:r w:rsidRPr="004404CC">
        <w:rPr>
          <w:rFonts w:ascii="Verdana" w:hAnsi="Verdana"/>
          <w:sz w:val="28"/>
          <w:szCs w:val="28"/>
        </w:rPr>
        <w:t>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Услыхали</w:t>
      </w:r>
      <w:proofErr w:type="gramEnd"/>
      <w:r w:rsidRPr="004404CC">
        <w:rPr>
          <w:rFonts w:ascii="Verdana" w:hAnsi="Verdana"/>
          <w:sz w:val="28"/>
          <w:szCs w:val="28"/>
        </w:rPr>
        <w:t xml:space="preserve"> это дети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сказали: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Что ты, Петя,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Неужели</w:t>
      </w:r>
      <w:r w:rsidR="00D368CF">
        <w:rPr>
          <w:rFonts w:ascii="Verdana" w:hAnsi="Verdana"/>
          <w:sz w:val="28"/>
          <w:szCs w:val="28"/>
        </w:rPr>
        <w:t>,</w:t>
      </w:r>
      <w:r w:rsidRPr="004404CC">
        <w:rPr>
          <w:rFonts w:ascii="Verdana" w:hAnsi="Verdana"/>
          <w:sz w:val="28"/>
          <w:szCs w:val="28"/>
        </w:rPr>
        <w:t xml:space="preserve"> в самом деле,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 w:rsidRPr="004404CC">
        <w:rPr>
          <w:rFonts w:ascii="Verdana" w:hAnsi="Verdana"/>
          <w:b/>
          <w:sz w:val="28"/>
          <w:szCs w:val="28"/>
        </w:rPr>
        <w:t>В самом деле</w:t>
      </w:r>
      <w:r w:rsidR="00D368CF">
        <w:rPr>
          <w:rFonts w:ascii="Verdana" w:hAnsi="Verdana"/>
          <w:b/>
          <w:sz w:val="28"/>
          <w:szCs w:val="28"/>
        </w:rPr>
        <w:t>,</w:t>
      </w:r>
    </w:p>
    <w:p w:rsidR="004404CC" w:rsidRPr="004404CC" w:rsidRDefault="00E352E8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Это так?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опять сказали дети: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Если ты всё знаешь, Петя,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Если ты умнее всех,</w:t>
      </w:r>
      <w:r>
        <w:rPr>
          <w:rFonts w:ascii="Verdana" w:hAnsi="Verdana"/>
          <w:sz w:val="28"/>
          <w:szCs w:val="28"/>
        </w:rPr>
        <w:t xml:space="preserve"> —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Расскажи-ка нам про снег.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 поймём — зачем зимою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Снег на улице валит,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над белою землёю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Больше зяблик не летит?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lastRenderedPageBreak/>
        <w:t>И ответил Петя: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Дети!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Ладно</w:t>
      </w:r>
      <w:proofErr w:type="gramEnd"/>
      <w:r w:rsidRPr="004404CC">
        <w:rPr>
          <w:rFonts w:ascii="Verdana" w:hAnsi="Verdana"/>
          <w:sz w:val="28"/>
          <w:szCs w:val="28"/>
        </w:rPr>
        <w:t>, ладно,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Расскажу.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Знаю очень хорошо: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 xml:space="preserve">Снег </w:t>
      </w: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зубной порошок,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Но особый, интересный,</w:t>
      </w:r>
      <w:proofErr w:type="gramEnd"/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Не земной, а небесный.</w:t>
      </w:r>
      <w:proofErr w:type="gramEnd"/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Зяблик больше не летает,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Как известно, оттого: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Крылья к туче примерзают,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Примерзают у него.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Услыхали</w:t>
      </w:r>
      <w:proofErr w:type="gramEnd"/>
      <w:r w:rsidRPr="004404CC">
        <w:rPr>
          <w:rFonts w:ascii="Verdana" w:hAnsi="Verdana"/>
          <w:sz w:val="28"/>
          <w:szCs w:val="28"/>
        </w:rPr>
        <w:t xml:space="preserve"> это дети,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Удивились: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Что ты, Петя,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Неужели</w:t>
      </w:r>
      <w:r w:rsidR="00D368CF">
        <w:rPr>
          <w:rFonts w:ascii="Verdana" w:hAnsi="Verdana"/>
          <w:sz w:val="28"/>
          <w:szCs w:val="28"/>
        </w:rPr>
        <w:t>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 самом деле,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 w:rsidRPr="004404CC">
        <w:rPr>
          <w:rFonts w:ascii="Verdana" w:hAnsi="Verdana"/>
          <w:b/>
          <w:sz w:val="28"/>
          <w:szCs w:val="28"/>
        </w:rPr>
        <w:t>В самом деле</w:t>
      </w:r>
      <w:r w:rsidR="00D368CF">
        <w:rPr>
          <w:rFonts w:ascii="Verdana" w:hAnsi="Verdana"/>
          <w:b/>
          <w:sz w:val="28"/>
          <w:szCs w:val="28"/>
        </w:rPr>
        <w:t>,</w:t>
      </w:r>
    </w:p>
    <w:p w:rsidR="004404CC" w:rsidRPr="004404CC" w:rsidRDefault="00E352E8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Оттого?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тогда сказали дети: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Хороши ответы эти,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Но ответить на вопросы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Мы ещё тебя попросим: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Видишь, стали дни короче,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длиннее стали ночи?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Почему, ответь потом,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Вся река покрыта льдом?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ответил Петя: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Дети!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Так и быть уж,</w:t>
      </w:r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Объясню.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Рыбы в речке строят дом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 xml:space="preserve">Для своих </w:t>
      </w:r>
      <w:proofErr w:type="gramStart"/>
      <w:r w:rsidRPr="004404CC">
        <w:rPr>
          <w:rFonts w:ascii="Verdana" w:hAnsi="Verdana"/>
          <w:sz w:val="28"/>
          <w:szCs w:val="28"/>
        </w:rPr>
        <w:t>детишек</w:t>
      </w:r>
      <w:proofErr w:type="gramEnd"/>
    </w:p>
    <w:p w:rsid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И покрыли речку льдом</w:t>
      </w:r>
      <w:r>
        <w:rPr>
          <w:rFonts w:ascii="Verdana" w:hAnsi="Verdana"/>
          <w:sz w:val="28"/>
          <w:szCs w:val="28"/>
        </w:rPr>
        <w:t xml:space="preserve"> —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Он им вместо крыши.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Оттого длиннее ночи,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Оттого короче дни,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lastRenderedPageBreak/>
        <w:t>Что мы рано стали очень</w:t>
      </w:r>
    </w:p>
    <w:p w:rsidR="004404CC" w:rsidRPr="004404CC" w:rsidRDefault="00E352E8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Зажигать в домах огни.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proofErr w:type="gramStart"/>
      <w:r w:rsidRPr="004404CC">
        <w:rPr>
          <w:rFonts w:ascii="Verdana" w:hAnsi="Verdana"/>
          <w:sz w:val="28"/>
          <w:szCs w:val="28"/>
        </w:rPr>
        <w:t>Услыхали</w:t>
      </w:r>
      <w:proofErr w:type="gramEnd"/>
      <w:r w:rsidRPr="004404CC">
        <w:rPr>
          <w:rFonts w:ascii="Verdana" w:hAnsi="Verdana"/>
          <w:sz w:val="28"/>
          <w:szCs w:val="28"/>
        </w:rPr>
        <w:t xml:space="preserve"> это дети,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Засмеялись: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4404CC">
        <w:rPr>
          <w:rFonts w:ascii="Verdana" w:hAnsi="Verdana"/>
          <w:sz w:val="28"/>
          <w:szCs w:val="28"/>
        </w:rPr>
        <w:t>Что т</w:t>
      </w:r>
      <w:bookmarkStart w:id="0" w:name="_GoBack"/>
      <w:bookmarkEnd w:id="0"/>
      <w:r w:rsidRPr="004404CC">
        <w:rPr>
          <w:rFonts w:ascii="Verdana" w:hAnsi="Verdana"/>
          <w:sz w:val="28"/>
          <w:szCs w:val="28"/>
        </w:rPr>
        <w:t>ы, Петя,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Неужели</w:t>
      </w:r>
      <w:r w:rsidR="00D368CF">
        <w:rPr>
          <w:rFonts w:ascii="Verdana" w:hAnsi="Verdana"/>
          <w:sz w:val="28"/>
          <w:szCs w:val="28"/>
        </w:rPr>
        <w:t>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В самом деле,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 w:rsidRPr="004404CC">
        <w:rPr>
          <w:rFonts w:ascii="Verdana" w:hAnsi="Verdana"/>
          <w:b/>
          <w:sz w:val="28"/>
          <w:szCs w:val="28"/>
        </w:rPr>
        <w:t>В самом деле</w:t>
      </w:r>
      <w:r w:rsidR="00D368CF">
        <w:rPr>
          <w:rFonts w:ascii="Verdana" w:hAnsi="Verdana"/>
          <w:b/>
          <w:sz w:val="28"/>
          <w:szCs w:val="28"/>
        </w:rPr>
        <w:t>,</w:t>
      </w:r>
    </w:p>
    <w:p w:rsidR="004404CC" w:rsidRPr="004404CC" w:rsidRDefault="00E352E8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Оттого?</w:t>
      </w: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</w:p>
    <w:p w:rsidR="004404CC" w:rsidRPr="004404CC" w:rsidRDefault="004404CC" w:rsidP="004404CC">
      <w:pPr>
        <w:pStyle w:val="HTML"/>
        <w:shd w:val="clear" w:color="auto" w:fill="FFFFFF"/>
        <w:ind w:left="2748"/>
        <w:rPr>
          <w:rFonts w:ascii="Verdana" w:hAnsi="Verdana"/>
          <w:sz w:val="28"/>
          <w:szCs w:val="28"/>
        </w:rPr>
      </w:pPr>
      <w:r w:rsidRPr="004404CC">
        <w:rPr>
          <w:rFonts w:ascii="Verdana" w:hAnsi="Verdana"/>
          <w:sz w:val="28"/>
          <w:szCs w:val="28"/>
        </w:rPr>
        <w:t>Как вы думаете, дети:</w:t>
      </w:r>
    </w:p>
    <w:p w:rsidR="004404CC" w:rsidRPr="004404CC" w:rsidRDefault="00D368CF" w:rsidP="004404CC">
      <w:pPr>
        <w:pStyle w:val="HTML"/>
        <w:shd w:val="clear" w:color="auto" w:fill="FFFFFF"/>
        <w:ind w:left="274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— </w:t>
      </w:r>
      <w:r w:rsidR="004404CC" w:rsidRPr="004404CC">
        <w:rPr>
          <w:rFonts w:ascii="Verdana" w:hAnsi="Verdana"/>
          <w:b/>
          <w:sz w:val="28"/>
          <w:szCs w:val="28"/>
        </w:rPr>
        <w:t xml:space="preserve">А не </w:t>
      </w:r>
      <w:proofErr w:type="gramStart"/>
      <w:r w:rsidR="004404CC" w:rsidRPr="004404CC">
        <w:rPr>
          <w:rFonts w:ascii="Verdana" w:hAnsi="Verdana"/>
          <w:b/>
          <w:sz w:val="28"/>
          <w:szCs w:val="28"/>
        </w:rPr>
        <w:t>врёт</w:t>
      </w:r>
      <w:proofErr w:type="gramEnd"/>
      <w:r w:rsidR="004404CC" w:rsidRPr="004404CC">
        <w:rPr>
          <w:rFonts w:ascii="Verdana" w:hAnsi="Verdana"/>
          <w:b/>
          <w:sz w:val="28"/>
          <w:szCs w:val="28"/>
        </w:rPr>
        <w:t xml:space="preserve"> ли это Петя?</w:t>
      </w:r>
    </w:p>
    <w:sectPr w:rsidR="004404CC" w:rsidRPr="004404C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58" w:rsidRDefault="00505C58" w:rsidP="00BB305B">
      <w:pPr>
        <w:spacing w:after="0" w:line="240" w:lineRule="auto"/>
      </w:pPr>
      <w:r>
        <w:separator/>
      </w:r>
    </w:p>
  </w:endnote>
  <w:endnote w:type="continuationSeparator" w:id="0">
    <w:p w:rsidR="00505C58" w:rsidRDefault="00505C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0CA2E6" wp14:editId="62D22AF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8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8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C65424" wp14:editId="5A96B4D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8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8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41B5B" wp14:editId="4CBA52F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8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8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58" w:rsidRDefault="00505C58" w:rsidP="00BB305B">
      <w:pPr>
        <w:spacing w:after="0" w:line="240" w:lineRule="auto"/>
      </w:pPr>
      <w:r>
        <w:separator/>
      </w:r>
    </w:p>
  </w:footnote>
  <w:footnote w:type="continuationSeparator" w:id="0">
    <w:p w:rsidR="00505C58" w:rsidRDefault="00505C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4"/>
    <w:rsid w:val="0015338B"/>
    <w:rsid w:val="001B3739"/>
    <w:rsid w:val="001B7733"/>
    <w:rsid w:val="00226794"/>
    <w:rsid w:val="00310E12"/>
    <w:rsid w:val="003738B3"/>
    <w:rsid w:val="0039181F"/>
    <w:rsid w:val="0040592E"/>
    <w:rsid w:val="004404CC"/>
    <w:rsid w:val="00476806"/>
    <w:rsid w:val="005028F6"/>
    <w:rsid w:val="00505C58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01B7"/>
    <w:rsid w:val="008F0F59"/>
    <w:rsid w:val="0093322C"/>
    <w:rsid w:val="0096164A"/>
    <w:rsid w:val="009A4ED4"/>
    <w:rsid w:val="00A34647"/>
    <w:rsid w:val="00B07F42"/>
    <w:rsid w:val="00BB2996"/>
    <w:rsid w:val="00BB305B"/>
    <w:rsid w:val="00BF3769"/>
    <w:rsid w:val="00C1441D"/>
    <w:rsid w:val="00C80B62"/>
    <w:rsid w:val="00C83F4A"/>
    <w:rsid w:val="00C84327"/>
    <w:rsid w:val="00C85151"/>
    <w:rsid w:val="00C9220F"/>
    <w:rsid w:val="00CC7532"/>
    <w:rsid w:val="00D368CF"/>
    <w:rsid w:val="00D7450E"/>
    <w:rsid w:val="00E1292A"/>
    <w:rsid w:val="00E352E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A4E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A4ED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A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E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A4E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A4ED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A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E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B9F9-7CD1-4DCD-A647-A6A5A1A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Учёный Петя</dc:title>
  <dc:creator>Введенский А.</dc:creator>
  <cp:lastModifiedBy>Олеся</cp:lastModifiedBy>
  <cp:revision>8</cp:revision>
  <dcterms:created xsi:type="dcterms:W3CDTF">2016-03-15T13:36:00Z</dcterms:created>
  <dcterms:modified xsi:type="dcterms:W3CDTF">2018-01-11T06:58:00Z</dcterms:modified>
  <cp:category>Произведения поэтов русских</cp:category>
  <dc:language>рус.</dc:language>
</cp:coreProperties>
</file>