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5" w:rsidRPr="00AE239C" w:rsidRDefault="005360D5" w:rsidP="005360D5">
      <w:pPr>
        <w:pStyle w:val="11"/>
        <w:outlineLvl w:val="1"/>
      </w:pPr>
      <w:r w:rsidRPr="00243141">
        <w:t xml:space="preserve">Снег </w:t>
      </w:r>
      <w:r w:rsidR="00AE239C" w:rsidRPr="00243141">
        <w:t>идёт</w:t>
      </w:r>
      <w:r>
        <w:br/>
      </w:r>
      <w:r w:rsidRPr="00CD3C95">
        <w:rPr>
          <w:b w:val="0"/>
          <w:i/>
          <w:sz w:val="20"/>
          <w:szCs w:val="20"/>
        </w:rPr>
        <w:t>Любовь Воронкова</w:t>
      </w:r>
      <w:r w:rsidR="00AE239C" w:rsidRPr="00CD3C95">
        <w:rPr>
          <w:b w:val="0"/>
          <w:i/>
          <w:sz w:val="20"/>
          <w:szCs w:val="20"/>
        </w:rPr>
        <w:br/>
        <w:t>(из книги «Снег идёт»)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 w:rsidRPr="00243141">
        <w:rPr>
          <w:szCs w:val="28"/>
        </w:rPr>
        <w:t xml:space="preserve">Подули </w:t>
      </w:r>
      <w:r w:rsidR="00AE239C" w:rsidRPr="00243141">
        <w:rPr>
          <w:szCs w:val="28"/>
        </w:rPr>
        <w:t>студёные</w:t>
      </w:r>
      <w:r w:rsidRPr="00243141">
        <w:rPr>
          <w:szCs w:val="28"/>
        </w:rPr>
        <w:t xml:space="preserve"> ветры, и зима загудела</w:t>
      </w:r>
      <w:r>
        <w:rPr>
          <w:szCs w:val="28"/>
        </w:rPr>
        <w:t xml:space="preserve"> </w:t>
      </w:r>
      <w:r w:rsidRPr="00243141">
        <w:rPr>
          <w:szCs w:val="28"/>
        </w:rPr>
        <w:t>в трубу: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«Я иду-у-у... Я бреду-у-у!..»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Зачерствела грязь на дороге, стала </w:t>
      </w:r>
      <w:r w:rsidR="00AE239C" w:rsidRPr="00243141">
        <w:rPr>
          <w:szCs w:val="28"/>
        </w:rPr>
        <w:t>жёсткой</w:t>
      </w:r>
      <w:r w:rsidRPr="00243141">
        <w:rPr>
          <w:szCs w:val="28"/>
        </w:rPr>
        <w:t xml:space="preserve">, как камень. Лужицы </w:t>
      </w:r>
      <w:r w:rsidR="00AE239C" w:rsidRPr="00243141">
        <w:rPr>
          <w:szCs w:val="28"/>
        </w:rPr>
        <w:t>промёрзли</w:t>
      </w:r>
      <w:r w:rsidRPr="00243141">
        <w:rPr>
          <w:szCs w:val="28"/>
        </w:rPr>
        <w:t xml:space="preserve"> до дна.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Вся деревня стала </w:t>
      </w:r>
      <w:r w:rsidR="00AE239C" w:rsidRPr="00243141">
        <w:rPr>
          <w:szCs w:val="28"/>
        </w:rPr>
        <w:t>тёмная</w:t>
      </w:r>
      <w:r w:rsidRPr="00243141">
        <w:rPr>
          <w:szCs w:val="28"/>
        </w:rPr>
        <w:t>, скучная — и дорога, и избы, и огород, и лес... Таня сидела</w:t>
      </w:r>
      <w:r>
        <w:rPr>
          <w:szCs w:val="28"/>
        </w:rPr>
        <w:t xml:space="preserve"> </w:t>
      </w:r>
      <w:r w:rsidRPr="00243141">
        <w:rPr>
          <w:szCs w:val="28"/>
        </w:rPr>
        <w:t>дома, играла в куклы и на улицу не глядела.</w:t>
      </w:r>
      <w:r>
        <w:rPr>
          <w:szCs w:val="28"/>
        </w:rPr>
        <w:t xml:space="preserve"> </w:t>
      </w:r>
      <w:r w:rsidRPr="00243141">
        <w:rPr>
          <w:szCs w:val="28"/>
        </w:rPr>
        <w:t>Но пришла бабушка с колодца и сказала: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— Вот и снежок </w:t>
      </w:r>
      <w:r w:rsidR="00AE239C" w:rsidRPr="00243141">
        <w:rPr>
          <w:szCs w:val="28"/>
        </w:rPr>
        <w:t>пошёл</w:t>
      </w:r>
      <w:r w:rsidRPr="00243141">
        <w:rPr>
          <w:szCs w:val="28"/>
        </w:rPr>
        <w:t>!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Таня подбежала к окну: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— Где снежок </w:t>
      </w:r>
      <w:r w:rsidR="00AE239C" w:rsidRPr="00243141">
        <w:rPr>
          <w:szCs w:val="28"/>
        </w:rPr>
        <w:t>пошёл</w:t>
      </w:r>
      <w:r w:rsidRPr="00243141">
        <w:rPr>
          <w:szCs w:val="28"/>
        </w:rPr>
        <w:t>?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За окном густо падали и кружились</w:t>
      </w:r>
      <w:r>
        <w:rPr>
          <w:szCs w:val="28"/>
        </w:rPr>
        <w:t xml:space="preserve"> </w:t>
      </w:r>
      <w:r w:rsidRPr="00243141">
        <w:rPr>
          <w:szCs w:val="28"/>
        </w:rPr>
        <w:t>снежинки, так густо, что сквозь них даже</w:t>
      </w:r>
      <w:r>
        <w:rPr>
          <w:szCs w:val="28"/>
        </w:rPr>
        <w:t xml:space="preserve"> </w:t>
      </w:r>
      <w:r w:rsidRPr="00243141">
        <w:rPr>
          <w:szCs w:val="28"/>
        </w:rPr>
        <w:t>соседнего двора не было видно. Таня схватила</w:t>
      </w:r>
      <w:r>
        <w:rPr>
          <w:szCs w:val="28"/>
        </w:rPr>
        <w:t xml:space="preserve"> </w:t>
      </w:r>
      <w:r w:rsidRPr="00243141">
        <w:rPr>
          <w:szCs w:val="28"/>
        </w:rPr>
        <w:t>платок и выбежала на крыльцо: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— Снег </w:t>
      </w:r>
      <w:r w:rsidR="00AE239C" w:rsidRPr="00243141">
        <w:rPr>
          <w:szCs w:val="28"/>
        </w:rPr>
        <w:t>идёт</w:t>
      </w:r>
      <w:r w:rsidRPr="00243141">
        <w:rPr>
          <w:szCs w:val="28"/>
        </w:rPr>
        <w:t>!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Вс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небо и весь воздух были полны</w:t>
      </w:r>
      <w:r>
        <w:rPr>
          <w:szCs w:val="28"/>
        </w:rPr>
        <w:t xml:space="preserve"> </w:t>
      </w:r>
      <w:r w:rsidRPr="00243141">
        <w:rPr>
          <w:szCs w:val="28"/>
        </w:rPr>
        <w:t>снежинок. Снежинки летели, падали, кружились и снова падали. Они ложились на</w:t>
      </w:r>
      <w:r>
        <w:rPr>
          <w:szCs w:val="28"/>
        </w:rPr>
        <w:t xml:space="preserve"> </w:t>
      </w:r>
      <w:r w:rsidR="00AE239C" w:rsidRPr="00243141">
        <w:rPr>
          <w:szCs w:val="28"/>
        </w:rPr>
        <w:t>чёрствую</w:t>
      </w:r>
      <w:r w:rsidRPr="00243141">
        <w:rPr>
          <w:szCs w:val="28"/>
        </w:rPr>
        <w:t xml:space="preserve"> грязь на дороге. И на все деревенские крыши. И на замороженные лужицы.</w:t>
      </w:r>
      <w:r>
        <w:rPr>
          <w:szCs w:val="28"/>
        </w:rPr>
        <w:t xml:space="preserve"> </w:t>
      </w:r>
      <w:r w:rsidRPr="00243141">
        <w:rPr>
          <w:szCs w:val="28"/>
        </w:rPr>
        <w:t>И на изгороди. И на разрытые огородные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грядки. И на деревья. И на ступеньки крыльца. И на </w:t>
      </w:r>
      <w:r w:rsidR="00AE239C" w:rsidRPr="00243141">
        <w:rPr>
          <w:szCs w:val="28"/>
        </w:rPr>
        <w:t>зелёный</w:t>
      </w:r>
      <w:r w:rsidRPr="00243141">
        <w:rPr>
          <w:szCs w:val="28"/>
        </w:rPr>
        <w:t xml:space="preserve"> байковый Танин платок...</w:t>
      </w:r>
      <w:r>
        <w:rPr>
          <w:szCs w:val="28"/>
        </w:rPr>
        <w:t xml:space="preserve"> </w:t>
      </w:r>
      <w:r w:rsidRPr="00243141">
        <w:rPr>
          <w:szCs w:val="28"/>
        </w:rPr>
        <w:t>Таня подставила ладонь — они и на ладонь</w:t>
      </w:r>
      <w:r>
        <w:rPr>
          <w:szCs w:val="28"/>
        </w:rPr>
        <w:t xml:space="preserve"> </w:t>
      </w:r>
      <w:r w:rsidRPr="00243141">
        <w:rPr>
          <w:szCs w:val="28"/>
        </w:rPr>
        <w:t>упали. Таня стала их разглядывать. Когда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снежинки летят, они как пух. А когда разглядишь поближе, то увидишь </w:t>
      </w:r>
      <w:r w:rsidR="00AE239C" w:rsidRPr="00243141">
        <w:rPr>
          <w:szCs w:val="28"/>
        </w:rPr>
        <w:t>звёздочки</w:t>
      </w:r>
      <w:r w:rsidRPr="00243141">
        <w:rPr>
          <w:szCs w:val="28"/>
        </w:rPr>
        <w:t>,</w:t>
      </w:r>
      <w:r>
        <w:rPr>
          <w:szCs w:val="28"/>
        </w:rPr>
        <w:t xml:space="preserve"> </w:t>
      </w:r>
      <w:r w:rsidRPr="00243141">
        <w:rPr>
          <w:szCs w:val="28"/>
        </w:rPr>
        <w:t>и все они резные, и все разные. У одной</w:t>
      </w:r>
      <w:r>
        <w:rPr>
          <w:szCs w:val="28"/>
        </w:rPr>
        <w:t xml:space="preserve"> </w:t>
      </w:r>
      <w:r w:rsidRPr="00243141">
        <w:rPr>
          <w:szCs w:val="28"/>
        </w:rPr>
        <w:t>лучики широкие и зубчатые, у другой —</w:t>
      </w:r>
      <w:r>
        <w:rPr>
          <w:szCs w:val="28"/>
        </w:rPr>
        <w:t xml:space="preserve"> </w:t>
      </w:r>
      <w:r w:rsidRPr="00243141">
        <w:rPr>
          <w:szCs w:val="28"/>
        </w:rPr>
        <w:t>острые, как стрелки. Но разглядывать их</w:t>
      </w:r>
      <w:r>
        <w:rPr>
          <w:szCs w:val="28"/>
        </w:rPr>
        <w:t xml:space="preserve"> </w:t>
      </w:r>
      <w:r w:rsidRPr="00243141">
        <w:rPr>
          <w:szCs w:val="28"/>
        </w:rPr>
        <w:t>долго не пришлось — снежинки растаяли на</w:t>
      </w:r>
      <w:r>
        <w:rPr>
          <w:szCs w:val="28"/>
        </w:rPr>
        <w:t xml:space="preserve"> </w:t>
      </w:r>
      <w:r w:rsidR="00AE239C" w:rsidRPr="00243141">
        <w:rPr>
          <w:szCs w:val="28"/>
        </w:rPr>
        <w:t>тёплой</w:t>
      </w:r>
      <w:r w:rsidRPr="00243141">
        <w:rPr>
          <w:szCs w:val="28"/>
        </w:rPr>
        <w:t xml:space="preserve"> ладони.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Бабушка понесла </w:t>
      </w:r>
      <w:proofErr w:type="gramStart"/>
      <w:r w:rsidRPr="00243141">
        <w:rPr>
          <w:szCs w:val="28"/>
        </w:rPr>
        <w:t>пойло</w:t>
      </w:r>
      <w:proofErr w:type="gramEnd"/>
      <w:r w:rsidRPr="00243141">
        <w:rPr>
          <w:szCs w:val="28"/>
        </w:rPr>
        <w:t xml:space="preserve"> </w:t>
      </w:r>
      <w:r w:rsidR="00AE239C">
        <w:rPr>
          <w:szCs w:val="28"/>
        </w:rPr>
        <w:t xml:space="preserve">овцам </w:t>
      </w:r>
      <w:r w:rsidRPr="00243141">
        <w:rPr>
          <w:szCs w:val="28"/>
        </w:rPr>
        <w:t>в хлев и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раскрыла дверь. А белая корова </w:t>
      </w:r>
      <w:proofErr w:type="gramStart"/>
      <w:r w:rsidRPr="00243141">
        <w:rPr>
          <w:szCs w:val="28"/>
        </w:rPr>
        <w:t>Милка</w:t>
      </w:r>
      <w:proofErr w:type="gramEnd"/>
      <w:r>
        <w:rPr>
          <w:szCs w:val="28"/>
        </w:rPr>
        <w:t xml:space="preserve"> </w:t>
      </w:r>
      <w:r w:rsidRPr="00243141">
        <w:rPr>
          <w:szCs w:val="28"/>
        </w:rPr>
        <w:t>думала, что е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в стадо выпускают. Обрадовалась, замотала головой и вышла из хлева.</w:t>
      </w:r>
      <w:r>
        <w:rPr>
          <w:szCs w:val="28"/>
        </w:rPr>
        <w:t xml:space="preserve"> </w:t>
      </w:r>
      <w:r w:rsidRPr="00243141">
        <w:rPr>
          <w:szCs w:val="28"/>
        </w:rPr>
        <w:t>Но вышла и остановилась. Где же трава?</w:t>
      </w:r>
      <w:r>
        <w:rPr>
          <w:szCs w:val="28"/>
        </w:rPr>
        <w:t xml:space="preserve"> </w:t>
      </w:r>
      <w:r w:rsidRPr="00243141">
        <w:rPr>
          <w:szCs w:val="28"/>
        </w:rPr>
        <w:t>Где же лужайки?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— Что смотришь? — сказала бабушка. —</w:t>
      </w:r>
      <w:r>
        <w:rPr>
          <w:szCs w:val="28"/>
        </w:rPr>
        <w:t xml:space="preserve"> </w:t>
      </w:r>
      <w:r w:rsidRPr="00243141">
        <w:rPr>
          <w:szCs w:val="28"/>
        </w:rPr>
        <w:t>Думала куда-нибудь в клевер убежать? Или в</w:t>
      </w:r>
      <w:r>
        <w:rPr>
          <w:szCs w:val="28"/>
        </w:rPr>
        <w:t xml:space="preserve"> </w:t>
      </w:r>
      <w:r w:rsidRPr="00243141">
        <w:rPr>
          <w:szCs w:val="28"/>
        </w:rPr>
        <w:t>кусты запрятаться? А вот и нет ничего. Иди-ка лучше обратно в хлев, там хоть тепло.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Бабушка отнесла ей охапку </w:t>
      </w:r>
      <w:r w:rsidR="00AE239C" w:rsidRPr="00243141">
        <w:rPr>
          <w:szCs w:val="28"/>
        </w:rPr>
        <w:t>зелёного</w:t>
      </w:r>
      <w:r w:rsidRPr="00243141">
        <w:rPr>
          <w:szCs w:val="28"/>
        </w:rPr>
        <w:t xml:space="preserve"> сена,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но </w:t>
      </w:r>
      <w:proofErr w:type="gramStart"/>
      <w:r w:rsidRPr="00243141">
        <w:rPr>
          <w:szCs w:val="28"/>
        </w:rPr>
        <w:t>Милка</w:t>
      </w:r>
      <w:proofErr w:type="gramEnd"/>
      <w:r w:rsidRPr="00243141">
        <w:rPr>
          <w:szCs w:val="28"/>
        </w:rPr>
        <w:t xml:space="preserve"> вс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стояла и глядела кругом. Тогда</w:t>
      </w:r>
      <w:r>
        <w:rPr>
          <w:szCs w:val="28"/>
        </w:rPr>
        <w:t xml:space="preserve"> </w:t>
      </w:r>
      <w:r w:rsidRPr="00243141">
        <w:rPr>
          <w:szCs w:val="28"/>
        </w:rPr>
        <w:t>Таня взяла хворостину и погнала е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в хлев: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— Ступай! Что вышла уши морозить? Тут</w:t>
      </w:r>
      <w:r>
        <w:rPr>
          <w:szCs w:val="28"/>
        </w:rPr>
        <w:t xml:space="preserve"> </w:t>
      </w:r>
      <w:r w:rsidRPr="00243141">
        <w:rPr>
          <w:szCs w:val="28"/>
        </w:rPr>
        <w:t xml:space="preserve">тебя снегом </w:t>
      </w:r>
      <w:r w:rsidR="00AE239C" w:rsidRPr="00243141">
        <w:rPr>
          <w:szCs w:val="28"/>
        </w:rPr>
        <w:t>занесёт</w:t>
      </w:r>
      <w:r w:rsidRPr="00243141">
        <w:rPr>
          <w:szCs w:val="28"/>
        </w:rPr>
        <w:t>!</w:t>
      </w:r>
    </w:p>
    <w:p w:rsidR="00AE239C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lastRenderedPageBreak/>
        <w:t>А снег вс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</w:t>
      </w:r>
      <w:r w:rsidR="00AE239C" w:rsidRPr="00243141">
        <w:rPr>
          <w:szCs w:val="28"/>
        </w:rPr>
        <w:t>шёл</w:t>
      </w:r>
      <w:r w:rsidRPr="00243141">
        <w:rPr>
          <w:szCs w:val="28"/>
        </w:rPr>
        <w:t xml:space="preserve"> и </w:t>
      </w:r>
      <w:r w:rsidR="00AE239C" w:rsidRPr="00243141">
        <w:rPr>
          <w:szCs w:val="28"/>
        </w:rPr>
        <w:t>шёл</w:t>
      </w:r>
      <w:r w:rsidRPr="00243141">
        <w:rPr>
          <w:szCs w:val="28"/>
        </w:rPr>
        <w:t>. Снежинки вс</w:t>
      </w:r>
      <w:r w:rsidR="00AE239C">
        <w:rPr>
          <w:szCs w:val="28"/>
        </w:rPr>
        <w:t>ё</w:t>
      </w:r>
      <w:r w:rsidRPr="00243141">
        <w:rPr>
          <w:szCs w:val="28"/>
        </w:rPr>
        <w:t xml:space="preserve"> кружились и падали. После обеда Таня вышла</w:t>
      </w:r>
      <w:r>
        <w:rPr>
          <w:szCs w:val="28"/>
        </w:rPr>
        <w:t xml:space="preserve"> </w:t>
      </w:r>
      <w:r w:rsidRPr="00243141">
        <w:rPr>
          <w:szCs w:val="28"/>
        </w:rPr>
        <w:t>гулять и не узнала свою деревню. Стала она</w:t>
      </w:r>
      <w:r>
        <w:rPr>
          <w:szCs w:val="28"/>
        </w:rPr>
        <w:t xml:space="preserve"> </w:t>
      </w:r>
      <w:r w:rsidRPr="00243141">
        <w:rPr>
          <w:szCs w:val="28"/>
        </w:rPr>
        <w:t>вся белая — и крыши белые, и дорога белая,</w:t>
      </w:r>
      <w:r>
        <w:rPr>
          <w:szCs w:val="28"/>
        </w:rPr>
        <w:t xml:space="preserve"> </w:t>
      </w:r>
      <w:r w:rsidRPr="00243141">
        <w:rPr>
          <w:szCs w:val="28"/>
        </w:rPr>
        <w:t>и огород белый, и лужок белый...</w:t>
      </w:r>
    </w:p>
    <w:p w:rsidR="005360D5" w:rsidRPr="00243141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>А потом</w:t>
      </w:r>
      <w:r>
        <w:rPr>
          <w:szCs w:val="28"/>
        </w:rPr>
        <w:t xml:space="preserve"> </w:t>
      </w:r>
      <w:r w:rsidRPr="00243141">
        <w:rPr>
          <w:szCs w:val="28"/>
        </w:rPr>
        <w:t>выглянуло солнышко, снег заблестел, загорелись искорки. И Тане стало так весело,</w:t>
      </w:r>
      <w:r>
        <w:rPr>
          <w:szCs w:val="28"/>
        </w:rPr>
        <w:t xml:space="preserve"> </w:t>
      </w:r>
      <w:r w:rsidRPr="00243141">
        <w:rPr>
          <w:szCs w:val="28"/>
        </w:rPr>
        <w:t>будто праздник наступил. Она побежала к</w:t>
      </w:r>
      <w:r>
        <w:rPr>
          <w:szCs w:val="28"/>
        </w:rPr>
        <w:t xml:space="preserve"> </w:t>
      </w:r>
      <w:r w:rsidR="00AE239C" w:rsidRPr="00243141">
        <w:rPr>
          <w:szCs w:val="28"/>
        </w:rPr>
        <w:t>Алёнке</w:t>
      </w:r>
      <w:r w:rsidRPr="00243141">
        <w:rPr>
          <w:szCs w:val="28"/>
        </w:rPr>
        <w:t xml:space="preserve"> и застучала в окно:</w:t>
      </w:r>
    </w:p>
    <w:p w:rsidR="005360D5" w:rsidRDefault="005360D5" w:rsidP="005360D5">
      <w:pPr>
        <w:spacing w:after="0" w:line="240" w:lineRule="auto"/>
        <w:ind w:firstLine="709"/>
        <w:jc w:val="both"/>
        <w:rPr>
          <w:szCs w:val="28"/>
        </w:rPr>
      </w:pPr>
      <w:r w:rsidRPr="00243141">
        <w:rPr>
          <w:szCs w:val="28"/>
        </w:rPr>
        <w:t xml:space="preserve">— </w:t>
      </w:r>
      <w:r w:rsidR="00AE239C" w:rsidRPr="00243141">
        <w:rPr>
          <w:szCs w:val="28"/>
        </w:rPr>
        <w:t>Алёнка</w:t>
      </w:r>
      <w:r w:rsidRPr="00243141">
        <w:rPr>
          <w:szCs w:val="28"/>
        </w:rPr>
        <w:t>, выходи скорее — к нам зима</w:t>
      </w:r>
      <w:r>
        <w:rPr>
          <w:szCs w:val="28"/>
        </w:rPr>
        <w:t xml:space="preserve"> </w:t>
      </w:r>
      <w:r w:rsidRPr="00243141">
        <w:rPr>
          <w:szCs w:val="28"/>
        </w:rPr>
        <w:t>пришла!</w:t>
      </w:r>
      <w:bookmarkEnd w:id="0"/>
    </w:p>
    <w:sectPr w:rsidR="005360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AE" w:rsidRDefault="00550BAE" w:rsidP="00BB305B">
      <w:pPr>
        <w:spacing w:after="0" w:line="240" w:lineRule="auto"/>
      </w:pPr>
      <w:r>
        <w:separator/>
      </w:r>
    </w:p>
  </w:endnote>
  <w:endnote w:type="continuationSeparator" w:id="0">
    <w:p w:rsidR="00550BAE" w:rsidRDefault="00550B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3C9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3C9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23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23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3C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3C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AE" w:rsidRDefault="00550BAE" w:rsidP="00BB305B">
      <w:pPr>
        <w:spacing w:after="0" w:line="240" w:lineRule="auto"/>
      </w:pPr>
      <w:r>
        <w:separator/>
      </w:r>
    </w:p>
  </w:footnote>
  <w:footnote w:type="continuationSeparator" w:id="0">
    <w:p w:rsidR="00550BAE" w:rsidRDefault="00550B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5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4389D"/>
    <w:rsid w:val="005028F6"/>
    <w:rsid w:val="005360D5"/>
    <w:rsid w:val="00536688"/>
    <w:rsid w:val="00550BAE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E239C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D3C95"/>
    <w:rsid w:val="00D53562"/>
    <w:rsid w:val="00D7450E"/>
    <w:rsid w:val="00DB396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60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60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60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60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F20-68A9-43FE-BDB8-D41E387C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 идёт</dc:title>
  <dc:creator>Воронкова Л.</dc:creator>
  <cp:lastModifiedBy>Олеся</cp:lastModifiedBy>
  <cp:revision>4</cp:revision>
  <dcterms:created xsi:type="dcterms:W3CDTF">2016-07-24T15:00:00Z</dcterms:created>
  <dcterms:modified xsi:type="dcterms:W3CDTF">2017-02-13T15:10:00Z</dcterms:modified>
  <cp:category>Произведения писателей русских</cp:category>
  <dc:language>рус.</dc:language>
</cp:coreProperties>
</file>