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D9" w:rsidRPr="00401F21" w:rsidRDefault="004C0CD9" w:rsidP="00401F21">
      <w:pPr>
        <w:pStyle w:val="11"/>
        <w:ind w:firstLine="709"/>
        <w:outlineLvl w:val="1"/>
        <w:rPr>
          <w:b w:val="0"/>
          <w:i/>
          <w:sz w:val="20"/>
          <w:szCs w:val="20"/>
        </w:rPr>
      </w:pPr>
      <w:r w:rsidRPr="00B335FD">
        <w:t>Воинственный Жако</w:t>
      </w:r>
      <w:r w:rsidRPr="00B335FD">
        <w:br/>
      </w:r>
      <w:r w:rsidR="00401F21">
        <w:rPr>
          <w:b w:val="0"/>
          <w:i/>
          <w:sz w:val="20"/>
          <w:szCs w:val="20"/>
        </w:rPr>
        <w:t>Сергей Воронин</w:t>
      </w:r>
    </w:p>
    <w:p w:rsidR="004C0CD9" w:rsidRPr="00B335FD" w:rsidRDefault="004C0CD9" w:rsidP="00401F21">
      <w:pPr>
        <w:spacing w:after="0" w:line="240" w:lineRule="auto"/>
      </w:pP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Жако появился в нашей семье в прошлом году. Его </w:t>
      </w:r>
      <w:r w:rsidR="00053D3C" w:rsidRPr="00B335FD">
        <w:rPr>
          <w:szCs w:val="28"/>
        </w:rPr>
        <w:t>привёз</w:t>
      </w:r>
      <w:r w:rsidRPr="00B335FD">
        <w:rPr>
          <w:szCs w:val="28"/>
        </w:rPr>
        <w:t xml:space="preserve"> мой друг — моряк торгового флота. Он, пожалуй, во всех </w:t>
      </w:r>
      <w:proofErr w:type="gramStart"/>
      <w:r w:rsidRPr="00B335FD">
        <w:rPr>
          <w:szCs w:val="28"/>
        </w:rPr>
        <w:t>странах</w:t>
      </w:r>
      <w:proofErr w:type="gramEnd"/>
      <w:r w:rsidRPr="00B335FD">
        <w:rPr>
          <w:szCs w:val="28"/>
        </w:rPr>
        <w:t xml:space="preserve"> перебывал. В прошлом году был в Африке. И как только вернулся, сразу же </w:t>
      </w:r>
      <w:r w:rsidR="00053D3C" w:rsidRPr="00B335FD">
        <w:rPr>
          <w:szCs w:val="28"/>
        </w:rPr>
        <w:t>пришёл</w:t>
      </w:r>
      <w:r w:rsidRPr="00B335FD">
        <w:rPr>
          <w:szCs w:val="28"/>
        </w:rPr>
        <w:t xml:space="preserve"> ко мне.</w:t>
      </w:r>
      <w:r w:rsidRPr="00B335FD">
        <w:rPr>
          <w:rFonts w:ascii="Arial" w:eastAsia="Times New Roman" w:hAnsi="Arial" w:cs="Arial"/>
          <w:noProof/>
          <w:sz w:val="27"/>
          <w:szCs w:val="27"/>
        </w:rPr>
        <w:t xml:space="preserve"> 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— Давно я хотел тебе подарить что-нибудь необыкновенное, — сказал он, — и вот </w:t>
      </w:r>
      <w:r w:rsidR="00053D3C" w:rsidRPr="00B335FD">
        <w:rPr>
          <w:szCs w:val="28"/>
        </w:rPr>
        <w:t>принёс</w:t>
      </w:r>
      <w:r w:rsidRPr="00B335FD">
        <w:rPr>
          <w:szCs w:val="28"/>
        </w:rPr>
        <w:t xml:space="preserve"> попугая.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С этими словами он снял с большого пакета бумагу, там оказалась клетка, а в клетке — крупная птица серого цвета с алым хвостом и большим, изогнутым клювом.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— Это жако, такая порода. Очень умная птица. Научить е</w:t>
      </w:r>
      <w:r w:rsidR="00053D3C">
        <w:rPr>
          <w:szCs w:val="28"/>
        </w:rPr>
        <w:t>ё</w:t>
      </w:r>
      <w:r w:rsidRPr="00B335FD">
        <w:rPr>
          <w:szCs w:val="28"/>
        </w:rPr>
        <w:t xml:space="preserve"> говорить ничего не стоит, но я, к сожалению, не мог этим заняться: некогда было, у тебя же, надеюсь, время </w:t>
      </w:r>
      <w:r w:rsidR="00053D3C" w:rsidRPr="00B335FD">
        <w:rPr>
          <w:szCs w:val="28"/>
        </w:rPr>
        <w:t>найдётся</w:t>
      </w:r>
      <w:r w:rsidRPr="00B335FD">
        <w:rPr>
          <w:szCs w:val="28"/>
        </w:rPr>
        <w:t>.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Он почему-то считает, что если я писатель, то у меня уйма свободного времени. На самом же деле мне всегда не хватает времени: столько </w:t>
      </w:r>
      <w:r w:rsidR="00053D3C" w:rsidRPr="00B335FD">
        <w:rPr>
          <w:szCs w:val="28"/>
        </w:rPr>
        <w:t>ещё</w:t>
      </w:r>
      <w:r w:rsidRPr="00B335FD">
        <w:rPr>
          <w:szCs w:val="28"/>
        </w:rPr>
        <w:t xml:space="preserve"> не написано задуманных книг. Но я промолчал, </w:t>
      </w:r>
      <w:r w:rsidR="00053D3C" w:rsidRPr="00B335FD">
        <w:rPr>
          <w:szCs w:val="28"/>
        </w:rPr>
        <w:t>удивлённо</w:t>
      </w:r>
      <w:r w:rsidRPr="00B335FD">
        <w:rPr>
          <w:szCs w:val="28"/>
        </w:rPr>
        <w:t xml:space="preserve"> и радостно разглядывая подарок.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— Ты не бойся, это очень умная и аккуратная птица. Жако можно выпускать из клетки, он ничего не сломает и не </w:t>
      </w:r>
      <w:r w:rsidR="00053D3C" w:rsidRPr="00B335FD">
        <w:rPr>
          <w:szCs w:val="28"/>
        </w:rPr>
        <w:t>разобьёт</w:t>
      </w:r>
      <w:r w:rsidRPr="00B335FD">
        <w:rPr>
          <w:szCs w:val="28"/>
        </w:rPr>
        <w:t>. Жаль только, что я не научил его говорить, но, надеюсь, ты с этим легко справишься.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Мы посидели с другом, поговорили, а потом он </w:t>
      </w:r>
      <w:r w:rsidR="00053D3C" w:rsidRPr="00B335FD">
        <w:rPr>
          <w:szCs w:val="28"/>
        </w:rPr>
        <w:t>ушёл</w:t>
      </w:r>
      <w:r w:rsidRPr="00B335FD">
        <w:rPr>
          <w:szCs w:val="28"/>
        </w:rPr>
        <w:t>, и все мои домочадцы — мама, жена и дочь — собрались возле попугая.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— Жако, — сказала дочь попугаю. — Жако... Жако...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Попугай скосил на </w:t>
      </w:r>
      <w:r w:rsidR="00053D3C" w:rsidRPr="00B335FD">
        <w:rPr>
          <w:szCs w:val="28"/>
        </w:rPr>
        <w:t>неё</w:t>
      </w:r>
      <w:r w:rsidRPr="00B335FD">
        <w:rPr>
          <w:szCs w:val="28"/>
        </w:rPr>
        <w:t xml:space="preserve"> </w:t>
      </w:r>
      <w:r w:rsidR="00053D3C" w:rsidRPr="00B335FD">
        <w:rPr>
          <w:szCs w:val="28"/>
        </w:rPr>
        <w:t>жёлтый</w:t>
      </w:r>
      <w:r w:rsidRPr="00B335FD">
        <w:rPr>
          <w:szCs w:val="28"/>
        </w:rPr>
        <w:t xml:space="preserve"> зрачок и вдруг совершенно </w:t>
      </w:r>
      <w:r w:rsidR="00053D3C" w:rsidRPr="00B335FD">
        <w:rPr>
          <w:szCs w:val="28"/>
        </w:rPr>
        <w:t>чётко</w:t>
      </w:r>
      <w:r w:rsidRPr="00B335FD">
        <w:rPr>
          <w:szCs w:val="28"/>
        </w:rPr>
        <w:t xml:space="preserve"> и громко сказал: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— Жако!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Это было удивительно. Мы засмеялись. Дочь, конечно, громче всех — ей всего шесть лет.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— Жако, — сказал </w:t>
      </w:r>
      <w:r w:rsidR="00053D3C" w:rsidRPr="00B335FD">
        <w:rPr>
          <w:szCs w:val="28"/>
        </w:rPr>
        <w:t>ещё</w:t>
      </w:r>
      <w:r w:rsidRPr="00B335FD">
        <w:rPr>
          <w:szCs w:val="28"/>
        </w:rPr>
        <w:t xml:space="preserve"> раз попугай и отвернулся от нас: ему, наверно, не понравился наш смех, но тут же снова повернулся к нам и </w:t>
      </w:r>
      <w:r w:rsidR="00053D3C" w:rsidRPr="00B335FD">
        <w:rPr>
          <w:szCs w:val="28"/>
        </w:rPr>
        <w:t>ещё</w:t>
      </w:r>
      <w:r w:rsidRPr="00B335FD">
        <w:rPr>
          <w:szCs w:val="28"/>
        </w:rPr>
        <w:t xml:space="preserve"> громче сказал, даже не сказал, а закричал: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— Жако, Жако, Жако, Жако, Жако, Жако!..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Он раз сто прокричал это слово, и никак его невозможно было остановить. Кричит и кричит. Даже надоел нам. И мы решили пока больше никаким словам его не обучать.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lastRenderedPageBreak/>
        <w:t>Моя мама очень любит пить чай. По нескольку раз в день ставит чайник на газовую плиту и, как только он закипит, приходит ко мне в кабинет и спрашивает: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— Чаю хочешь?</w:t>
      </w:r>
      <w:r w:rsidRPr="00B335FD">
        <w:rPr>
          <w:rFonts w:ascii="Arial" w:eastAsia="Times New Roman" w:hAnsi="Arial" w:cs="Arial"/>
          <w:noProof/>
          <w:sz w:val="27"/>
          <w:szCs w:val="27"/>
        </w:rPr>
        <w:t xml:space="preserve"> 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Иногда я иду, другой раз не иду, но дело не в этом, а в том, что Жако быстро подхватил мамины слова и к месту и не к месту стал спрашивать: «Чаю хочешь?» И до того это у него ловко получалось, что я отрывался от пишущей машинки и </w:t>
      </w:r>
      <w:r w:rsidR="00053D3C" w:rsidRPr="00B335FD">
        <w:rPr>
          <w:szCs w:val="28"/>
        </w:rPr>
        <w:t>шёл</w:t>
      </w:r>
      <w:r w:rsidRPr="00B335FD">
        <w:rPr>
          <w:szCs w:val="28"/>
        </w:rPr>
        <w:t xml:space="preserve"> пить чай, думая, что это мама меня </w:t>
      </w:r>
      <w:r w:rsidR="00053D3C" w:rsidRPr="00B335FD">
        <w:rPr>
          <w:szCs w:val="28"/>
        </w:rPr>
        <w:t>зовёт</w:t>
      </w:r>
      <w:r w:rsidRPr="00B335FD">
        <w:rPr>
          <w:szCs w:val="28"/>
        </w:rPr>
        <w:t>, и только в столовой, не видя ни мамы, ни чайника на столе, понимал, что это меня пригласил Жако.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Ко мне часто приходят товарищи. Ну, и как всегда при встрече, спрашивают: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— Как поживаешь?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Жако и это запомнил. И не успевал </w:t>
      </w:r>
      <w:r w:rsidR="00053D3C" w:rsidRPr="00B335FD">
        <w:rPr>
          <w:szCs w:val="28"/>
        </w:rPr>
        <w:t>ещё</w:t>
      </w:r>
      <w:r w:rsidRPr="00B335FD">
        <w:rPr>
          <w:szCs w:val="28"/>
        </w:rPr>
        <w:t xml:space="preserve"> гость раздеться, как попугай уже кричал: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— Как поживаешь?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И случалось, что мой товарищ совершенно </w:t>
      </w:r>
      <w:r w:rsidR="00053D3C" w:rsidRPr="00B335FD">
        <w:rPr>
          <w:szCs w:val="28"/>
        </w:rPr>
        <w:t>серьёзно</w:t>
      </w:r>
      <w:r w:rsidRPr="00B335FD">
        <w:rPr>
          <w:szCs w:val="28"/>
        </w:rPr>
        <w:t xml:space="preserve"> отвечал, думая, что это я его спрашиваю: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— Да ничего живу, — и вешал пальто на вешалку.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А Жако продолжал быть внимательным и вежливым хозяином. Он спрашивал: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— Чаю хочешь?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B335FD">
        <w:rPr>
          <w:szCs w:val="28"/>
        </w:rPr>
        <w:t>— Ну, если у тебя ничего нет другого, то можно и чаю, — отвечал мой товарищ и входил в кабинет — и прямо-таки замирал от удивления, не видя в н</w:t>
      </w:r>
      <w:r w:rsidR="00053D3C">
        <w:rPr>
          <w:szCs w:val="28"/>
        </w:rPr>
        <w:t>ё</w:t>
      </w:r>
      <w:r w:rsidRPr="00B335FD">
        <w:rPr>
          <w:szCs w:val="28"/>
        </w:rPr>
        <w:t xml:space="preserve">м людей, и поскорее </w:t>
      </w:r>
      <w:r w:rsidR="00053D3C" w:rsidRPr="00B335FD">
        <w:rPr>
          <w:szCs w:val="28"/>
        </w:rPr>
        <w:t>шёл</w:t>
      </w:r>
      <w:r w:rsidRPr="00B335FD">
        <w:rPr>
          <w:szCs w:val="28"/>
        </w:rPr>
        <w:t xml:space="preserve"> на кухню или в столовую, разыскивая меня, потому что ему становилось даже страшно от такого разговора, который заводил с ним попугай.</w:t>
      </w:r>
      <w:proofErr w:type="gramEnd"/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Однажды пришла к нам соседка, очень </w:t>
      </w:r>
      <w:r w:rsidR="00053D3C" w:rsidRPr="00B335FD">
        <w:rPr>
          <w:szCs w:val="28"/>
        </w:rPr>
        <w:t>серьёзная</w:t>
      </w:r>
      <w:r w:rsidRPr="00B335FD">
        <w:rPr>
          <w:szCs w:val="28"/>
        </w:rPr>
        <w:t xml:space="preserve"> </w:t>
      </w:r>
      <w:r w:rsidR="00053D3C" w:rsidRPr="00B335FD">
        <w:rPr>
          <w:szCs w:val="28"/>
        </w:rPr>
        <w:t>тётя</w:t>
      </w:r>
      <w:r w:rsidRPr="00B335FD">
        <w:rPr>
          <w:szCs w:val="28"/>
        </w:rPr>
        <w:t xml:space="preserve">. Она уезжала на юг — покупаться в </w:t>
      </w:r>
      <w:r w:rsidR="00053D3C" w:rsidRPr="00B335FD">
        <w:rPr>
          <w:szCs w:val="28"/>
        </w:rPr>
        <w:t>Чёрном</w:t>
      </w:r>
      <w:r w:rsidRPr="00B335FD">
        <w:rPr>
          <w:szCs w:val="28"/>
        </w:rPr>
        <w:t xml:space="preserve"> море — и очень просила на время взять е</w:t>
      </w:r>
      <w:r w:rsidR="00053D3C">
        <w:rPr>
          <w:szCs w:val="28"/>
        </w:rPr>
        <w:t>ё</w:t>
      </w:r>
      <w:r w:rsidRPr="00B335FD">
        <w:rPr>
          <w:szCs w:val="28"/>
        </w:rPr>
        <w:t xml:space="preserve"> кота, чтобы он пожил у нас.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— С удовольствием, — сказала моя жена. — Только я не знаю, ведь у нас Жако. Как бы кот не растерзал его!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— Ну что вы! — сказала соседка и даже пожала плечами от недоумения: как это, мол, так, что моя жена не знает, какой у </w:t>
      </w:r>
      <w:r w:rsidR="00053D3C" w:rsidRPr="00B335FD">
        <w:rPr>
          <w:szCs w:val="28"/>
        </w:rPr>
        <w:t>неё</w:t>
      </w:r>
      <w:r w:rsidRPr="00B335FD">
        <w:rPr>
          <w:szCs w:val="28"/>
        </w:rPr>
        <w:t xml:space="preserve"> хороший кот. — Мой Вася очень воспитанный. Он ни за что не тронет вашего Жако, даже если бы это был и не попугай, а самый нежный </w:t>
      </w:r>
      <w:r w:rsidR="00053D3C" w:rsidRPr="00B335FD">
        <w:rPr>
          <w:szCs w:val="28"/>
        </w:rPr>
        <w:t>цыплёнок</w:t>
      </w:r>
      <w:r w:rsidRPr="00B335FD">
        <w:rPr>
          <w:szCs w:val="28"/>
        </w:rPr>
        <w:t>. Возьмите Васю, я вас очень-очень прошу...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Жена взяла.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lastRenderedPageBreak/>
        <w:t>Если бы я слышал этот разговор, я бы никогда не разрешил жене взять кота. Однажды летом я видел, как большой рыжий кот напал на молодого голубя. Он прыгнул на него из-за кустов, в то время как голубь купался в лужице дождевой воды. Кот схватил его за горло и потащил в заросли. И загрыз его там.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Я бы, конечно, никогда не допустил в квартиру кота, хоть даже и такого воспитанного, как </w:t>
      </w:r>
      <w:proofErr w:type="spellStart"/>
      <w:r w:rsidRPr="00B335FD">
        <w:rPr>
          <w:szCs w:val="28"/>
        </w:rPr>
        <w:t>соседки</w:t>
      </w:r>
      <w:r w:rsidR="00053D3C">
        <w:rPr>
          <w:szCs w:val="28"/>
        </w:rPr>
        <w:t>н</w:t>
      </w:r>
      <w:proofErr w:type="spellEnd"/>
      <w:r w:rsidRPr="00B335FD">
        <w:rPr>
          <w:szCs w:val="28"/>
        </w:rPr>
        <w:t xml:space="preserve"> Вася. Но я ничего не знал. Сидел и писал свою книгу.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А в это время кот стал ходить по квартире, вс</w:t>
      </w:r>
      <w:r w:rsidR="00053D3C">
        <w:rPr>
          <w:szCs w:val="28"/>
        </w:rPr>
        <w:t>ё</w:t>
      </w:r>
      <w:r w:rsidRPr="00B335FD">
        <w:rPr>
          <w:szCs w:val="28"/>
        </w:rPr>
        <w:t xml:space="preserve"> обнюхивать, осматривать, как вс</w:t>
      </w:r>
      <w:r w:rsidR="00053D3C">
        <w:rPr>
          <w:szCs w:val="28"/>
        </w:rPr>
        <w:t>ё</w:t>
      </w:r>
      <w:r w:rsidRPr="00B335FD">
        <w:rPr>
          <w:szCs w:val="28"/>
        </w:rPr>
        <w:t xml:space="preserve"> равно ревизор, несколько раз мяукнул, не то, одобряя наши порядки, не то осуждая.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Так он </w:t>
      </w:r>
      <w:r w:rsidR="00053D3C" w:rsidRPr="00B335FD">
        <w:rPr>
          <w:szCs w:val="28"/>
        </w:rPr>
        <w:t>обошёл</w:t>
      </w:r>
      <w:r w:rsidRPr="00B335FD">
        <w:rPr>
          <w:szCs w:val="28"/>
        </w:rPr>
        <w:t xml:space="preserve"> кухню, потом столовую и </w:t>
      </w:r>
      <w:r w:rsidR="00053D3C" w:rsidRPr="00B335FD">
        <w:rPr>
          <w:szCs w:val="28"/>
        </w:rPr>
        <w:t>вошёл</w:t>
      </w:r>
      <w:r w:rsidRPr="00B335FD">
        <w:rPr>
          <w:szCs w:val="28"/>
        </w:rPr>
        <w:t xml:space="preserve"> ко мне в кабинет.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Я сидел и писал и не видал, как он </w:t>
      </w:r>
      <w:r w:rsidR="00053D3C" w:rsidRPr="00B335FD">
        <w:rPr>
          <w:szCs w:val="28"/>
        </w:rPr>
        <w:t>вошёл</w:t>
      </w:r>
      <w:r w:rsidRPr="00B335FD">
        <w:rPr>
          <w:szCs w:val="28"/>
        </w:rPr>
        <w:t>, а Жако спокойно прогуливался по полу, изредка приглашая меня пить чай и напоминая, что его зовут Жако, хотя я и так знал, как его зовут.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Сначала я не заметил кота, а когда увидал его, то весь похолодел от ужаса. Вася, этот воспитанный, по заверениям нашей соседки, кот, припал к полу, шевелил </w:t>
      </w:r>
      <w:r w:rsidR="00053D3C" w:rsidRPr="00B335FD">
        <w:rPr>
          <w:szCs w:val="28"/>
        </w:rPr>
        <w:t>возбуждённо</w:t>
      </w:r>
      <w:r w:rsidRPr="00B335FD">
        <w:rPr>
          <w:szCs w:val="28"/>
        </w:rPr>
        <w:t xml:space="preserve"> кончиком хвоста, глаза у него сверкали от кровожадного желания, и весь он готов был к прыжку на беспечно гулявшего Жако. Мне сразу вспомнился тот рыжий кот, напавший на голубя, — я хотел закричать, запустить чем-нибудь увесистым в этого воспитанного Васю, как вдруг сам Жако подскочил к коту, ударил его по голове своим </w:t>
      </w:r>
      <w:r w:rsidR="00053D3C" w:rsidRPr="00B335FD">
        <w:rPr>
          <w:szCs w:val="28"/>
        </w:rPr>
        <w:t>тяжёлым</w:t>
      </w:r>
      <w:r w:rsidRPr="00B335FD">
        <w:rPr>
          <w:szCs w:val="28"/>
        </w:rPr>
        <w:t xml:space="preserve"> изогнутым клювом и спросил: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— Чаю хочешь?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Кот, впервые в своей кошачьей жизни услышав от птицы человеческую речь, настолько был </w:t>
      </w:r>
      <w:r w:rsidR="00053D3C" w:rsidRPr="00B335FD">
        <w:rPr>
          <w:szCs w:val="28"/>
        </w:rPr>
        <w:t>ошеломлён</w:t>
      </w:r>
      <w:r w:rsidRPr="00B335FD">
        <w:rPr>
          <w:szCs w:val="28"/>
        </w:rPr>
        <w:t>, что даже перестал шевелить кончиком хвоста.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А Жако </w:t>
      </w:r>
      <w:r w:rsidR="00053D3C" w:rsidRPr="00B335FD">
        <w:rPr>
          <w:szCs w:val="28"/>
        </w:rPr>
        <w:t>ещё</w:t>
      </w:r>
      <w:r w:rsidRPr="00B335FD">
        <w:rPr>
          <w:szCs w:val="28"/>
        </w:rPr>
        <w:t xml:space="preserve"> раз ударил его клювом по голове и вежливо спросил: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— Как поживаешь?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Тут кот совершенно растерялся, заорал и, подняв шерсть дыбом, а хвост трубой, бросился под диван и не вылезал оттуда до тех пор, пока не приехала соседка.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Так что и кормить его нам приходилось под диваном.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— Ну что, не правда ли, мой Вася очень воспитанный кот? — сказала соседка, прижимая Васю к груди. — Надеюсь, он вашу птицу не тронул?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— Нет-нет, — поспешил я успокоить соседку.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lastRenderedPageBreak/>
        <w:t xml:space="preserve">— </w:t>
      </w:r>
      <w:proofErr w:type="gramStart"/>
      <w:r w:rsidRPr="00B335FD">
        <w:rPr>
          <w:szCs w:val="28"/>
        </w:rPr>
        <w:t>Ну</w:t>
      </w:r>
      <w:proofErr w:type="gramEnd"/>
      <w:r w:rsidRPr="00B335FD">
        <w:rPr>
          <w:szCs w:val="28"/>
        </w:rPr>
        <w:t xml:space="preserve"> вот видите, а вы, — Но что «вы», она не успела досказать.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В это время из кабинета разд</w:t>
      </w:r>
      <w:r w:rsidR="00053D3C">
        <w:rPr>
          <w:szCs w:val="28"/>
        </w:rPr>
        <w:t>ался громкий голос Жако.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— Чаю хочешь?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Потом Жако выбежал к нам.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— Как поживаешь? — крикнул он.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И кот, этот воспитанный Вася, заорал и стал вырываться из рук соседки. Он даже царапал е</w:t>
      </w:r>
      <w:r w:rsidR="00053D3C">
        <w:rPr>
          <w:szCs w:val="28"/>
        </w:rPr>
        <w:t>ё</w:t>
      </w:r>
      <w:r w:rsidRPr="00B335FD">
        <w:rPr>
          <w:szCs w:val="28"/>
        </w:rPr>
        <w:t>.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Не знаю, чем бы вс</w:t>
      </w:r>
      <w:r w:rsidR="00053D3C">
        <w:rPr>
          <w:szCs w:val="28"/>
        </w:rPr>
        <w:t>ё</w:t>
      </w:r>
      <w:r w:rsidRPr="00B335FD">
        <w:rPr>
          <w:szCs w:val="28"/>
        </w:rPr>
        <w:t xml:space="preserve"> это кончилось, может, он и вырвался бы и опять забился под диван, но соседка внимательно посмотрела на воинственно стоящего Жако, что-то сообразила и, даже не поблагодарив нас, быстро ушла в свою квартиру.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Летом, как всегда, мы выезжаем на дачу. Выехали и теперь. И вот однажды я сидел у окна и читал, а Жако важно прогуливался по подоконнику и посматривал в сад. К этому времени он уже много знал слов: </w:t>
      </w:r>
      <w:proofErr w:type="gramStart"/>
      <w:r w:rsidRPr="00B335FD">
        <w:rPr>
          <w:szCs w:val="28"/>
        </w:rPr>
        <w:t>«Папа, папа!», «Здравствуйте!», «До свидания!», «Плохая погода!», «Опять дождь», «Сегодня солнышко!</w:t>
      </w:r>
      <w:proofErr w:type="gramEnd"/>
      <w:r w:rsidRPr="00B335FD">
        <w:rPr>
          <w:szCs w:val="28"/>
        </w:rPr>
        <w:t xml:space="preserve"> Сегодня солнышко!..»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Так вот, я читал, а Жако смотрел в сад и покрикивал: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— Вот я вас! Вот я вас!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Это он кричал на кур, забравшихся в огород. И тут же раздавалось </w:t>
      </w:r>
      <w:proofErr w:type="spellStart"/>
      <w:r w:rsidRPr="00B335FD">
        <w:rPr>
          <w:szCs w:val="28"/>
        </w:rPr>
        <w:t>всполохнутое</w:t>
      </w:r>
      <w:proofErr w:type="spellEnd"/>
      <w:r w:rsidRPr="00B335FD">
        <w:rPr>
          <w:szCs w:val="28"/>
        </w:rPr>
        <w:t xml:space="preserve"> кудахтанье</w:t>
      </w:r>
      <w:r w:rsidR="00053D3C">
        <w:rPr>
          <w:szCs w:val="28"/>
        </w:rPr>
        <w:t xml:space="preserve"> — куры бежали в разные стороны.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— До чего же умная птица! — </w:t>
      </w:r>
      <w:r w:rsidR="00053D3C" w:rsidRPr="00B335FD">
        <w:rPr>
          <w:szCs w:val="28"/>
        </w:rPr>
        <w:t>донёсся</w:t>
      </w:r>
      <w:r w:rsidRPr="00B335FD">
        <w:rPr>
          <w:szCs w:val="28"/>
        </w:rPr>
        <w:t xml:space="preserve"> до меня </w:t>
      </w:r>
      <w:r w:rsidR="00053D3C" w:rsidRPr="00B335FD">
        <w:rPr>
          <w:szCs w:val="28"/>
        </w:rPr>
        <w:t>восхищённый</w:t>
      </w:r>
      <w:r w:rsidRPr="00B335FD">
        <w:rPr>
          <w:szCs w:val="28"/>
        </w:rPr>
        <w:t xml:space="preserve"> голос хозяйки из сада. — Пошли вон! Кш-ш-ш! Вот я вас!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— Вот я вас! Вот я вас! — кричал Жако.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— Вы знаете, я теперь могу быть совершенно спокойна за огород. Лучшего сторожа и не придумать, — говорила хозяйка моей жене. — Умница! Умница! Удивительная птица!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А Жако, будто эти слова его и не касались, важно прогуливался по подоконнику и зорко посматривал в сад.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— Пошли вон! Вот я вас! — закричал он однажды на </w:t>
      </w:r>
      <w:proofErr w:type="spellStart"/>
      <w:r w:rsidRPr="00B335FD">
        <w:rPr>
          <w:szCs w:val="28"/>
        </w:rPr>
        <w:t>клуху</w:t>
      </w:r>
      <w:proofErr w:type="spellEnd"/>
      <w:r w:rsidRPr="00B335FD">
        <w:rPr>
          <w:szCs w:val="28"/>
        </w:rPr>
        <w:t xml:space="preserve"> с цыплятами. Но </w:t>
      </w:r>
      <w:proofErr w:type="spellStart"/>
      <w:r w:rsidRPr="00B335FD">
        <w:rPr>
          <w:szCs w:val="28"/>
        </w:rPr>
        <w:t>клуха</w:t>
      </w:r>
      <w:proofErr w:type="spellEnd"/>
      <w:r w:rsidRPr="00B335FD">
        <w:rPr>
          <w:szCs w:val="28"/>
        </w:rPr>
        <w:t xml:space="preserve"> и не подумала уходить. Она нашла </w:t>
      </w:r>
      <w:r w:rsidR="00053D3C" w:rsidRPr="00B335FD">
        <w:rPr>
          <w:szCs w:val="28"/>
        </w:rPr>
        <w:t>зёрнышко</w:t>
      </w:r>
      <w:r w:rsidRPr="00B335FD">
        <w:rPr>
          <w:szCs w:val="28"/>
        </w:rPr>
        <w:t xml:space="preserve"> и звала к себе цыплят. Цыплята побежали к ней.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— Вот я вас! — крикнул </w:t>
      </w:r>
      <w:r w:rsidR="00053D3C" w:rsidRPr="00B335FD">
        <w:rPr>
          <w:szCs w:val="28"/>
        </w:rPr>
        <w:t>ещё</w:t>
      </w:r>
      <w:r w:rsidRPr="00B335FD">
        <w:rPr>
          <w:szCs w:val="28"/>
        </w:rPr>
        <w:t xml:space="preserve"> раз Жако и слетел в сад, чтобы выгнать </w:t>
      </w:r>
      <w:proofErr w:type="spellStart"/>
      <w:r w:rsidRPr="00B335FD">
        <w:rPr>
          <w:szCs w:val="28"/>
        </w:rPr>
        <w:t>клуху</w:t>
      </w:r>
      <w:proofErr w:type="spellEnd"/>
      <w:r w:rsidRPr="00B335FD">
        <w:rPr>
          <w:szCs w:val="28"/>
        </w:rPr>
        <w:t xml:space="preserve"> с цыплятами вон.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Но тут по земле мелькнула </w:t>
      </w:r>
      <w:r w:rsidR="00053D3C" w:rsidRPr="00B335FD">
        <w:rPr>
          <w:szCs w:val="28"/>
        </w:rPr>
        <w:t>чёрная</w:t>
      </w:r>
      <w:r w:rsidRPr="00B335FD">
        <w:rPr>
          <w:szCs w:val="28"/>
        </w:rPr>
        <w:t xml:space="preserve"> тень, послышалось громкое хлопанье крыльев, и я услыхал голос Жако. Он быстро и </w:t>
      </w:r>
      <w:r w:rsidR="00053D3C" w:rsidRPr="00B335FD">
        <w:rPr>
          <w:szCs w:val="28"/>
        </w:rPr>
        <w:t>возбуждённо</w:t>
      </w:r>
      <w:r w:rsidRPr="00B335FD">
        <w:rPr>
          <w:szCs w:val="28"/>
        </w:rPr>
        <w:t xml:space="preserve"> кричал: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— Папа! Папа! Как поживаешь? Чаю хочешь?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lastRenderedPageBreak/>
        <w:t xml:space="preserve">Я высунулся в окно и увидел насевшего на Жако коричневого коршуна. Одной лапой коршун вцепился ему в грудь, другой нацеливался в голову. Жако, прикрывая собой </w:t>
      </w:r>
      <w:proofErr w:type="spellStart"/>
      <w:r w:rsidRPr="00B335FD">
        <w:rPr>
          <w:szCs w:val="28"/>
        </w:rPr>
        <w:t>клуху</w:t>
      </w:r>
      <w:proofErr w:type="spellEnd"/>
      <w:r w:rsidRPr="00B335FD">
        <w:rPr>
          <w:szCs w:val="28"/>
        </w:rPr>
        <w:t xml:space="preserve"> с цыплятами, отбивался от него клювом и звал на помощь.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B335FD">
        <w:rPr>
          <w:szCs w:val="28"/>
        </w:rPr>
        <w:t>Не долго</w:t>
      </w:r>
      <w:proofErr w:type="gramEnd"/>
      <w:r w:rsidRPr="00B335FD">
        <w:rPr>
          <w:szCs w:val="28"/>
        </w:rPr>
        <w:t xml:space="preserve"> думая, я выскочил в окно. Коршун, </w:t>
      </w:r>
      <w:proofErr w:type="spellStart"/>
      <w:r w:rsidRPr="00B335FD">
        <w:rPr>
          <w:szCs w:val="28"/>
        </w:rPr>
        <w:t>увидя</w:t>
      </w:r>
      <w:proofErr w:type="spellEnd"/>
      <w:r w:rsidRPr="00B335FD">
        <w:rPr>
          <w:szCs w:val="28"/>
        </w:rPr>
        <w:t xml:space="preserve"> меня, со злым </w:t>
      </w:r>
      <w:r w:rsidR="00053D3C" w:rsidRPr="00B335FD">
        <w:rPr>
          <w:szCs w:val="28"/>
        </w:rPr>
        <w:t>клёкотом</w:t>
      </w:r>
      <w:r w:rsidRPr="00B335FD">
        <w:rPr>
          <w:szCs w:val="28"/>
        </w:rPr>
        <w:t xml:space="preserve"> взмыл в небо.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— Разбойник! — крикнул я и бросил ему вслед подвернувшееся под руку дочкино </w:t>
      </w:r>
      <w:r w:rsidR="00053D3C" w:rsidRPr="00B335FD">
        <w:rPr>
          <w:szCs w:val="28"/>
        </w:rPr>
        <w:t>ведёрко</w:t>
      </w:r>
      <w:r w:rsidRPr="00B335FD">
        <w:rPr>
          <w:szCs w:val="28"/>
        </w:rPr>
        <w:t>.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— Разбойник! — крикнул Жако и, хромая, бросился ко мне. Я взял его на руки. У Жако алым был не только хвост, но и грудь. Грудь была алой от крови.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— Бедный Жако! — сказал я, бережно прижимая его к себе. — Храбрый Жако!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— Папа! Папа! Здравствуйте! До свидания! Пошли вон! Разбойник!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Дочка бежала рядом со мной и плакала от жалости к Жако. Бабушка ругала злого коршуна.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Мы обмыли Жако грудку — с </w:t>
      </w:r>
      <w:r w:rsidR="00053D3C" w:rsidRPr="00B335FD">
        <w:rPr>
          <w:szCs w:val="28"/>
        </w:rPr>
        <w:t>неё</w:t>
      </w:r>
      <w:r w:rsidRPr="00B335FD">
        <w:rPr>
          <w:szCs w:val="28"/>
        </w:rPr>
        <w:t xml:space="preserve"> были сорваны перья, и на теле виднелись следы когтей коршуна, — дали Жако попить, накололи орешков и поместили в клетку.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Я несколько раз подходил к нему. Жако внимательно посматривал на меня и молчал.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Мы очень боялись, как бы он не умер. Но вс</w:t>
      </w:r>
      <w:r w:rsidR="00053D3C">
        <w:rPr>
          <w:szCs w:val="28"/>
        </w:rPr>
        <w:t>ё</w:t>
      </w:r>
      <w:r w:rsidRPr="00B335FD">
        <w:rPr>
          <w:szCs w:val="28"/>
        </w:rPr>
        <w:t xml:space="preserve"> обошлось хорошо. Раны на его груди зажили, и уже через два дня он опять сидел на подоконнике, кричал на кур, если они забирались в огород, но на землю не спускался.</w:t>
      </w:r>
    </w:p>
    <w:p w:rsidR="004C0CD9" w:rsidRPr="00B335FD" w:rsidRDefault="004C0CD9" w:rsidP="00401F21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Зато Жако не пропускал ни одной летящей над огородом птицы, даже воробья. Тут Жако воинственно подскакивал и кричал:</w:t>
      </w:r>
    </w:p>
    <w:p w:rsidR="00310E12" w:rsidRDefault="004C0CD9" w:rsidP="00401F21">
      <w:pPr>
        <w:spacing w:after="0" w:line="240" w:lineRule="auto"/>
        <w:ind w:firstLine="708"/>
        <w:jc w:val="both"/>
      </w:pPr>
      <w:r w:rsidRPr="00B335FD">
        <w:rPr>
          <w:szCs w:val="28"/>
        </w:rPr>
        <w:t>— Разбойник! Разбойник! — и при этом громко щелкал своим сильным изогнутым клювом.</w:t>
      </w:r>
      <w:bookmarkStart w:id="0" w:name="_GoBack"/>
      <w:bookmarkEnd w:id="0"/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78" w:rsidRDefault="00496F78" w:rsidP="00BB305B">
      <w:pPr>
        <w:spacing w:after="0" w:line="240" w:lineRule="auto"/>
      </w:pPr>
      <w:r>
        <w:separator/>
      </w:r>
    </w:p>
  </w:endnote>
  <w:endnote w:type="continuationSeparator" w:id="0">
    <w:p w:rsidR="00496F78" w:rsidRDefault="00496F7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53D3C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53D3C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53D3C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53D3C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53D3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53D3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78" w:rsidRDefault="00496F78" w:rsidP="00BB305B">
      <w:pPr>
        <w:spacing w:after="0" w:line="240" w:lineRule="auto"/>
      </w:pPr>
      <w:r>
        <w:separator/>
      </w:r>
    </w:p>
  </w:footnote>
  <w:footnote w:type="continuationSeparator" w:id="0">
    <w:p w:rsidR="00496F78" w:rsidRDefault="00496F7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D9"/>
    <w:rsid w:val="00022E77"/>
    <w:rsid w:val="00044F41"/>
    <w:rsid w:val="00053D3C"/>
    <w:rsid w:val="0006154A"/>
    <w:rsid w:val="00113222"/>
    <w:rsid w:val="0015338B"/>
    <w:rsid w:val="001629AE"/>
    <w:rsid w:val="0017776C"/>
    <w:rsid w:val="001B3739"/>
    <w:rsid w:val="001B7733"/>
    <w:rsid w:val="00226794"/>
    <w:rsid w:val="00310E12"/>
    <w:rsid w:val="0039181F"/>
    <w:rsid w:val="003B197D"/>
    <w:rsid w:val="00401F21"/>
    <w:rsid w:val="0040592E"/>
    <w:rsid w:val="00496F78"/>
    <w:rsid w:val="004C0CD9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1BC9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C0C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C0CD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C0C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C0CD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73599-7C12-417D-B98C-C38E628B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11</TotalTime>
  <Pages>5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Воинственный Жако</dc:title>
  <dc:creator>Воронин С.</dc:creator>
  <cp:lastModifiedBy>FER</cp:lastModifiedBy>
  <cp:revision>3</cp:revision>
  <dcterms:created xsi:type="dcterms:W3CDTF">2016-07-24T14:57:00Z</dcterms:created>
  <dcterms:modified xsi:type="dcterms:W3CDTF">2016-07-31T12:09:00Z</dcterms:modified>
  <cp:category>Произведения писателей русских</cp:category>
  <dc:language>рус.</dc:language>
</cp:coreProperties>
</file>