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03" w:rsidRPr="001E4214" w:rsidRDefault="001E4214" w:rsidP="00735B03">
      <w:pPr>
        <w:pStyle w:val="11"/>
        <w:outlineLvl w:val="1"/>
        <w:rPr>
          <w:sz w:val="20"/>
          <w:szCs w:val="20"/>
        </w:rPr>
      </w:pPr>
      <w:r w:rsidRPr="001E4214">
        <w:t>Столяры</w:t>
      </w:r>
      <w:r w:rsidR="00735B03" w:rsidRPr="001E4214">
        <w:br/>
      </w:r>
      <w:r w:rsidRPr="001E4214">
        <w:rPr>
          <w:b w:val="0"/>
          <w:i/>
          <w:sz w:val="20"/>
          <w:szCs w:val="20"/>
        </w:rPr>
        <w:t>Артур Вольский</w:t>
      </w:r>
      <w:proofErr w:type="gramStart"/>
      <w:r w:rsidRPr="001E4214">
        <w:rPr>
          <w:b w:val="0"/>
          <w:i/>
          <w:sz w:val="20"/>
          <w:szCs w:val="20"/>
        </w:rPr>
        <w:br/>
        <w:t>П</w:t>
      </w:r>
      <w:proofErr w:type="gramEnd"/>
      <w:r w:rsidRPr="001E4214">
        <w:rPr>
          <w:b w:val="0"/>
          <w:i/>
          <w:sz w:val="20"/>
          <w:szCs w:val="20"/>
        </w:rPr>
        <w:t>еревёл с белорусского Пётр Кошель</w:t>
      </w:r>
    </w:p>
    <w:p w:rsidR="00735B03" w:rsidRPr="001E4214" w:rsidRDefault="00735B03" w:rsidP="00735B03">
      <w:pPr>
        <w:spacing w:after="0" w:line="240" w:lineRule="auto"/>
      </w:pPr>
    </w:p>
    <w:p w:rsidR="001E4214" w:rsidRDefault="001E4214" w:rsidP="001E4214">
      <w:pPr>
        <w:spacing w:after="0" w:line="240" w:lineRule="auto"/>
        <w:ind w:left="3261"/>
      </w:pPr>
      <w:r w:rsidRPr="001E4214">
        <w:t>Мы со Славкой</w:t>
      </w:r>
    </w:p>
    <w:p w:rsidR="001E4214" w:rsidRDefault="001E4214" w:rsidP="001E4214">
      <w:pPr>
        <w:spacing w:after="0" w:line="240" w:lineRule="auto"/>
        <w:ind w:left="3261"/>
      </w:pPr>
      <w:r w:rsidRPr="001E4214">
        <w:t>Столяры:</w:t>
      </w:r>
    </w:p>
    <w:p w:rsidR="001E4214" w:rsidRDefault="001E4214" w:rsidP="001E4214">
      <w:pPr>
        <w:spacing w:after="0" w:line="240" w:lineRule="auto"/>
        <w:ind w:left="3261"/>
      </w:pPr>
      <w:r w:rsidRPr="001E4214">
        <w:t>Сделаем</w:t>
      </w:r>
    </w:p>
    <w:p w:rsidR="001E4214" w:rsidRDefault="001E4214" w:rsidP="001E4214">
      <w:pPr>
        <w:spacing w:after="0" w:line="240" w:lineRule="auto"/>
        <w:ind w:left="3261"/>
      </w:pPr>
      <w:r w:rsidRPr="001E4214">
        <w:t>Для детворы</w:t>
      </w:r>
    </w:p>
    <w:p w:rsidR="001E4214" w:rsidRDefault="001E4214" w:rsidP="001E4214">
      <w:pPr>
        <w:spacing w:after="0" w:line="240" w:lineRule="auto"/>
        <w:ind w:left="3261"/>
      </w:pPr>
      <w:proofErr w:type="gramStart"/>
      <w:r w:rsidRPr="001E4214">
        <w:t>Новенькую</w:t>
      </w:r>
      <w:proofErr w:type="gramEnd"/>
      <w:r w:rsidRPr="001E4214">
        <w:t xml:space="preserve"> лавочку,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Лавочку-</w:t>
      </w:r>
      <w:proofErr w:type="spellStart"/>
      <w:r w:rsidRPr="001E4214">
        <w:t>усталочку</w:t>
      </w:r>
      <w:proofErr w:type="spellEnd"/>
      <w:r w:rsidRPr="001E4214">
        <w:t>.</w:t>
      </w:r>
    </w:p>
    <w:p w:rsidR="001E4214" w:rsidRDefault="001E4214" w:rsidP="001E4214">
      <w:pPr>
        <w:spacing w:after="0" w:line="240" w:lineRule="auto"/>
        <w:ind w:left="3261"/>
      </w:pPr>
    </w:p>
    <w:p w:rsidR="001E4214" w:rsidRDefault="001E4214" w:rsidP="001E4214">
      <w:pPr>
        <w:spacing w:after="0" w:line="240" w:lineRule="auto"/>
        <w:ind w:left="3261"/>
      </w:pPr>
      <w:r w:rsidRPr="001E4214">
        <w:t>Жёлтые опилки</w:t>
      </w:r>
    </w:p>
    <w:p w:rsidR="001E4214" w:rsidRDefault="001E4214" w:rsidP="001E4214">
      <w:pPr>
        <w:spacing w:after="0" w:line="240" w:lineRule="auto"/>
        <w:ind w:left="3261"/>
      </w:pPr>
      <w:r w:rsidRPr="001E4214">
        <w:t>Вьются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Из-под пилки.</w:t>
      </w:r>
    </w:p>
    <w:p w:rsidR="001E4214" w:rsidRDefault="001E4214" w:rsidP="001E4214">
      <w:pPr>
        <w:spacing w:after="0" w:line="240" w:lineRule="auto"/>
        <w:ind w:left="3261"/>
      </w:pPr>
    </w:p>
    <w:p w:rsidR="001E4214" w:rsidRDefault="001E4214" w:rsidP="001E4214">
      <w:pPr>
        <w:spacing w:after="0" w:line="240" w:lineRule="auto"/>
        <w:ind w:left="3261"/>
      </w:pPr>
      <w:r w:rsidRPr="001E4214">
        <w:t>А из-под рубанка</w:t>
      </w:r>
    </w:p>
    <w:p w:rsidR="001E4214" w:rsidRDefault="001E4214" w:rsidP="001E4214">
      <w:pPr>
        <w:spacing w:after="0" w:line="240" w:lineRule="auto"/>
        <w:ind w:left="3261"/>
      </w:pPr>
      <w:r w:rsidRPr="001E4214">
        <w:t>Стружки,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Как баранки.</w:t>
      </w:r>
    </w:p>
    <w:p w:rsidR="001E4214" w:rsidRDefault="001E4214" w:rsidP="001E4214">
      <w:pPr>
        <w:spacing w:after="0" w:line="240" w:lineRule="auto"/>
        <w:ind w:left="3261"/>
      </w:pPr>
    </w:p>
    <w:p w:rsidR="001E4214" w:rsidRDefault="001E4214" w:rsidP="001E4214">
      <w:pPr>
        <w:spacing w:after="0" w:line="240" w:lineRule="auto"/>
        <w:ind w:left="3261"/>
      </w:pPr>
      <w:r w:rsidRPr="001E4214">
        <w:t>Построгаем доски</w:t>
      </w:r>
    </w:p>
    <w:p w:rsidR="001E4214" w:rsidRDefault="001E4214" w:rsidP="001E4214">
      <w:pPr>
        <w:spacing w:after="0" w:line="240" w:lineRule="auto"/>
        <w:ind w:left="3261"/>
      </w:pPr>
      <w:r w:rsidRPr="001E4214">
        <w:t xml:space="preserve">Мы ещё </w:t>
      </w:r>
      <w:proofErr w:type="gramStart"/>
      <w:r w:rsidRPr="001E4214">
        <w:t>немножко</w:t>
      </w:r>
      <w:proofErr w:type="gramEnd"/>
      <w:r w:rsidRPr="001E4214">
        <w:t>.</w:t>
      </w:r>
    </w:p>
    <w:p w:rsidR="001E4214" w:rsidRDefault="001E4214" w:rsidP="001E4214">
      <w:pPr>
        <w:spacing w:after="0" w:line="240" w:lineRule="auto"/>
        <w:ind w:left="3261"/>
      </w:pPr>
      <w:r w:rsidRPr="001E4214">
        <w:t>Вот готова спинка,</w:t>
      </w:r>
    </w:p>
    <w:p w:rsidR="001E4214" w:rsidRDefault="001E4214" w:rsidP="001E4214">
      <w:pPr>
        <w:spacing w:after="0" w:line="240" w:lineRule="auto"/>
        <w:ind w:left="3261"/>
      </w:pPr>
      <w:r w:rsidRPr="001E4214">
        <w:t>Вот готовы ножки.</w:t>
      </w:r>
    </w:p>
    <w:p w:rsidR="001E4214" w:rsidRDefault="001E4214" w:rsidP="001E4214">
      <w:pPr>
        <w:spacing w:after="0" w:line="240" w:lineRule="auto"/>
        <w:ind w:left="3261"/>
      </w:pPr>
    </w:p>
    <w:p w:rsidR="001E4214" w:rsidRDefault="001E4214" w:rsidP="001E4214">
      <w:pPr>
        <w:spacing w:after="0" w:line="240" w:lineRule="auto"/>
        <w:ind w:left="3261"/>
      </w:pPr>
      <w:r w:rsidRPr="001E4214">
        <w:t>Тук-так-ток,</w:t>
      </w:r>
    </w:p>
    <w:p w:rsidR="001E4214" w:rsidRDefault="001E4214" w:rsidP="001E4214">
      <w:pPr>
        <w:spacing w:after="0" w:line="240" w:lineRule="auto"/>
        <w:ind w:left="3261"/>
      </w:pPr>
      <w:r w:rsidRPr="001E4214">
        <w:t>Тук-так-ток!</w:t>
      </w:r>
    </w:p>
    <w:p w:rsidR="001E4214" w:rsidRDefault="001E4214" w:rsidP="001E4214">
      <w:pPr>
        <w:spacing w:after="0" w:line="240" w:lineRule="auto"/>
        <w:ind w:left="3261"/>
      </w:pPr>
      <w:r w:rsidRPr="001E4214">
        <w:t>Запевает молоток.</w:t>
      </w:r>
    </w:p>
    <w:p w:rsidR="001E4214" w:rsidRDefault="001E4214" w:rsidP="001E4214">
      <w:pPr>
        <w:spacing w:after="0" w:line="240" w:lineRule="auto"/>
        <w:ind w:left="3261"/>
      </w:pPr>
      <w:r w:rsidRPr="001E4214">
        <w:t>Только гвозди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Почему-то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Гнутся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В эту же минуту.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Как ни бьём со Славкой ловко,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Клонит гвоздь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Свою головку.</w:t>
      </w:r>
    </w:p>
    <w:p w:rsidR="001E4214" w:rsidRDefault="001E4214" w:rsidP="001E4214">
      <w:pPr>
        <w:spacing w:after="0" w:line="240" w:lineRule="auto"/>
        <w:ind w:left="3261"/>
      </w:pPr>
    </w:p>
    <w:p w:rsidR="001E4214" w:rsidRDefault="001E4214" w:rsidP="001E4214">
      <w:pPr>
        <w:spacing w:after="0" w:line="240" w:lineRule="auto"/>
        <w:ind w:left="3261"/>
      </w:pPr>
      <w:r w:rsidRPr="001E4214">
        <w:t>Мы строгали</w:t>
      </w:r>
    </w:p>
    <w:p w:rsidR="001E4214" w:rsidRDefault="001E4214" w:rsidP="001E4214">
      <w:pPr>
        <w:spacing w:after="0" w:line="240" w:lineRule="auto"/>
        <w:ind w:left="3261"/>
      </w:pPr>
      <w:r w:rsidRPr="001E4214">
        <w:t>И пилили —</w:t>
      </w:r>
    </w:p>
    <w:p w:rsidR="001E4214" w:rsidRDefault="001E4214" w:rsidP="001E4214">
      <w:pPr>
        <w:spacing w:after="0" w:line="240" w:lineRule="auto"/>
        <w:ind w:left="3261"/>
      </w:pPr>
      <w:r w:rsidRPr="001E4214">
        <w:t>Вот и лавку</w:t>
      </w:r>
    </w:p>
    <w:p w:rsidR="00CF76B1" w:rsidRPr="001E4214" w:rsidRDefault="001E4214" w:rsidP="001E4214">
      <w:pPr>
        <w:spacing w:after="0" w:line="240" w:lineRule="auto"/>
        <w:ind w:left="3261"/>
      </w:pPr>
      <w:r w:rsidRPr="001E4214">
        <w:t>Смастерили.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Что за лавка,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Что за чудо!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Но пришла сестричка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lastRenderedPageBreak/>
        <w:t>Люда.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Поглядела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И сказала:</w:t>
      </w:r>
    </w:p>
    <w:p w:rsidR="001E4214" w:rsidRDefault="001E4214" w:rsidP="001E4214">
      <w:pPr>
        <w:spacing w:after="0" w:line="240" w:lineRule="auto"/>
        <w:ind w:left="3261"/>
      </w:pPr>
      <w:r w:rsidRPr="001E4214">
        <w:t>— С вашей лавки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Толку мало.</w:t>
      </w:r>
    </w:p>
    <w:p w:rsidR="001E4214" w:rsidRDefault="001E4214" w:rsidP="001E4214">
      <w:pPr>
        <w:spacing w:after="0" w:line="240" w:lineRule="auto"/>
        <w:ind w:left="3261"/>
      </w:pPr>
      <w:r w:rsidRPr="001E4214">
        <w:t xml:space="preserve">Даже </w:t>
      </w:r>
      <w:proofErr w:type="gramStart"/>
      <w:r w:rsidRPr="001E4214">
        <w:t>боязно</w:t>
      </w:r>
      <w:proofErr w:type="gramEnd"/>
      <w:r w:rsidRPr="001E4214">
        <w:t xml:space="preserve"> садиться —</w:t>
      </w:r>
    </w:p>
    <w:p w:rsidR="001E4214" w:rsidRDefault="001E4214" w:rsidP="001E4214">
      <w:pPr>
        <w:spacing w:after="0" w:line="240" w:lineRule="auto"/>
        <w:ind w:left="3261"/>
      </w:pPr>
      <w:r w:rsidRPr="001E4214">
        <w:t>Может лавка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Развалиться...</w:t>
      </w:r>
    </w:p>
    <w:p w:rsidR="001E4214" w:rsidRDefault="001E4214" w:rsidP="001E4214">
      <w:pPr>
        <w:spacing w:after="0" w:line="240" w:lineRule="auto"/>
        <w:ind w:left="3261"/>
      </w:pPr>
    </w:p>
    <w:p w:rsidR="001E4214" w:rsidRDefault="001E4214" w:rsidP="001E4214">
      <w:pPr>
        <w:spacing w:after="0" w:line="240" w:lineRule="auto"/>
        <w:ind w:left="3261"/>
      </w:pPr>
      <w:r w:rsidRPr="001E4214">
        <w:t xml:space="preserve">Мы со </w:t>
      </w:r>
      <w:proofErr w:type="spellStart"/>
      <w:r w:rsidRPr="001E4214">
        <w:t>Славкою</w:t>
      </w:r>
      <w:proofErr w:type="spellEnd"/>
    </w:p>
    <w:p w:rsidR="001E4214" w:rsidRPr="001E4214" w:rsidRDefault="001E4214" w:rsidP="001E4214">
      <w:pPr>
        <w:spacing w:after="0" w:line="240" w:lineRule="auto"/>
        <w:ind w:left="3261"/>
      </w:pPr>
      <w:r w:rsidRPr="001E4214">
        <w:t>В ответ:</w:t>
      </w:r>
    </w:p>
    <w:p w:rsidR="001E4214" w:rsidRDefault="001E4214" w:rsidP="001E4214">
      <w:pPr>
        <w:spacing w:after="0" w:line="240" w:lineRule="auto"/>
        <w:ind w:left="3261"/>
      </w:pPr>
      <w:r w:rsidRPr="001E4214">
        <w:t>— Простоит она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Сто лет!..</w:t>
      </w:r>
    </w:p>
    <w:p w:rsidR="001E4214" w:rsidRDefault="001E4214" w:rsidP="001E4214">
      <w:pPr>
        <w:spacing w:after="0" w:line="240" w:lineRule="auto"/>
        <w:ind w:left="3261"/>
      </w:pPr>
    </w:p>
    <w:p w:rsidR="001E4214" w:rsidRDefault="001E4214" w:rsidP="001E4214">
      <w:pPr>
        <w:spacing w:after="0" w:line="240" w:lineRule="auto"/>
        <w:ind w:left="3261"/>
      </w:pPr>
      <w:r w:rsidRPr="001E4214">
        <w:t>Сел я смело,</w:t>
      </w:r>
    </w:p>
    <w:p w:rsidR="001E4214" w:rsidRDefault="001E4214" w:rsidP="001E4214">
      <w:pPr>
        <w:spacing w:after="0" w:line="240" w:lineRule="auto"/>
        <w:ind w:left="3261"/>
      </w:pPr>
      <w:r w:rsidRPr="001E4214">
        <w:t>Сел и Славка.</w:t>
      </w:r>
    </w:p>
    <w:p w:rsidR="001E4214" w:rsidRDefault="001E4214" w:rsidP="001E4214">
      <w:pPr>
        <w:spacing w:after="0" w:line="240" w:lineRule="auto"/>
        <w:ind w:left="3261"/>
      </w:pPr>
      <w:r w:rsidRPr="001E4214">
        <w:t>Нас обоих</w:t>
      </w:r>
    </w:p>
    <w:p w:rsidR="001E4214" w:rsidRDefault="001E4214" w:rsidP="001E4214">
      <w:pPr>
        <w:spacing w:after="0" w:line="240" w:lineRule="auto"/>
        <w:ind w:left="3261"/>
      </w:pPr>
      <w:r w:rsidRPr="001E4214">
        <w:t>Держит лавка.</w:t>
      </w:r>
    </w:p>
    <w:p w:rsidR="001E4214" w:rsidRDefault="001E4214" w:rsidP="001E4214">
      <w:pPr>
        <w:spacing w:after="0" w:line="240" w:lineRule="auto"/>
        <w:ind w:left="3261"/>
      </w:pPr>
      <w:r w:rsidRPr="001E4214">
        <w:t>Мы спрос</w:t>
      </w:r>
      <w:bookmarkStart w:id="0" w:name="_GoBack"/>
      <w:bookmarkEnd w:id="0"/>
      <w:r w:rsidRPr="001E4214">
        <w:t>или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У сестры:</w:t>
      </w:r>
    </w:p>
    <w:p w:rsidR="001E4214" w:rsidRDefault="001E4214" w:rsidP="001E4214">
      <w:pPr>
        <w:spacing w:after="0" w:line="240" w:lineRule="auto"/>
        <w:ind w:left="3261"/>
      </w:pPr>
      <w:r w:rsidRPr="001E4214">
        <w:t>— Разве мы</w:t>
      </w:r>
    </w:p>
    <w:p w:rsidR="001E4214" w:rsidRPr="001E4214" w:rsidRDefault="001E4214" w:rsidP="001E4214">
      <w:pPr>
        <w:spacing w:after="0" w:line="240" w:lineRule="auto"/>
        <w:ind w:left="3261"/>
      </w:pPr>
      <w:r w:rsidRPr="001E4214">
        <w:t>Не столяры?</w:t>
      </w:r>
    </w:p>
    <w:sectPr w:rsidR="001E4214" w:rsidRPr="001E421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E8" w:rsidRDefault="00B511E8" w:rsidP="00BB305B">
      <w:pPr>
        <w:spacing w:after="0" w:line="240" w:lineRule="auto"/>
      </w:pPr>
      <w:r>
        <w:separator/>
      </w:r>
    </w:p>
  </w:endnote>
  <w:endnote w:type="continuationSeparator" w:id="0">
    <w:p w:rsidR="00B511E8" w:rsidRDefault="00B511E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4D96D1" wp14:editId="409F9BC1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421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421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270E0F" wp14:editId="6353323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5B0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5B0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BA1684" wp14:editId="42FE71B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421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421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E8" w:rsidRDefault="00B511E8" w:rsidP="00BB305B">
      <w:pPr>
        <w:spacing w:after="0" w:line="240" w:lineRule="auto"/>
      </w:pPr>
      <w:r>
        <w:separator/>
      </w:r>
    </w:p>
  </w:footnote>
  <w:footnote w:type="continuationSeparator" w:id="0">
    <w:p w:rsidR="00B511E8" w:rsidRDefault="00B511E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03"/>
    <w:rsid w:val="001B3739"/>
    <w:rsid w:val="001B7733"/>
    <w:rsid w:val="001E4214"/>
    <w:rsid w:val="00226794"/>
    <w:rsid w:val="00310E12"/>
    <w:rsid w:val="0039181F"/>
    <w:rsid w:val="0040592E"/>
    <w:rsid w:val="005028F6"/>
    <w:rsid w:val="00525ED1"/>
    <w:rsid w:val="00536688"/>
    <w:rsid w:val="005A657C"/>
    <w:rsid w:val="005B3CE5"/>
    <w:rsid w:val="006C1F9A"/>
    <w:rsid w:val="00735B03"/>
    <w:rsid w:val="007F47C6"/>
    <w:rsid w:val="00854F6C"/>
    <w:rsid w:val="0093322C"/>
    <w:rsid w:val="0096164A"/>
    <w:rsid w:val="00B07F42"/>
    <w:rsid w:val="00B511E8"/>
    <w:rsid w:val="00B94E04"/>
    <w:rsid w:val="00BB305B"/>
    <w:rsid w:val="00BF3769"/>
    <w:rsid w:val="00C80B62"/>
    <w:rsid w:val="00C9220F"/>
    <w:rsid w:val="00CF76B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5B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5B0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5B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5B0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2732-7FD6-48C5-83EA-864389AA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Столяры</dc:title>
  <dc:creator>Вольскі А.</dc:creator>
  <cp:keywords>Кошель П.</cp:keywords>
  <cp:lastModifiedBy>Олеся</cp:lastModifiedBy>
  <cp:revision>3</cp:revision>
  <dcterms:created xsi:type="dcterms:W3CDTF">2016-03-05T04:28:00Z</dcterms:created>
  <dcterms:modified xsi:type="dcterms:W3CDTF">2017-10-08T12:24:00Z</dcterms:modified>
  <cp:category>Произведения поэтов белорусских</cp:category>
  <dc:language>рус.</dc:language>
</cp:coreProperties>
</file>