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261BCD" w:rsidP="004A64B1">
      <w:pPr>
        <w:pStyle w:val="11"/>
        <w:outlineLvl w:val="1"/>
        <w:rPr>
          <w:sz w:val="20"/>
          <w:szCs w:val="20"/>
          <w:lang w:val="be-BY"/>
        </w:rPr>
      </w:pPr>
      <w:r w:rsidRPr="00261BCD">
        <w:rPr>
          <w:lang w:val="be-BY"/>
        </w:rPr>
        <w:t>Хачу служыць</w:t>
      </w:r>
      <w:r w:rsidR="004A64B1" w:rsidRPr="00BB3C01">
        <w:rPr>
          <w:lang w:val="be-BY"/>
        </w:rPr>
        <w:br/>
      </w:r>
      <w:r w:rsidR="00AD4D5E">
        <w:rPr>
          <w:b w:val="0"/>
          <w:i/>
          <w:sz w:val="20"/>
          <w:szCs w:val="20"/>
          <w:lang w:val="be-BY"/>
        </w:rPr>
        <w:t>Артур</w:t>
      </w:r>
      <w:r w:rsidR="00917A89">
        <w:rPr>
          <w:b w:val="0"/>
          <w:i/>
          <w:sz w:val="20"/>
          <w:szCs w:val="20"/>
          <w:lang w:val="be-BY"/>
        </w:rPr>
        <w:t xml:space="preserve"> Вольскі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>Мой брат — хлапец геройскі,</w:t>
      </w:r>
    </w:p>
    <w:p w:rsid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>I за яго я рад:</w:t>
      </w:r>
    </w:p>
    <w:p w:rsid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>У беларускім войску</w:t>
      </w:r>
    </w:p>
    <w:p w:rsidR="00261BCD" w:rsidRP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>Пайшоў служыць мой брат.</w:t>
      </w:r>
    </w:p>
    <w:p w:rsid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</w:p>
    <w:p w:rsid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 xml:space="preserve">Пра Грунвальд і пра </w:t>
      </w:r>
      <w:r w:rsidR="009A6A30">
        <w:rPr>
          <w:lang w:val="be-BY"/>
        </w:rPr>
        <w:t>О</w:t>
      </w:r>
      <w:bookmarkStart w:id="0" w:name="_GoBack"/>
      <w:bookmarkEnd w:id="0"/>
      <w:r w:rsidRPr="00261BCD">
        <w:rPr>
          <w:lang w:val="be-BY"/>
        </w:rPr>
        <w:t>ршу</w:t>
      </w:r>
    </w:p>
    <w:p w:rsid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>мне брат мой распавёў.</w:t>
      </w:r>
    </w:p>
    <w:p w:rsid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>— Хіба, — казаў, — я горшы</w:t>
      </w:r>
    </w:p>
    <w:p w:rsidR="00261BCD" w:rsidRP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>за продкаў-ваяроў?</w:t>
      </w:r>
    </w:p>
    <w:p w:rsid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</w:p>
    <w:p w:rsid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>I дзед наш партызаніў.</w:t>
      </w:r>
    </w:p>
    <w:p w:rsid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>Вось, бачыш, медалі.</w:t>
      </w:r>
    </w:p>
    <w:p w:rsid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>Ён гонару не зганіў</w:t>
      </w:r>
    </w:p>
    <w:p w:rsidR="00261BCD" w:rsidRP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>бацькоўскае зямлі...</w:t>
      </w:r>
    </w:p>
    <w:p w:rsid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</w:p>
    <w:p w:rsid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>Учора на парадзе —</w:t>
      </w:r>
    </w:p>
    <w:p w:rsid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>прыгожы быў парад! —</w:t>
      </w:r>
    </w:p>
    <w:p w:rsid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>у самым першым радзе</w:t>
      </w:r>
    </w:p>
    <w:p w:rsidR="004A64B1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>ішоў мой родны брат.</w:t>
      </w:r>
    </w:p>
    <w:p w:rsid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</w:p>
    <w:p w:rsid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>Я братам ганаруся,</w:t>
      </w:r>
    </w:p>
    <w:p w:rsid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>бо з гэткімі, як ён,</w:t>
      </w:r>
    </w:p>
    <w:p w:rsid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>ніколі Беларусі</w:t>
      </w:r>
    </w:p>
    <w:p w:rsidR="00261BCD" w:rsidRP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>не трапіць у палон.</w:t>
      </w:r>
    </w:p>
    <w:p w:rsid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</w:p>
    <w:p w:rsid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>А вам скажу па-свойску:</w:t>
      </w:r>
    </w:p>
    <w:p w:rsid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>хай час хутчэй бяжыць,</w:t>
      </w:r>
    </w:p>
    <w:p w:rsidR="00261BCD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>бо ў беларускім войску</w:t>
      </w:r>
    </w:p>
    <w:p w:rsidR="00261BCD" w:rsidRPr="00BB3C01" w:rsidRDefault="00261BCD" w:rsidP="00261BCD">
      <w:pPr>
        <w:spacing w:after="0" w:line="240" w:lineRule="auto"/>
        <w:ind w:left="2124" w:firstLine="709"/>
        <w:jc w:val="both"/>
        <w:rPr>
          <w:lang w:val="be-BY"/>
        </w:rPr>
      </w:pPr>
      <w:r w:rsidRPr="00261BCD">
        <w:rPr>
          <w:lang w:val="be-BY"/>
        </w:rPr>
        <w:t>і я хачу служыць.</w:t>
      </w:r>
    </w:p>
    <w:sectPr w:rsidR="00261BCD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CA" w:rsidRDefault="00156CCA" w:rsidP="00BB305B">
      <w:pPr>
        <w:spacing w:after="0" w:line="240" w:lineRule="auto"/>
      </w:pPr>
      <w:r>
        <w:separator/>
      </w:r>
    </w:p>
  </w:endnote>
  <w:endnote w:type="continuationSeparator" w:id="0">
    <w:p w:rsidR="00156CCA" w:rsidRDefault="00156CC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A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A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A6A3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A6A3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CA" w:rsidRDefault="00156CCA" w:rsidP="00BB305B">
      <w:pPr>
        <w:spacing w:after="0" w:line="240" w:lineRule="auto"/>
      </w:pPr>
      <w:r>
        <w:separator/>
      </w:r>
    </w:p>
  </w:footnote>
  <w:footnote w:type="continuationSeparator" w:id="0">
    <w:p w:rsidR="00156CCA" w:rsidRDefault="00156CC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56CCA"/>
    <w:rsid w:val="001B3739"/>
    <w:rsid w:val="001B7733"/>
    <w:rsid w:val="00226794"/>
    <w:rsid w:val="00261BCD"/>
    <w:rsid w:val="00310E12"/>
    <w:rsid w:val="0039181F"/>
    <w:rsid w:val="003F7E86"/>
    <w:rsid w:val="0040592E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C2B74"/>
    <w:rsid w:val="007F06E6"/>
    <w:rsid w:val="007F47C6"/>
    <w:rsid w:val="00854F6C"/>
    <w:rsid w:val="008D585A"/>
    <w:rsid w:val="00917A89"/>
    <w:rsid w:val="00931CD6"/>
    <w:rsid w:val="0093322C"/>
    <w:rsid w:val="009530E8"/>
    <w:rsid w:val="0096164A"/>
    <w:rsid w:val="009A6A30"/>
    <w:rsid w:val="00AD4D5E"/>
    <w:rsid w:val="00B07F42"/>
    <w:rsid w:val="00B74003"/>
    <w:rsid w:val="00BB305B"/>
    <w:rsid w:val="00BB3C01"/>
    <w:rsid w:val="00BF3769"/>
    <w:rsid w:val="00C163C0"/>
    <w:rsid w:val="00C80B62"/>
    <w:rsid w:val="00C9220F"/>
    <w:rsid w:val="00DA02CD"/>
    <w:rsid w:val="00DF2F0F"/>
    <w:rsid w:val="00E75545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C65F-8C0A-46D8-9509-A72A0155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Хачу служыць</dc:title>
  <dc:creator>Вольскі А.</dc:creator>
  <cp:lastModifiedBy>Олеся</cp:lastModifiedBy>
  <cp:revision>15</cp:revision>
  <dcterms:created xsi:type="dcterms:W3CDTF">2016-03-09T07:54:00Z</dcterms:created>
  <dcterms:modified xsi:type="dcterms:W3CDTF">2018-01-08T06:24:00Z</dcterms:modified>
  <cp:category>Произведения поэтов белорусских</cp:category>
  <dc:language>бел.</dc:language>
</cp:coreProperties>
</file>