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CA774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Сторожа в коробочках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Алексей Владимиров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CA7742" w:rsidRPr="00CA7742" w:rsidRDefault="00CA7742" w:rsidP="00CA7742">
      <w:pPr>
        <w:spacing w:after="0" w:line="240" w:lineRule="auto"/>
        <w:ind w:firstLine="709"/>
        <w:jc w:val="both"/>
        <w:rPr>
          <w:szCs w:val="28"/>
        </w:rPr>
      </w:pPr>
      <w:r w:rsidRPr="00CA7742">
        <w:rPr>
          <w:szCs w:val="28"/>
        </w:rPr>
        <w:t>Издавна люди старались обезопасить</w:t>
      </w:r>
      <w:r>
        <w:rPr>
          <w:szCs w:val="28"/>
        </w:rPr>
        <w:t xml:space="preserve"> </w:t>
      </w:r>
      <w:r w:rsidRPr="00CA7742">
        <w:rPr>
          <w:szCs w:val="28"/>
        </w:rPr>
        <w:t>своё жилище от всяких случайностей.</w:t>
      </w:r>
      <w:r>
        <w:rPr>
          <w:szCs w:val="28"/>
        </w:rPr>
        <w:t xml:space="preserve"> </w:t>
      </w:r>
      <w:r w:rsidRPr="00CA7742">
        <w:rPr>
          <w:szCs w:val="28"/>
        </w:rPr>
        <w:t xml:space="preserve">«Мало ли что может случиться! — тревожились они. — Особенно в ночную </w:t>
      </w:r>
      <w:proofErr w:type="spellStart"/>
      <w:proofErr w:type="gramStart"/>
      <w:r w:rsidRPr="00CA7742">
        <w:rPr>
          <w:szCs w:val="28"/>
        </w:rPr>
        <w:t>по</w:t>
      </w:r>
      <w:r>
        <w:rPr>
          <w:szCs w:val="28"/>
        </w:rPr>
        <w:t>́</w:t>
      </w:r>
      <w:r w:rsidRPr="00CA7742">
        <w:rPr>
          <w:szCs w:val="28"/>
        </w:rPr>
        <w:t>ру</w:t>
      </w:r>
      <w:proofErr w:type="spellEnd"/>
      <w:proofErr w:type="gramEnd"/>
      <w:r w:rsidRPr="00CA7742">
        <w:rPr>
          <w:szCs w:val="28"/>
        </w:rPr>
        <w:t>».</w:t>
      </w:r>
      <w:r>
        <w:rPr>
          <w:szCs w:val="28"/>
        </w:rPr>
        <w:t xml:space="preserve"> </w:t>
      </w:r>
      <w:r w:rsidRPr="00CA7742">
        <w:rPr>
          <w:szCs w:val="28"/>
        </w:rPr>
        <w:t>И заводили сторожа. В наших краях —</w:t>
      </w:r>
      <w:r>
        <w:rPr>
          <w:szCs w:val="28"/>
        </w:rPr>
        <w:t xml:space="preserve"> </w:t>
      </w:r>
      <w:r w:rsidRPr="00CA7742">
        <w:rPr>
          <w:szCs w:val="28"/>
        </w:rPr>
        <w:t>собаку. В Японии — сверчков. Собаку</w:t>
      </w:r>
      <w:r>
        <w:rPr>
          <w:szCs w:val="28"/>
        </w:rPr>
        <w:t xml:space="preserve"> </w:t>
      </w:r>
      <w:r w:rsidRPr="00CA7742">
        <w:rPr>
          <w:szCs w:val="28"/>
        </w:rPr>
        <w:t>держали во дворе, сверчков поселяли в</w:t>
      </w:r>
      <w:r>
        <w:rPr>
          <w:szCs w:val="28"/>
        </w:rPr>
        <w:t xml:space="preserve"> </w:t>
      </w:r>
      <w:r w:rsidRPr="00CA7742">
        <w:rPr>
          <w:szCs w:val="28"/>
        </w:rPr>
        <w:t>доме. В каждой комнате — коробочка со</w:t>
      </w:r>
      <w:r>
        <w:rPr>
          <w:szCs w:val="28"/>
        </w:rPr>
        <w:t xml:space="preserve"> </w:t>
      </w:r>
      <w:r w:rsidRPr="00CA7742">
        <w:rPr>
          <w:szCs w:val="28"/>
        </w:rPr>
        <w:t>сверчками.</w:t>
      </w:r>
    </w:p>
    <w:p w:rsidR="00CA7742" w:rsidRPr="00CA7742" w:rsidRDefault="00CA7742" w:rsidP="00CA7742">
      <w:pPr>
        <w:spacing w:after="0" w:line="240" w:lineRule="auto"/>
        <w:ind w:firstLine="709"/>
        <w:jc w:val="both"/>
        <w:rPr>
          <w:szCs w:val="28"/>
        </w:rPr>
      </w:pPr>
      <w:r w:rsidRPr="00CA7742">
        <w:rPr>
          <w:szCs w:val="28"/>
        </w:rPr>
        <w:t>Хозяева засыпали под неумолчное стрекотание насекомых и вскоре так привыкли к «голосам» сверчков, что без них уже</w:t>
      </w:r>
      <w:r>
        <w:rPr>
          <w:szCs w:val="28"/>
        </w:rPr>
        <w:t xml:space="preserve"> </w:t>
      </w:r>
      <w:r w:rsidRPr="00CA7742">
        <w:rPr>
          <w:szCs w:val="28"/>
        </w:rPr>
        <w:t>не могли заснуть. И сверчки привыкли к своим хозяевам — стрекотали всю ночь</w:t>
      </w:r>
      <w:r>
        <w:rPr>
          <w:szCs w:val="28"/>
        </w:rPr>
        <w:t xml:space="preserve"> </w:t>
      </w:r>
      <w:r w:rsidRPr="00CA7742">
        <w:rPr>
          <w:szCs w:val="28"/>
        </w:rPr>
        <w:t>напролёт.</w:t>
      </w:r>
    </w:p>
    <w:p w:rsidR="00CA7742" w:rsidRPr="00CA7742" w:rsidRDefault="00CA7742" w:rsidP="00CA7742">
      <w:pPr>
        <w:spacing w:after="0" w:line="240" w:lineRule="auto"/>
        <w:ind w:firstLine="709"/>
        <w:jc w:val="both"/>
        <w:rPr>
          <w:szCs w:val="28"/>
        </w:rPr>
      </w:pPr>
      <w:r w:rsidRPr="00CA7742">
        <w:rPr>
          <w:szCs w:val="28"/>
        </w:rPr>
        <w:t xml:space="preserve">Казалось бы, </w:t>
      </w:r>
      <w:bookmarkStart w:id="0" w:name="_GoBack"/>
      <w:bookmarkEnd w:id="0"/>
      <w:r w:rsidRPr="00CA7742">
        <w:rPr>
          <w:szCs w:val="28"/>
        </w:rPr>
        <w:t>какой в этом</w:t>
      </w:r>
      <w:r>
        <w:rPr>
          <w:szCs w:val="28"/>
        </w:rPr>
        <w:t xml:space="preserve"> </w:t>
      </w:r>
      <w:r w:rsidRPr="00CA7742">
        <w:rPr>
          <w:szCs w:val="28"/>
        </w:rPr>
        <w:t>прок? Собаку завели — понятно. А сверчков? Какую службу могли</w:t>
      </w:r>
      <w:r>
        <w:rPr>
          <w:szCs w:val="28"/>
        </w:rPr>
        <w:t xml:space="preserve"> </w:t>
      </w:r>
      <w:r w:rsidRPr="00CA7742">
        <w:rPr>
          <w:szCs w:val="28"/>
        </w:rPr>
        <w:t>они сослужить?</w:t>
      </w:r>
    </w:p>
    <w:p w:rsidR="00CA7742" w:rsidRPr="00CA7742" w:rsidRDefault="00CA7742" w:rsidP="00CA7742">
      <w:pPr>
        <w:spacing w:after="0" w:line="240" w:lineRule="auto"/>
        <w:ind w:firstLine="709"/>
        <w:jc w:val="both"/>
        <w:rPr>
          <w:szCs w:val="28"/>
        </w:rPr>
      </w:pPr>
      <w:r w:rsidRPr="00CA7742">
        <w:rPr>
          <w:szCs w:val="28"/>
        </w:rPr>
        <w:t>Стоило подойти к дому чужому человеку — насекомые умолкали. Хозяева просыпались, разбуженные тишиной...</w:t>
      </w:r>
    </w:p>
    <w:p w:rsidR="00885932" w:rsidRDefault="00CA7742" w:rsidP="00CA7742">
      <w:pPr>
        <w:spacing w:after="0" w:line="240" w:lineRule="auto"/>
        <w:ind w:firstLine="709"/>
        <w:jc w:val="both"/>
        <w:rPr>
          <w:szCs w:val="28"/>
        </w:rPr>
      </w:pPr>
      <w:r w:rsidRPr="00CA7742">
        <w:rPr>
          <w:szCs w:val="28"/>
        </w:rPr>
        <w:t>Добросовестно стерегли дом сторожа в</w:t>
      </w:r>
      <w:r>
        <w:rPr>
          <w:szCs w:val="28"/>
        </w:rPr>
        <w:t xml:space="preserve"> </w:t>
      </w:r>
      <w:r w:rsidRPr="00CA7742">
        <w:rPr>
          <w:szCs w:val="28"/>
        </w:rPr>
        <w:t>коробочках.</w:t>
      </w: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67" w:rsidRDefault="00897D67" w:rsidP="00BB305B">
      <w:pPr>
        <w:spacing w:after="0" w:line="240" w:lineRule="auto"/>
      </w:pPr>
      <w:r>
        <w:separator/>
      </w:r>
    </w:p>
  </w:endnote>
  <w:endnote w:type="continuationSeparator" w:id="0">
    <w:p w:rsidR="00897D67" w:rsidRDefault="00897D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382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382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77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77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67" w:rsidRDefault="00897D67" w:rsidP="00BB305B">
      <w:pPr>
        <w:spacing w:after="0" w:line="240" w:lineRule="auto"/>
      </w:pPr>
      <w:r>
        <w:separator/>
      </w:r>
    </w:p>
  </w:footnote>
  <w:footnote w:type="continuationSeparator" w:id="0">
    <w:p w:rsidR="00897D67" w:rsidRDefault="00897D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740F0"/>
    <w:rsid w:val="0039181F"/>
    <w:rsid w:val="003D1D67"/>
    <w:rsid w:val="0040592E"/>
    <w:rsid w:val="00424BB5"/>
    <w:rsid w:val="00474FC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3382C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97D67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A7742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1406-A0BA-4F66-9C40-9DF3084B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Сторожа в коробочках</dc:title>
  <dc:creator>Владимиров А.</dc:creator>
  <cp:lastModifiedBy>Олеся</cp:lastModifiedBy>
  <cp:revision>28</cp:revision>
  <dcterms:created xsi:type="dcterms:W3CDTF">2016-07-15T09:44:00Z</dcterms:created>
  <dcterms:modified xsi:type="dcterms:W3CDTF">2017-09-18T06:41:00Z</dcterms:modified>
  <cp:category>Произведения писателей русских</cp:category>
  <dc:language>рус.</dc:language>
</cp:coreProperties>
</file>