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A5" w:rsidRPr="00DD5120" w:rsidRDefault="00EA338D" w:rsidP="00DD5120">
      <w:pPr>
        <w:pStyle w:val="11"/>
        <w:outlineLvl w:val="1"/>
        <w:rPr>
          <w:color w:val="000000"/>
          <w:spacing w:val="-5"/>
          <w:sz w:val="28"/>
          <w:szCs w:val="28"/>
          <w:lang w:val="be-BY"/>
        </w:rPr>
      </w:pPr>
      <w:r>
        <w:rPr>
          <w:lang w:val="be-BY"/>
        </w:rPr>
        <w:t>Лістапад</w:t>
      </w:r>
      <w:r w:rsidR="00CF64A5" w:rsidRPr="00DD5120">
        <w:rPr>
          <w:lang w:val="be-BY"/>
        </w:rPr>
        <w:br/>
      </w:r>
      <w:r w:rsidR="00CF64A5" w:rsidRPr="00DD5120">
        <w:rPr>
          <w:b w:val="0"/>
          <w:i/>
          <w:sz w:val="20"/>
          <w:szCs w:val="20"/>
          <w:lang w:val="be-BY"/>
        </w:rPr>
        <w:t>Вас</w:t>
      </w:r>
      <w:r w:rsidR="00DD5120" w:rsidRPr="00DD5120">
        <w:rPr>
          <w:b w:val="0"/>
          <w:i/>
          <w:sz w:val="20"/>
          <w:szCs w:val="20"/>
          <w:lang w:val="be-BY"/>
        </w:rPr>
        <w:t>і</w:t>
      </w:r>
      <w:r w:rsidR="00CF64A5" w:rsidRPr="00DD5120">
        <w:rPr>
          <w:b w:val="0"/>
          <w:i/>
          <w:sz w:val="20"/>
          <w:szCs w:val="20"/>
          <w:lang w:val="be-BY"/>
        </w:rPr>
        <w:t xml:space="preserve">ль </w:t>
      </w:r>
      <w:r w:rsidR="00DD5120" w:rsidRPr="00DD5120">
        <w:rPr>
          <w:b w:val="0"/>
          <w:i/>
          <w:sz w:val="20"/>
          <w:szCs w:val="20"/>
          <w:lang w:val="be-BY"/>
        </w:rPr>
        <w:t>Вітка</w:t>
      </w:r>
      <w:r w:rsidR="00F24ABC" w:rsidRPr="00DD5120">
        <w:rPr>
          <w:b w:val="0"/>
          <w:i/>
          <w:sz w:val="20"/>
          <w:szCs w:val="20"/>
          <w:lang w:val="be-BY"/>
        </w:rPr>
        <w:br/>
      </w:r>
    </w:p>
    <w:p w:rsidR="00CF64A5" w:rsidRPr="00DD5120" w:rsidRDefault="00CF64A5" w:rsidP="00CF64A5">
      <w:pPr>
        <w:spacing w:after="0" w:line="240" w:lineRule="auto"/>
        <w:rPr>
          <w:color w:val="000000"/>
          <w:spacing w:val="-5"/>
          <w:szCs w:val="28"/>
          <w:lang w:val="be-BY"/>
        </w:rPr>
      </w:pPr>
    </w:p>
    <w:p w:rsidR="00CF64A5" w:rsidRPr="00DD5120" w:rsidRDefault="00CF64A5" w:rsidP="00CF64A5">
      <w:pPr>
        <w:spacing w:after="0" w:line="240" w:lineRule="auto"/>
        <w:rPr>
          <w:color w:val="000000"/>
          <w:spacing w:val="-5"/>
          <w:szCs w:val="28"/>
          <w:lang w:val="be-BY"/>
        </w:rPr>
      </w:pPr>
    </w:p>
    <w:p w:rsidR="00EA338D" w:rsidRDefault="00EA338D" w:rsidP="00EA338D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EA338D">
        <w:rPr>
          <w:color w:val="000000"/>
          <w:spacing w:val="-5"/>
          <w:szCs w:val="28"/>
          <w:lang w:val="be-BY"/>
        </w:rPr>
        <w:t>Як малое птушанятка,</w:t>
      </w:r>
    </w:p>
    <w:p w:rsidR="00EA338D" w:rsidRDefault="00EA338D" w:rsidP="00EA338D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EA338D">
        <w:rPr>
          <w:color w:val="000000"/>
          <w:spacing w:val="-5"/>
          <w:szCs w:val="28"/>
          <w:lang w:val="be-BY"/>
        </w:rPr>
        <w:t>Перабег лісток дарожку.</w:t>
      </w:r>
    </w:p>
    <w:p w:rsidR="00EA338D" w:rsidRDefault="00EA338D" w:rsidP="00EA338D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EA338D">
        <w:rPr>
          <w:color w:val="000000"/>
          <w:spacing w:val="-5"/>
          <w:szCs w:val="28"/>
          <w:lang w:val="be-BY"/>
        </w:rPr>
        <w:t>Кінуўся за жоўтым статкам,</w:t>
      </w:r>
    </w:p>
    <w:p w:rsidR="00EA338D" w:rsidRPr="00EA338D" w:rsidRDefault="00EA338D" w:rsidP="00EA338D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EA338D">
        <w:rPr>
          <w:color w:val="000000"/>
          <w:spacing w:val="-5"/>
          <w:szCs w:val="28"/>
          <w:lang w:val="be-BY"/>
        </w:rPr>
        <w:t>Мільганулі толькі ножкі.</w:t>
      </w:r>
    </w:p>
    <w:p w:rsidR="00EA338D" w:rsidRDefault="00EA338D" w:rsidP="00EA338D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</w:p>
    <w:p w:rsidR="00EA338D" w:rsidRDefault="00EA338D" w:rsidP="00EA338D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EA338D">
        <w:rPr>
          <w:color w:val="000000"/>
          <w:spacing w:val="-5"/>
          <w:szCs w:val="28"/>
          <w:lang w:val="be-BY"/>
        </w:rPr>
        <w:t>Закружылі па асфальце</w:t>
      </w:r>
    </w:p>
    <w:p w:rsidR="00EA338D" w:rsidRDefault="00EA338D" w:rsidP="00EA338D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EA338D">
        <w:rPr>
          <w:color w:val="000000"/>
          <w:spacing w:val="-5"/>
          <w:szCs w:val="28"/>
          <w:lang w:val="be-BY"/>
        </w:rPr>
        <w:t>За чародкаю чародка.</w:t>
      </w:r>
    </w:p>
    <w:p w:rsidR="00EA338D" w:rsidRDefault="00EA338D" w:rsidP="00EA338D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EA338D">
        <w:rPr>
          <w:color w:val="000000"/>
          <w:spacing w:val="-5"/>
          <w:szCs w:val="28"/>
          <w:lang w:val="be-BY"/>
        </w:rPr>
        <w:t>Любыя, не адлятайце —</w:t>
      </w:r>
    </w:p>
    <w:p w:rsidR="00EA338D" w:rsidRPr="00EA338D" w:rsidRDefault="00EA338D" w:rsidP="00EA338D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EA338D">
        <w:rPr>
          <w:color w:val="000000"/>
          <w:spacing w:val="-5"/>
          <w:szCs w:val="28"/>
          <w:lang w:val="be-BY"/>
        </w:rPr>
        <w:t>Будзе вырай ваш кароткі.</w:t>
      </w:r>
    </w:p>
    <w:p w:rsidR="00EA338D" w:rsidRDefault="00EA338D" w:rsidP="00EA338D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</w:p>
    <w:p w:rsidR="00EA338D" w:rsidRDefault="00EA338D" w:rsidP="00EA338D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EA338D">
        <w:rPr>
          <w:color w:val="000000"/>
          <w:spacing w:val="-5"/>
          <w:szCs w:val="28"/>
          <w:lang w:val="be-BY"/>
        </w:rPr>
        <w:t>Зменіцца зіма вясною,</w:t>
      </w:r>
    </w:p>
    <w:p w:rsidR="00EA338D" w:rsidRDefault="00EA338D" w:rsidP="00EA338D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EA338D">
        <w:rPr>
          <w:color w:val="000000"/>
          <w:spacing w:val="-5"/>
          <w:szCs w:val="28"/>
          <w:lang w:val="be-BY"/>
        </w:rPr>
        <w:t>Узляціце зноў на дрэвы.</w:t>
      </w:r>
    </w:p>
    <w:p w:rsidR="00EA338D" w:rsidRDefault="00EA338D" w:rsidP="00EA338D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EA338D">
        <w:rPr>
          <w:color w:val="000000"/>
          <w:spacing w:val="-5"/>
          <w:szCs w:val="28"/>
          <w:lang w:val="be-BY"/>
        </w:rPr>
        <w:t>Зноў шчасліваю парою</w:t>
      </w:r>
    </w:p>
    <w:p w:rsidR="00CF64A5" w:rsidRPr="00DD5120" w:rsidRDefault="00EA338D" w:rsidP="00EA338D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bookmarkStart w:id="0" w:name="_GoBack"/>
      <w:bookmarkEnd w:id="0"/>
      <w:r w:rsidRPr="00EA338D">
        <w:rPr>
          <w:color w:val="000000"/>
          <w:spacing w:val="-5"/>
          <w:szCs w:val="28"/>
          <w:lang w:val="be-BY"/>
        </w:rPr>
        <w:t>Я пачую вашы спевы.</w:t>
      </w:r>
    </w:p>
    <w:sectPr w:rsidR="00CF64A5" w:rsidRPr="00DD512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0DA" w:rsidRDefault="00CE20DA" w:rsidP="00BB305B">
      <w:pPr>
        <w:spacing w:after="0" w:line="240" w:lineRule="auto"/>
      </w:pPr>
      <w:r>
        <w:separator/>
      </w:r>
    </w:p>
  </w:endnote>
  <w:endnote w:type="continuationSeparator" w:id="0">
    <w:p w:rsidR="00CE20DA" w:rsidRDefault="00CE20D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F64A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F64A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F64A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F64A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A338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A338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0DA" w:rsidRDefault="00CE20DA" w:rsidP="00BB305B">
      <w:pPr>
        <w:spacing w:after="0" w:line="240" w:lineRule="auto"/>
      </w:pPr>
      <w:r>
        <w:separator/>
      </w:r>
    </w:p>
  </w:footnote>
  <w:footnote w:type="continuationSeparator" w:id="0">
    <w:p w:rsidR="00CE20DA" w:rsidRDefault="00CE20D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A5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B6D36"/>
    <w:rsid w:val="005E3F33"/>
    <w:rsid w:val="005F3A80"/>
    <w:rsid w:val="006C1F9A"/>
    <w:rsid w:val="006E36E6"/>
    <w:rsid w:val="007F06E6"/>
    <w:rsid w:val="007F47C6"/>
    <w:rsid w:val="00854F6C"/>
    <w:rsid w:val="008F0F59"/>
    <w:rsid w:val="0093322C"/>
    <w:rsid w:val="0096164A"/>
    <w:rsid w:val="009B01C4"/>
    <w:rsid w:val="00B07F42"/>
    <w:rsid w:val="00BB305B"/>
    <w:rsid w:val="00BF3769"/>
    <w:rsid w:val="00C80B62"/>
    <w:rsid w:val="00C9220F"/>
    <w:rsid w:val="00C9527E"/>
    <w:rsid w:val="00CE20DA"/>
    <w:rsid w:val="00CF64A5"/>
    <w:rsid w:val="00D7450E"/>
    <w:rsid w:val="00DD5120"/>
    <w:rsid w:val="00E6066A"/>
    <w:rsid w:val="00E75545"/>
    <w:rsid w:val="00EA338D"/>
    <w:rsid w:val="00EE50E6"/>
    <w:rsid w:val="00F24ABC"/>
    <w:rsid w:val="00F36D55"/>
    <w:rsid w:val="00F91F7D"/>
    <w:rsid w:val="00FB1466"/>
    <w:rsid w:val="00FC191F"/>
    <w:rsid w:val="00FE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F64A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F64A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FE060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060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E06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F64A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F64A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FE060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060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E06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E5B41-AF5B-4E3A-941A-49A0F2A0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Лістапад</dc:title>
  <dc:creator>Вітка В.</dc:creator>
  <cp:lastModifiedBy>Олеся</cp:lastModifiedBy>
  <cp:revision>8</cp:revision>
  <dcterms:created xsi:type="dcterms:W3CDTF">2016-03-10T19:20:00Z</dcterms:created>
  <dcterms:modified xsi:type="dcterms:W3CDTF">2017-10-18T06:21:00Z</dcterms:modified>
  <cp:category>Произведения поэтов зарубежных</cp:category>
  <dc:language>бел.</dc:language>
</cp:coreProperties>
</file>