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A5" w:rsidRPr="00DD5120" w:rsidRDefault="0087009E" w:rsidP="00DD5120">
      <w:pPr>
        <w:pStyle w:val="11"/>
        <w:outlineLvl w:val="1"/>
        <w:rPr>
          <w:color w:val="000000"/>
          <w:spacing w:val="-5"/>
          <w:sz w:val="28"/>
          <w:szCs w:val="28"/>
          <w:lang w:val="be-BY"/>
        </w:rPr>
      </w:pPr>
      <w:r w:rsidRPr="0087009E">
        <w:rPr>
          <w:lang w:val="be-BY"/>
        </w:rPr>
        <w:t>Чатыры пажаданні</w:t>
      </w:r>
      <w:r w:rsidR="00CF64A5" w:rsidRPr="00DD5120">
        <w:rPr>
          <w:lang w:val="be-BY"/>
        </w:rPr>
        <w:br/>
      </w:r>
      <w:r w:rsidR="00CF64A5" w:rsidRPr="00DD5120">
        <w:rPr>
          <w:b w:val="0"/>
          <w:i/>
          <w:sz w:val="20"/>
          <w:szCs w:val="20"/>
          <w:lang w:val="be-BY"/>
        </w:rPr>
        <w:t>Вас</w:t>
      </w:r>
      <w:r w:rsidR="00DD5120" w:rsidRPr="00DD5120">
        <w:rPr>
          <w:b w:val="0"/>
          <w:i/>
          <w:sz w:val="20"/>
          <w:szCs w:val="20"/>
          <w:lang w:val="be-BY"/>
        </w:rPr>
        <w:t>і</w:t>
      </w:r>
      <w:r w:rsidR="00CF64A5" w:rsidRPr="00DD5120">
        <w:rPr>
          <w:b w:val="0"/>
          <w:i/>
          <w:sz w:val="20"/>
          <w:szCs w:val="20"/>
          <w:lang w:val="be-BY"/>
        </w:rPr>
        <w:t xml:space="preserve">ль </w:t>
      </w:r>
      <w:r w:rsidR="00DD5120" w:rsidRPr="00DD5120">
        <w:rPr>
          <w:b w:val="0"/>
          <w:i/>
          <w:sz w:val="20"/>
          <w:szCs w:val="20"/>
          <w:lang w:val="be-BY"/>
        </w:rPr>
        <w:t>Вітка</w:t>
      </w:r>
      <w:r w:rsidR="00F24ABC" w:rsidRPr="00DD5120">
        <w:rPr>
          <w:b w:val="0"/>
          <w:i/>
          <w:sz w:val="20"/>
          <w:szCs w:val="20"/>
          <w:lang w:val="be-BY"/>
        </w:rPr>
        <w:br/>
      </w:r>
    </w:p>
    <w:p w:rsidR="00CF64A5" w:rsidRPr="00DD5120" w:rsidRDefault="00CF64A5" w:rsidP="00CF64A5">
      <w:pPr>
        <w:spacing w:after="0" w:line="240" w:lineRule="auto"/>
        <w:rPr>
          <w:color w:val="000000"/>
          <w:spacing w:val="-5"/>
          <w:szCs w:val="28"/>
          <w:lang w:val="be-BY"/>
        </w:rPr>
      </w:pPr>
    </w:p>
    <w:p w:rsidR="00CF64A5" w:rsidRPr="00DD5120" w:rsidRDefault="00CF64A5" w:rsidP="00CF64A5">
      <w:pPr>
        <w:spacing w:after="0" w:line="240" w:lineRule="auto"/>
        <w:rPr>
          <w:color w:val="000000"/>
          <w:spacing w:val="-5"/>
          <w:szCs w:val="28"/>
          <w:lang w:val="be-BY"/>
        </w:rPr>
      </w:pPr>
    </w:p>
    <w:p w:rsidR="0087009E" w:rsidRPr="0087009E" w:rsidRDefault="0087009E" w:rsidP="0087009E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87009E">
        <w:rPr>
          <w:color w:val="000000"/>
          <w:spacing w:val="-5"/>
          <w:szCs w:val="28"/>
          <w:lang w:val="be-BY"/>
        </w:rPr>
        <w:t>Добра, калі ты змалку</w:t>
      </w:r>
    </w:p>
    <w:p w:rsidR="0087009E" w:rsidRPr="0087009E" w:rsidRDefault="0087009E" w:rsidP="0087009E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87009E">
        <w:rPr>
          <w:color w:val="000000"/>
          <w:spacing w:val="-5"/>
          <w:szCs w:val="28"/>
          <w:lang w:val="be-BY"/>
        </w:rPr>
        <w:t>Можаш вітаць людзей</w:t>
      </w:r>
    </w:p>
    <w:p w:rsidR="0087009E" w:rsidRPr="0087009E" w:rsidRDefault="0087009E" w:rsidP="0087009E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87009E">
        <w:rPr>
          <w:color w:val="000000"/>
          <w:spacing w:val="-5"/>
          <w:szCs w:val="28"/>
          <w:lang w:val="be-BY"/>
        </w:rPr>
        <w:t>Раніцай: — Добрага ранку!</w:t>
      </w:r>
    </w:p>
    <w:p w:rsidR="0087009E" w:rsidRPr="0087009E" w:rsidRDefault="0087009E" w:rsidP="0087009E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87009E">
        <w:rPr>
          <w:color w:val="000000"/>
          <w:spacing w:val="-5"/>
          <w:szCs w:val="28"/>
          <w:lang w:val="be-BY"/>
        </w:rPr>
        <w:t>І апаўдня</w:t>
      </w:r>
      <w:r w:rsidR="00D14F60">
        <w:rPr>
          <w:rStyle w:val="a9"/>
          <w:color w:val="000000"/>
          <w:spacing w:val="-5"/>
          <w:szCs w:val="28"/>
          <w:lang w:val="be-BY"/>
        </w:rPr>
        <w:footnoteReference w:id="1"/>
      </w:r>
      <w:r w:rsidRPr="0087009E">
        <w:rPr>
          <w:color w:val="000000"/>
          <w:spacing w:val="-5"/>
          <w:szCs w:val="28"/>
          <w:lang w:val="be-BY"/>
        </w:rPr>
        <w:t>: — Добры дзень!</w:t>
      </w:r>
    </w:p>
    <w:p w:rsidR="0087009E" w:rsidRPr="0087009E" w:rsidRDefault="0087009E" w:rsidP="0087009E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bookmarkStart w:id="0" w:name="_GoBack"/>
      <w:bookmarkEnd w:id="0"/>
      <w:r w:rsidRPr="0087009E">
        <w:rPr>
          <w:color w:val="000000"/>
          <w:spacing w:val="-5"/>
          <w:szCs w:val="28"/>
          <w:lang w:val="be-BY"/>
        </w:rPr>
        <w:t>Увечары пры сустрэчы</w:t>
      </w:r>
    </w:p>
    <w:p w:rsidR="0087009E" w:rsidRPr="0087009E" w:rsidRDefault="0087009E" w:rsidP="0087009E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87009E">
        <w:rPr>
          <w:color w:val="000000"/>
          <w:spacing w:val="-5"/>
          <w:szCs w:val="28"/>
          <w:lang w:val="be-BY"/>
        </w:rPr>
        <w:t>Знаёмым сказаць:</w:t>
      </w:r>
    </w:p>
    <w:p w:rsidR="0087009E" w:rsidRPr="0087009E" w:rsidRDefault="0087009E" w:rsidP="0087009E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87009E">
        <w:rPr>
          <w:color w:val="000000"/>
          <w:spacing w:val="-5"/>
          <w:szCs w:val="28"/>
          <w:lang w:val="be-BY"/>
        </w:rPr>
        <w:t>— Добры вечар!</w:t>
      </w:r>
    </w:p>
    <w:p w:rsidR="0087009E" w:rsidRPr="0087009E" w:rsidRDefault="0087009E" w:rsidP="0087009E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87009E">
        <w:rPr>
          <w:color w:val="000000"/>
          <w:spacing w:val="-5"/>
          <w:szCs w:val="28"/>
          <w:lang w:val="be-BY"/>
        </w:rPr>
        <w:t>А соннаму сонейку нанач</w:t>
      </w:r>
    </w:p>
    <w:p w:rsidR="0087009E" w:rsidRPr="0087009E" w:rsidRDefault="0087009E" w:rsidP="0087009E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87009E">
        <w:rPr>
          <w:color w:val="000000"/>
          <w:spacing w:val="-5"/>
          <w:szCs w:val="28"/>
          <w:lang w:val="be-BY"/>
        </w:rPr>
        <w:t>І ўсім добрым людзям:</w:t>
      </w:r>
    </w:p>
    <w:p w:rsidR="00CF64A5" w:rsidRPr="00DD5120" w:rsidRDefault="0087009E" w:rsidP="0087009E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87009E">
        <w:rPr>
          <w:color w:val="000000"/>
          <w:spacing w:val="-5"/>
          <w:szCs w:val="28"/>
          <w:lang w:val="be-BY"/>
        </w:rPr>
        <w:t>— Дабранач!</w:t>
      </w:r>
    </w:p>
    <w:sectPr w:rsidR="00CF64A5" w:rsidRPr="00DD512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5A" w:rsidRDefault="0067665A" w:rsidP="00BB305B">
      <w:pPr>
        <w:spacing w:after="0" w:line="240" w:lineRule="auto"/>
      </w:pPr>
      <w:r>
        <w:separator/>
      </w:r>
    </w:p>
  </w:endnote>
  <w:endnote w:type="continuationSeparator" w:id="0">
    <w:p w:rsidR="0067665A" w:rsidRDefault="006766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20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20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5A" w:rsidRDefault="0067665A" w:rsidP="00BB305B">
      <w:pPr>
        <w:spacing w:after="0" w:line="240" w:lineRule="auto"/>
      </w:pPr>
      <w:r>
        <w:separator/>
      </w:r>
    </w:p>
  </w:footnote>
  <w:footnote w:type="continuationSeparator" w:id="0">
    <w:p w:rsidR="0067665A" w:rsidRDefault="0067665A" w:rsidP="00BB305B">
      <w:pPr>
        <w:spacing w:after="0" w:line="240" w:lineRule="auto"/>
      </w:pPr>
      <w:r>
        <w:continuationSeparator/>
      </w:r>
    </w:p>
  </w:footnote>
  <w:footnote w:id="1">
    <w:p w:rsidR="00D14F60" w:rsidRDefault="00D14F6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i/>
        </w:rPr>
        <w:t>Апаўдня́</w:t>
      </w:r>
      <w:r w:rsidRPr="00D14F60">
        <w:t xml:space="preserve"> — у </w:t>
      </w:r>
      <w:proofErr w:type="spellStart"/>
      <w:r w:rsidRPr="00D14F60">
        <w:t>сярэдзіне</w:t>
      </w:r>
      <w:proofErr w:type="spellEnd"/>
      <w:r w:rsidRPr="00D14F60">
        <w:t xml:space="preserve"> дня.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A5"/>
    <w:rsid w:val="0015338B"/>
    <w:rsid w:val="001B3739"/>
    <w:rsid w:val="001B7733"/>
    <w:rsid w:val="00212071"/>
    <w:rsid w:val="00226794"/>
    <w:rsid w:val="00310E12"/>
    <w:rsid w:val="00361854"/>
    <w:rsid w:val="0039181F"/>
    <w:rsid w:val="0040592E"/>
    <w:rsid w:val="005028F6"/>
    <w:rsid w:val="00536688"/>
    <w:rsid w:val="005A657C"/>
    <w:rsid w:val="005B3CE5"/>
    <w:rsid w:val="005E3F33"/>
    <w:rsid w:val="005F3A80"/>
    <w:rsid w:val="0067665A"/>
    <w:rsid w:val="006C1F9A"/>
    <w:rsid w:val="006E36E6"/>
    <w:rsid w:val="007F06E6"/>
    <w:rsid w:val="007F47C6"/>
    <w:rsid w:val="00854F6C"/>
    <w:rsid w:val="0087009E"/>
    <w:rsid w:val="008F0F59"/>
    <w:rsid w:val="0093322C"/>
    <w:rsid w:val="0096164A"/>
    <w:rsid w:val="00B07F42"/>
    <w:rsid w:val="00BB305B"/>
    <w:rsid w:val="00BF3769"/>
    <w:rsid w:val="00C80B62"/>
    <w:rsid w:val="00C9220F"/>
    <w:rsid w:val="00C9527E"/>
    <w:rsid w:val="00CF64A5"/>
    <w:rsid w:val="00D14F60"/>
    <w:rsid w:val="00D7450E"/>
    <w:rsid w:val="00DD5120"/>
    <w:rsid w:val="00E75545"/>
    <w:rsid w:val="00EE50E6"/>
    <w:rsid w:val="00F24ABC"/>
    <w:rsid w:val="00F36D55"/>
    <w:rsid w:val="00F91F7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14F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4F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4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14F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4F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4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1655-38DF-4A23-A537-3BCC0BDC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Чатыры пажаданні</dc:title>
  <dc:creator>Вітка В.</dc:creator>
  <cp:lastModifiedBy>Олеся</cp:lastModifiedBy>
  <cp:revision>9</cp:revision>
  <dcterms:created xsi:type="dcterms:W3CDTF">2016-03-10T19:20:00Z</dcterms:created>
  <dcterms:modified xsi:type="dcterms:W3CDTF">2017-11-02T02:51:00Z</dcterms:modified>
  <cp:category>Произведения поэтов зарубежных</cp:category>
  <dc:language>бел.</dc:language>
</cp:coreProperties>
</file>