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B" w:rsidRPr="00790B88" w:rsidRDefault="0096293B" w:rsidP="0096293B">
      <w:pPr>
        <w:pStyle w:val="a7"/>
        <w:outlineLvl w:val="1"/>
        <w:rPr>
          <w:b w:val="0"/>
          <w:i/>
          <w:sz w:val="20"/>
          <w:szCs w:val="20"/>
        </w:rPr>
      </w:pPr>
      <w:proofErr w:type="spellStart"/>
      <w:r w:rsidRPr="00790B88">
        <w:t>Белочкино</w:t>
      </w:r>
      <w:proofErr w:type="spellEnd"/>
      <w:r w:rsidRPr="00790B88">
        <w:t xml:space="preserve"> горе</w:t>
      </w:r>
      <w:r w:rsidRPr="00790B88">
        <w:br/>
      </w:r>
      <w:r w:rsidRPr="00790B88">
        <w:rPr>
          <w:b w:val="0"/>
          <w:i/>
          <w:sz w:val="20"/>
          <w:szCs w:val="20"/>
        </w:rPr>
        <w:t>Василь Ви</w:t>
      </w:r>
      <w:r>
        <w:rPr>
          <w:b w:val="0"/>
          <w:i/>
          <w:sz w:val="20"/>
          <w:szCs w:val="20"/>
        </w:rPr>
        <w:t>тка</w:t>
      </w:r>
      <w:proofErr w:type="gramStart"/>
      <w:r>
        <w:rPr>
          <w:b w:val="0"/>
          <w:i/>
          <w:sz w:val="20"/>
          <w:szCs w:val="20"/>
        </w:rPr>
        <w:br/>
      </w:r>
      <w:r w:rsidRPr="00790B88">
        <w:rPr>
          <w:b w:val="0"/>
          <w:i/>
          <w:sz w:val="20"/>
          <w:szCs w:val="20"/>
        </w:rPr>
        <w:t>П</w:t>
      </w:r>
      <w:proofErr w:type="gramEnd"/>
      <w:r w:rsidRPr="00790B88">
        <w:rPr>
          <w:b w:val="0"/>
          <w:i/>
          <w:sz w:val="20"/>
          <w:szCs w:val="20"/>
        </w:rPr>
        <w:t>ерев</w:t>
      </w:r>
      <w:r>
        <w:rPr>
          <w:b w:val="0"/>
          <w:i/>
          <w:sz w:val="20"/>
          <w:szCs w:val="20"/>
        </w:rPr>
        <w:t>ёл</w:t>
      </w:r>
      <w:r w:rsidRPr="00790B88">
        <w:rPr>
          <w:b w:val="0"/>
          <w:i/>
          <w:sz w:val="20"/>
          <w:szCs w:val="20"/>
        </w:rPr>
        <w:t xml:space="preserve"> с белорусского Валентин Корчагин </w:t>
      </w:r>
    </w:p>
    <w:p w:rsidR="0096293B" w:rsidRPr="00790B88" w:rsidRDefault="0096293B" w:rsidP="0096293B">
      <w:pPr>
        <w:spacing w:after="0" w:line="240" w:lineRule="auto"/>
        <w:ind w:left="3402"/>
        <w:jc w:val="both"/>
        <w:rPr>
          <w:rFonts w:ascii="Verdana" w:hAnsi="Verdana"/>
          <w:i/>
          <w:sz w:val="28"/>
          <w:szCs w:val="28"/>
        </w:rPr>
      </w:pPr>
    </w:p>
    <w:p w:rsidR="0096293B" w:rsidRPr="00790B88" w:rsidRDefault="0096293B" w:rsidP="0096293B">
      <w:pPr>
        <w:tabs>
          <w:tab w:val="left" w:pos="5678"/>
          <w:tab w:val="center" w:pos="6236"/>
        </w:tabs>
        <w:spacing w:after="0" w:line="240" w:lineRule="auto"/>
        <w:ind w:left="3969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Ск</w:t>
      </w:r>
      <w:r w:rsidRPr="00790B88">
        <w:rPr>
          <w:rFonts w:ascii="Verdana" w:hAnsi="Verdana"/>
          <w:i/>
          <w:sz w:val="28"/>
          <w:szCs w:val="28"/>
        </w:rPr>
        <w:t>азка</w:t>
      </w:r>
    </w:p>
    <w:p w:rsidR="0096293B" w:rsidRPr="00790B88" w:rsidRDefault="0096293B" w:rsidP="0096293B">
      <w:pPr>
        <w:spacing w:after="0" w:line="240" w:lineRule="auto"/>
        <w:ind w:left="2835"/>
        <w:jc w:val="both"/>
        <w:rPr>
          <w:rFonts w:ascii="Verdana" w:hAnsi="Verdana"/>
          <w:i/>
          <w:sz w:val="28"/>
          <w:szCs w:val="28"/>
        </w:rPr>
      </w:pP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П</w:t>
      </w:r>
      <w:r w:rsidRPr="00790B88">
        <w:rPr>
          <w:rFonts w:ascii="Verdana" w:hAnsi="Verdana"/>
          <w:i/>
          <w:sz w:val="28"/>
          <w:szCs w:val="28"/>
        </w:rPr>
        <w:t>ро страдалицу белочку,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 xml:space="preserve">Да про </w:t>
      </w:r>
      <w:proofErr w:type="spellStart"/>
      <w:r w:rsidRPr="00790B88">
        <w:rPr>
          <w:rFonts w:ascii="Verdana" w:hAnsi="Verdana"/>
          <w:i/>
          <w:sz w:val="28"/>
          <w:szCs w:val="28"/>
        </w:rPr>
        <w:t>белочкиных</w:t>
      </w:r>
      <w:proofErr w:type="spellEnd"/>
      <w:r w:rsidRPr="00790B88">
        <w:rPr>
          <w:rFonts w:ascii="Verdana" w:hAnsi="Verdana"/>
          <w:i/>
          <w:sz w:val="28"/>
          <w:szCs w:val="28"/>
        </w:rPr>
        <w:t xml:space="preserve"> дочек,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proofErr w:type="gramStart"/>
      <w:r w:rsidRPr="00790B88">
        <w:rPr>
          <w:rFonts w:ascii="Verdana" w:hAnsi="Verdana"/>
          <w:i/>
          <w:sz w:val="28"/>
          <w:szCs w:val="28"/>
        </w:rPr>
        <w:t xml:space="preserve">Да про воронову </w:t>
      </w:r>
      <w:proofErr w:type="spellStart"/>
      <w:r w:rsidRPr="00790B88">
        <w:rPr>
          <w:rFonts w:ascii="Verdana" w:hAnsi="Verdana"/>
          <w:i/>
          <w:sz w:val="28"/>
          <w:szCs w:val="28"/>
        </w:rPr>
        <w:t>поделочку</w:t>
      </w:r>
      <w:proofErr w:type="spellEnd"/>
      <w:r w:rsidRPr="00790B88">
        <w:rPr>
          <w:rFonts w:ascii="Verdana" w:hAnsi="Verdana"/>
          <w:i/>
          <w:sz w:val="28"/>
          <w:szCs w:val="28"/>
        </w:rPr>
        <w:t xml:space="preserve"> —</w:t>
      </w:r>
      <w:proofErr w:type="gramEnd"/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>Кованый молоточек,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 xml:space="preserve">Про крота </w:t>
      </w:r>
      <w:proofErr w:type="gramStart"/>
      <w:r w:rsidRPr="00790B88">
        <w:rPr>
          <w:rFonts w:ascii="Verdana" w:hAnsi="Verdana"/>
          <w:i/>
          <w:sz w:val="28"/>
          <w:szCs w:val="28"/>
        </w:rPr>
        <w:t>смекалистого</w:t>
      </w:r>
      <w:proofErr w:type="gramEnd"/>
      <w:r w:rsidRPr="00790B88">
        <w:rPr>
          <w:rFonts w:ascii="Verdana" w:hAnsi="Verdana"/>
          <w:i/>
          <w:sz w:val="28"/>
          <w:szCs w:val="28"/>
        </w:rPr>
        <w:t>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 xml:space="preserve">Про путешествие </w:t>
      </w:r>
      <w:proofErr w:type="spellStart"/>
      <w:r w:rsidRPr="00790B88">
        <w:rPr>
          <w:rFonts w:ascii="Verdana" w:hAnsi="Verdana"/>
          <w:i/>
          <w:sz w:val="28"/>
          <w:szCs w:val="28"/>
        </w:rPr>
        <w:t>аистово</w:t>
      </w:r>
      <w:proofErr w:type="spellEnd"/>
      <w:r w:rsidRPr="00790B88">
        <w:rPr>
          <w:rFonts w:ascii="Verdana" w:hAnsi="Verdana"/>
          <w:i/>
          <w:sz w:val="28"/>
          <w:szCs w:val="28"/>
        </w:rPr>
        <w:t>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>Про то, как встречали этого посла,</w:t>
      </w:r>
    </w:p>
    <w:p w:rsidR="0096293B" w:rsidRPr="00790B88" w:rsidRDefault="0096293B" w:rsidP="0096293B">
      <w:pPr>
        <w:spacing w:after="0" w:line="240" w:lineRule="auto"/>
        <w:ind w:left="2124"/>
        <w:jc w:val="both"/>
        <w:rPr>
          <w:rFonts w:ascii="Verdana" w:hAnsi="Verdana"/>
          <w:i/>
          <w:sz w:val="28"/>
          <w:szCs w:val="28"/>
        </w:rPr>
      </w:pPr>
      <w:r w:rsidRPr="00790B88">
        <w:rPr>
          <w:rFonts w:ascii="Verdana" w:hAnsi="Verdana"/>
          <w:i/>
          <w:sz w:val="28"/>
          <w:szCs w:val="28"/>
        </w:rPr>
        <w:t>И про всякие иные лесные дела.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Разболелись у белочки зубки 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Не разгрызть ей ореховой скорлупки.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День прошёл, догорела зорька,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 белка всё плачет — горько-горько...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Думает-гадает беличья родня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Всю ночь напролёт, до нового дня: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Что делать, как быть,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Чем горю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пособить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Для мамы две дочки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Готовят примочки.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Три внучки для белки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Нагревают грелки.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Но как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ни стараются, ни пекутся о ней,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Болят её зубки ещё сильней.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Весть послали старшему сыну...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Маму,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сказал он,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в беде не покину!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Все дела оставил сынок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И, к маме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хворой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приехав,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Привёз ей полный мешок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Орехов: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Он ведь не знал, что болят у мамы зубки,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Что и не притронуться ими к скорлупке.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Мать говорит: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Эх, сыночек,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Раздобыл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бы ты мне молоточек!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Не трудила бы я зубки,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Не стачивала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Молотком бы скорлупки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Расколачивала.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Что ж,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молвил сын.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 моём краю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Живёт кузнец, закадычный мой друг.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Просьбу любую исполнит мою,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Выковать сможет хоть целый плуг!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Плуга не надобно, сыночек,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Пусть выкует молоточек.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Хорошо,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успокоил он маму.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Я срочно дам телеграмму.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Моргнуть не успеет глаз 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Друг мой выполнит наш заказ!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Сорвал дубовый листок,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Нацарапал несколько строк.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Текст готов: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«Я жив, здоров.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Только у мамы болят очень зубки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Не раскусить ореховой скорлупки.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Прошу, дружище, прошу,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браток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Сделай, пожалуйста, ей молоток!»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Тут сказала </w:t>
      </w:r>
      <w:proofErr w:type="spell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белочкина</w:t>
      </w:r>
      <w:proofErr w:type="spell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дочь: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Мы с сестрою хотим помочь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 тебе, милый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братец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, и маме.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Где почта, мы знаем сами: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Там, где старый граб, где не косят трав.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Давно мы хотели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Сбегать на теле...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Давно мы хотели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теле-Граф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Ладно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, бегите.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 то я думал — сам...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Одна нога здесь, другая там!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И пускай, приняв этот лист,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Вам квитанцию выдаст телеграфист.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Погодите,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добавила мама.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Ещё разочек напомню я: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Это — не просто телеграмма,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А телеграмм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а-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«молния»!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Пусть там начальник даст приказ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Её отправить прямо при вас.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Шустрыми были обе сестры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Бегут через просеку, через яр...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Вдруг видят — пылают костры.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Да и не костры, а целый пожар: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За стволами, за чащей 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Лес горящий!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Подбегают поближе — а это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Разгорелись в исходе лета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Кисти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Рябиновые</w:t>
      </w:r>
      <w:proofErr w:type="gramEnd"/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Да листья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Осиновые.</w:t>
      </w:r>
      <w:proofErr w:type="gramEnd"/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Не обожжёшься: хоть лапкой тронь.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 с виду, издали — ну прямо огонь!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Проносятся белочки мимо,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Мчатся дальше неутомимо...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Возле речки лесной — орешник густой.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Ой, сестрица, сестрица!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Погоди, что творится: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Орехов-то сколько!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И какие орехи!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И можно рвать безо всякой помехи...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Да, запомнить бы: ча-ча-ча-чаща и речка.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Замеча-ча-ча-чательное</w:t>
      </w:r>
      <w:proofErr w:type="spell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местечко!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Жалко, сумок у нас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Нет </w:t>
      </w:r>
      <w:proofErr w:type="spell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сейча</w:t>
      </w:r>
      <w:proofErr w:type="spell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proofErr w:type="spell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ча</w:t>
      </w:r>
      <w:proofErr w:type="spell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proofErr w:type="spell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ча</w:t>
      </w:r>
      <w:proofErr w:type="spell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-час...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И тут же подумали обе про маму,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Про спешную телеграмму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Чуть было не забыли о ней.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Ах, скорей, скорей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Прибежать туда бы,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Где дубы да грабы!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Листья жёлто-зелёные,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ёстрые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Стелет граб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На стебли трав.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Уф!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сказали белочки-сёстры.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Вот он, </w:t>
      </w:r>
      <w:proofErr w:type="gramStart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теле-граф</w:t>
      </w:r>
      <w:proofErr w:type="gramEnd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! 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Дерево — как многоэтажный дом.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Почтовое отделение.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И над окошком-дуплом 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Объявление: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«Приём телеграмм — до захода солнца».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Белочки — тук-тук-тук в оконце...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Кто тут? — услышали в ответ.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Приём окончен, приёма нет.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Если не ошибаюсь, солнце зашло,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Так что попрошу не ломиться в дупло.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— Ой, дядя начальник, дядя дятел,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Вы только одну телеграмму отправьте!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Мы так торопились,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Чуть с дороги не сбились,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Бежали через бурелом,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Через яр,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А потом, а потом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Сквозь огонь, сквозь пожар...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Наша весточка — не </w:t>
      </w:r>
      <w:proofErr w:type="gramStart"/>
      <w:r>
        <w:rPr>
          <w:rFonts w:ascii="Verdana" w:eastAsia="Times New Roman" w:hAnsi="Verdana" w:cs="Times New Roman"/>
          <w:sz w:val="28"/>
          <w:szCs w:val="28"/>
          <w:lang w:eastAsia="ru-RU"/>
        </w:rPr>
        <w:t>безделка</w:t>
      </w:r>
      <w:proofErr w:type="gramEnd"/>
      <w:r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Очень больна у нас мама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белка!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Высунулся начальник,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Неприступный молчальник.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Очки не спеша надел,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На дубовый листок поглядел...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</w:t>
      </w:r>
      <w:proofErr w:type="gramStart"/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Ладно</w:t>
      </w:r>
      <w:proofErr w:type="gramEnd"/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уж.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Я кузнецу-ковалю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Эту телеграмму завтра утром пошлю.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Как завтра?! — вскрикивает одна сестрица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Надо сегодня, завтра не годится.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Наказывала наша белочка-мать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Даже с молнией телеграмму послать!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Ах, с молнией,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дятел понимающе кивает.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Но она ведь не беспрерывно — со мной!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 неё, между прочим, тоже бывает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ыходной.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Тогда,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говорит вторая сестрица,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Вместо молнии может гром потрудиться.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Дятел развеселился: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Что ты, что ты!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Вот выдумала...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Так значит, гром?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Да он только что — с работы,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Спит непробудным сном!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Дядя дятел, но почта должна ведь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Наше известие вовремя доставить!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Тише,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 крылом он машет.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Какой-нибудь способ найдём...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Я телеграмму вашу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Сейчас отправлю с дождём!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И отстукал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Начальник,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Неприступный</w:t>
      </w:r>
      <w:proofErr w:type="gramEnd"/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Молчальник,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Клювом: ток-ток!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Крепким: ток-ток-ток!..</w:t>
      </w:r>
      <w:proofErr w:type="gramEnd"/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И потёк</w:t>
      </w:r>
    </w:p>
    <w:p w:rsidR="0096293B" w:rsidRPr="009D0841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Из букв, из слов ручеёк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0841">
        <w:rPr>
          <w:rFonts w:ascii="Verdana" w:eastAsia="Times New Roman" w:hAnsi="Verdana" w:cs="Times New Roman"/>
          <w:sz w:val="28"/>
          <w:szCs w:val="28"/>
          <w:lang w:eastAsia="ru-RU"/>
        </w:rPr>
        <w:t>С листка на листок, с листка на листок.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Бегут домой две сестрички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 слышат: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капли-невелички</w:t>
      </w:r>
      <w:proofErr w:type="gramEnd"/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Повсюду печатают их телеграмму: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«Ток-ток, ток-ток-ток,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Дружище,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браток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Выручай нашу маму,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Присылай поскорей молоток!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Разболелись у мамочки зубки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 раскусить ореховой скорлупки…»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Доставил дождь скоро-скоро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Телеграмму в дальнюю даль,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Туда, где жил старый ворон.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А он-то и был тот коваль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Ворон как уголь чёрный,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кузнечном деле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проворный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От телеграммы такой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Кузнец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потерял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сон и покой.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Он бы в короткий срок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Выполнил просьбу эту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Сделал бы молоток,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Да вот беда: железа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нету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Pr="000E5EE5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Берусь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раздобыть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металл,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Кузнецу длинноносый аист сказал.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Красные сапоги подправил чуть-чуть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прямиком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 на болота-болотца: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Дескать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 что-нибудь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найдётся.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точно: не прошло и часа,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Аист вернулся.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 Так и так,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Железа в канаве — масса: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Целый «тигр», фашистский танк.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Кузнец в момент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Собрал инструмент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— в путь дальний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 переносной наковальней…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Вот раздул чёрный ворон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Жаркий горн,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Фартук надел кожаный,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Любому кузнецу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положенный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Подступил с клещами к танку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видит ржавую гору,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Хоть выворачивай танк наизнанку!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Только и разговору…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 Эй, не из этой ли ржавчины-ржи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Мне ковать молоток, скажи?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Аист не сокрушался, не сетовал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Вот что он посоветовал: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 Если собраться всем зверьём,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Мы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запросто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«тигра» этого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косточки разберём!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Притопал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медведь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давай ревмя реветь.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Прибежал и волк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какой от волка толк.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Явился бобёр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Хвостом находку потёр.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Долго ревели и завывали.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Рад ли был ворон?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нет, едва ли…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Тут, откуда ни возьмись,—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Три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братишки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зайки: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Сообща за танк взялись,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Отвинтили гайки.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Как созвал потом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Гусь синиц,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Сняли башню с трудом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колёса из-под гусениц.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Хоть танк никуда был не годный,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Набрали железа чуток.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Ворон скомандовал: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 Все свободны!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Хватит на молоток.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Поработал час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готов заказ.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Молоточек что надо!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вот досада: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Дом-то беличий далеко-далеко,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 него добраться,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ох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 нелегко…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и кому? И на чём?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Ведь слишком долго, если — пешком.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белочка ждёт-поджидает,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Может, бедная, голодает.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Сильно, видать, болят её зубки,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Коль не может разгрызть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ореховой скорлупки!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«И ворон чёрный, подумав о ней,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Стал от страданья ещё черней.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Опустились головы ниц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у зайцев, и у синиц.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Пригорюнились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 что-то придумать пытаясь,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Серый гусь, белый аист…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Тут и выполз крот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Земли полон рот.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Ду-ду-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ду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 ду-ду-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ду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Я вашу беду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Одной лапой разведу!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Все — к нему: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Кроточек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браточек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Нам отправить бы молоточек,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Ты не можешь ли, крот,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Сделать нам самолёт?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Я-то? Угу.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Я всё могу.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Снимай, коваль, фартук кожаный,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Неси мне лопух придорожный.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Эй, зайцы, и вам дело есть: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Из травы верёвочку 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сплесть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лопух — молоточек,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Из лопуха — узелочек,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Верёвку — вокруг и связать концы.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Так, так, так… Молодцы!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потом объявил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смекалистый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крот: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Ну вот,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Я и есть ваш главный пилот!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Молоток повезём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 тобой, аист, вдвоём.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клюве,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стало быть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понесёшь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лопух,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чтобы ты летел во весь дух,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твою сяду шею: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Буду тебя погонять,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Буду тобой управлять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Уж я-то сумею!</w:t>
      </w:r>
    </w:p>
    <w:p w:rsidR="0096293B" w:rsidRPr="000E5EE5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Аист в ответ: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Э, нет!..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Надоумил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ты нас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Это раз.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Помогла нам твоя голова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Это два.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глупостей не говори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Это три!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Я в полёте —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правда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ведь, гусь?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без понуканий твоих обойдусь.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и дороги синие,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Пролёгшие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 небесам,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Все трассы, все линии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Знаю сам.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Аист сказал — как отрезал.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Узелок с молоточком железным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Взял крепко-накрепко в клюв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И, крыльями шумно взмахнув,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Полетел послом,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Почтальоном,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Над селом,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Над лугом зелёным,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Над болотцами да над лесами…</w:t>
      </w:r>
    </w:p>
    <w:p w:rsidR="0096293B" w:rsidRPr="000E5EE5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куда — угадайте сами: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конечно же, к белочке-голубке,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Потому что болят её зубки!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Несёт посол узелочек,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узелке-лопухе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молоточек,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Чтобы белка </w:t>
      </w:r>
      <w:proofErr w:type="spellStart"/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зу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́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бок</w:t>
      </w:r>
      <w:proofErr w:type="spellEnd"/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больных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 трудила, не стачивала,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Чтоб орехи брала и их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Молоточком расколачивала…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в </w:t>
      </w:r>
      <w:proofErr w:type="spell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белочкиной</w:t>
      </w:r>
      <w:proofErr w:type="spell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квартире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Столы раздвигают пошире,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каждом — скатёрка,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Вокруг идёт уборка,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разгаре и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стряпня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Ещё в начале дня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Дятел передал сообщение,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Что сам аист уже в пути!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Дочки ставят угощение,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Внучки готовы цветы преподнести,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Старший сынок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Принёс песок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посыпал до самого дома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Полосу аэродрома,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Чтобы уважаемая птица</w:t>
      </w:r>
    </w:p>
    <w:p w:rsidR="0096293B" w:rsidRPr="000E5EE5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Меж деревьев густых могла приземлиться.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Встретила аиста белочка-мать: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 Сколько лет, сколько зим! Как живёте?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Что на белом свете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слыхать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Какие новости на болоте?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А! — покрутил головою посол.—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 той поры, как слух о вашей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хвори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пришёл,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Было нам не до новостей:</w:t>
      </w:r>
    </w:p>
    <w:p w:rsidR="0096293B" w:rsidRPr="000E5EE5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Старались вам помочь поскорей.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Так огорчились, что за целые сутки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Не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соснули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единой минутки…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Но теперь-то спокойны</w:t>
      </w:r>
      <w:proofErr w:type="gramEnd"/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За ваш роток: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Вот вам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бронебойный</w:t>
      </w:r>
      <w:proofErr w:type="gramEnd"/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Молоток.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Аи! — удивляются сестры.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Какой он тяжёлый да острый!..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Только как с ним быть?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Не успели мы отбить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Вам второй телеграммы,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Что зубки давно не болят у мамы,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Что мамочка наша быстрей нас всех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Даже самый крепкий раскусывает орех!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Честное слово,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Мы хотели, хотели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Сбегать снова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этот, на теле…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Да полно вам! —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дочек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Утихомирила мать.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Как такой молоточек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 дар не принять?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Он удобный, железный,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хозяйстве не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бесполезный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…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Долго, белочку не покидая,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Сидели в гостях все соседи.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Ни конца, ни края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Не было их беседе.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Был там дятел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 дочкой и зятем,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Были две синицы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Двоюродные сестрицы,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Была там </w:t>
      </w:r>
      <w:proofErr w:type="gramStart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кума-болтушка</w:t>
      </w:r>
      <w:proofErr w:type="gramEnd"/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Серая кукушка,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Был удод-вдовец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 дуде игрец,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Трое зайцев-храбрецов 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танцоров и певцов,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глухие глухари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Били в бубны до зари.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Я тоже там был,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И ел, и пил,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Сидел за столом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Рядом с аистом-послом.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Все веселились,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друг дружку радовали,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Шутки кругом да смех.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Белочки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В тарелочки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Подкладывали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Кому — грибок,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кому — орех.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Были и мёд, и квас,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Нашлась для посла даже рыба.</w:t>
      </w:r>
    </w:p>
    <w:p w:rsidR="0096293B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Жалко, там не было вас!..</w:t>
      </w:r>
    </w:p>
    <w:p w:rsidR="0096293B" w:rsidRPr="00790B88" w:rsidRDefault="0096293B" w:rsidP="0096293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5EE5">
        <w:rPr>
          <w:rFonts w:ascii="Verdana" w:eastAsia="Times New Roman" w:hAnsi="Verdana" w:cs="Times New Roman"/>
          <w:sz w:val="28"/>
          <w:szCs w:val="28"/>
          <w:lang w:eastAsia="ru-RU"/>
        </w:rPr>
        <w:t>А кто слушал, тому спасибо.</w:t>
      </w:r>
    </w:p>
    <w:p w:rsidR="0096293B" w:rsidRPr="00790B88" w:rsidRDefault="0096293B" w:rsidP="0096293B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790B88">
        <w:rPr>
          <w:rFonts w:ascii="Verdana" w:eastAsia="Times New Roman" w:hAnsi="Verdana" w:cs="Times New Roman"/>
          <w:sz w:val="28"/>
          <w:szCs w:val="28"/>
          <w:lang w:eastAsia="ru-RU"/>
        </w:rPr>
        <w:t>1947 г.</w:t>
      </w:r>
    </w:p>
    <w:p w:rsidR="00892359" w:rsidRPr="0096293B" w:rsidRDefault="00892359" w:rsidP="0096293B"/>
    <w:sectPr w:rsidR="00892359" w:rsidRPr="0096293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5B" w:rsidRDefault="006D285B" w:rsidP="00BB305B">
      <w:pPr>
        <w:spacing w:after="0" w:line="240" w:lineRule="auto"/>
      </w:pPr>
      <w:r>
        <w:separator/>
      </w:r>
    </w:p>
  </w:endnote>
  <w:endnote w:type="continuationSeparator" w:id="0">
    <w:p w:rsidR="006D285B" w:rsidRDefault="006D28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57217F" wp14:editId="68ACEA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9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9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9B43B" wp14:editId="7E14062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9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9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13C3" wp14:editId="50AAC22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9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9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5B" w:rsidRDefault="006D285B" w:rsidP="00BB305B">
      <w:pPr>
        <w:spacing w:after="0" w:line="240" w:lineRule="auto"/>
      </w:pPr>
      <w:r>
        <w:separator/>
      </w:r>
    </w:p>
  </w:footnote>
  <w:footnote w:type="continuationSeparator" w:id="0">
    <w:p w:rsidR="006D285B" w:rsidRDefault="006D28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86479"/>
    <w:rsid w:val="001B3739"/>
    <w:rsid w:val="001B7733"/>
    <w:rsid w:val="00226794"/>
    <w:rsid w:val="00266271"/>
    <w:rsid w:val="00310E12"/>
    <w:rsid w:val="0039181F"/>
    <w:rsid w:val="0040592E"/>
    <w:rsid w:val="004823C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6D285B"/>
    <w:rsid w:val="007F47C6"/>
    <w:rsid w:val="00854F6C"/>
    <w:rsid w:val="00892359"/>
    <w:rsid w:val="0093322C"/>
    <w:rsid w:val="0096164A"/>
    <w:rsid w:val="0096293B"/>
    <w:rsid w:val="00A13CC5"/>
    <w:rsid w:val="00A462F4"/>
    <w:rsid w:val="00AC1714"/>
    <w:rsid w:val="00B07F42"/>
    <w:rsid w:val="00BB305B"/>
    <w:rsid w:val="00BF3769"/>
    <w:rsid w:val="00C80B62"/>
    <w:rsid w:val="00C9220F"/>
    <w:rsid w:val="00DD5FAA"/>
    <w:rsid w:val="00E75545"/>
    <w:rsid w:val="00EE50E6"/>
    <w:rsid w:val="00EF2B02"/>
    <w:rsid w:val="00F36D55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BA7B-E6AC-4544-952A-3F6D089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Белочкино горе</dc:title>
  <dc:creator>Вітка В.</dc:creator>
  <cp:keywords>Корчагин В.</cp:keywords>
  <cp:lastModifiedBy>Олеся</cp:lastModifiedBy>
  <cp:revision>13</cp:revision>
  <dcterms:created xsi:type="dcterms:W3CDTF">2016-05-17T08:44:00Z</dcterms:created>
  <dcterms:modified xsi:type="dcterms:W3CDTF">2016-10-04T06:40:00Z</dcterms:modified>
  <cp:category>Произведения поэтов белорусских</cp:category>
  <dc:language>рус.</dc:language>
</cp:coreProperties>
</file>