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6C5EA2" w:rsidP="004A64B1">
      <w:pPr>
        <w:pStyle w:val="11"/>
        <w:outlineLvl w:val="1"/>
        <w:rPr>
          <w:sz w:val="20"/>
          <w:szCs w:val="20"/>
          <w:lang w:val="be-BY"/>
        </w:rPr>
      </w:pPr>
      <w:r w:rsidRPr="006C5EA2">
        <w:rPr>
          <w:lang w:val="be-BY"/>
        </w:rPr>
        <w:t>Мая гаспадарка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Алена Вас</w:t>
      </w:r>
      <w:r w:rsidR="002C4127">
        <w:rPr>
          <w:b w:val="0"/>
          <w:i/>
          <w:sz w:val="20"/>
          <w:szCs w:val="20"/>
          <w:lang w:val="be-BY"/>
        </w:rPr>
        <w:t>і</w:t>
      </w:r>
      <w:r>
        <w:rPr>
          <w:b w:val="0"/>
          <w:i/>
          <w:sz w:val="20"/>
          <w:szCs w:val="20"/>
          <w:lang w:val="be-BY"/>
        </w:rPr>
        <w:t>левич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6C5EA2" w:rsidRPr="006C5EA2" w:rsidRDefault="006C5EA2" w:rsidP="006C5EA2">
      <w:pPr>
        <w:spacing w:after="0" w:line="240" w:lineRule="auto"/>
        <w:ind w:firstLine="709"/>
        <w:jc w:val="both"/>
        <w:rPr>
          <w:lang w:val="be-BY"/>
        </w:rPr>
      </w:pPr>
      <w:r w:rsidRPr="006C5EA2">
        <w:rPr>
          <w:lang w:val="be-BY"/>
        </w:rPr>
        <w:t>Раніцай бабуля</w:t>
      </w:r>
      <w:r w:rsidR="002C4127">
        <w:rPr>
          <w:lang w:val="be-BY"/>
        </w:rPr>
        <w:t xml:space="preserve"> наліла мне шклянку малака — за</w:t>
      </w:r>
      <w:r w:rsidRPr="006C5EA2">
        <w:rPr>
          <w:lang w:val="be-BY"/>
        </w:rPr>
        <w:t>піць снеданне — і сказала:</w:t>
      </w:r>
    </w:p>
    <w:p w:rsidR="006C5EA2" w:rsidRPr="006C5EA2" w:rsidRDefault="006C5EA2" w:rsidP="006C5EA2">
      <w:pPr>
        <w:spacing w:after="0" w:line="240" w:lineRule="auto"/>
        <w:ind w:firstLine="709"/>
        <w:jc w:val="both"/>
        <w:rPr>
          <w:lang w:val="be-BY"/>
        </w:rPr>
      </w:pPr>
      <w:r w:rsidRPr="006C5EA2">
        <w:rPr>
          <w:lang w:val="be-BY"/>
        </w:rPr>
        <w:t>— Канчай, унучак, есці, ды бярэмся за гаспадарку. Твае дзядзька і цётка напрацаваліся ўжо недзе ў полі, пакуль ты спаў.</w:t>
      </w:r>
    </w:p>
    <w:p w:rsidR="006C5EA2" w:rsidRPr="006C5EA2" w:rsidRDefault="006C5EA2" w:rsidP="006C5EA2">
      <w:pPr>
        <w:spacing w:after="0" w:line="240" w:lineRule="auto"/>
        <w:ind w:firstLine="709"/>
        <w:jc w:val="both"/>
        <w:rPr>
          <w:lang w:val="be-BY"/>
        </w:rPr>
      </w:pPr>
      <w:r w:rsidRPr="006C5EA2">
        <w:rPr>
          <w:lang w:val="be-BY"/>
        </w:rPr>
        <w:t>— За якую гаспадарку? — не зразумеў я.</w:t>
      </w:r>
    </w:p>
    <w:p w:rsidR="006C5EA2" w:rsidRPr="006C5EA2" w:rsidRDefault="006C5EA2" w:rsidP="006C5EA2">
      <w:pPr>
        <w:spacing w:after="0" w:line="240" w:lineRule="auto"/>
        <w:ind w:firstLine="709"/>
        <w:jc w:val="both"/>
        <w:rPr>
          <w:lang w:val="be-BY"/>
        </w:rPr>
      </w:pPr>
      <w:r w:rsidRPr="006C5EA2">
        <w:rPr>
          <w:lang w:val="be-BY"/>
        </w:rPr>
        <w:t>— А я табе раскажу.</w:t>
      </w:r>
    </w:p>
    <w:p w:rsidR="006C5EA2" w:rsidRPr="006C5EA2" w:rsidRDefault="006C5EA2" w:rsidP="006C5EA2">
      <w:pPr>
        <w:spacing w:after="0" w:line="240" w:lineRule="auto"/>
        <w:ind w:firstLine="709"/>
        <w:jc w:val="both"/>
        <w:rPr>
          <w:lang w:val="be-BY"/>
        </w:rPr>
      </w:pPr>
      <w:r w:rsidRPr="006C5EA2">
        <w:rPr>
          <w:lang w:val="be-BY"/>
        </w:rPr>
        <w:t>Ну што ж, за гаспадарку дык за гаспадарку. У нас у горадзе ніякай гаспадаркі няма. А калі ў бабулі яна ёсць — буду дапамагаць. Так мне і мама дома сказала: «Глядзі, Вова, дапамагай бабулі. Яна старэнькая».</w:t>
      </w:r>
    </w:p>
    <w:p w:rsidR="006C5EA2" w:rsidRPr="006C5EA2" w:rsidRDefault="006C5EA2" w:rsidP="006C5EA2">
      <w:pPr>
        <w:spacing w:after="0" w:line="240" w:lineRule="auto"/>
        <w:ind w:firstLine="709"/>
        <w:jc w:val="both"/>
        <w:rPr>
          <w:lang w:val="be-BY"/>
        </w:rPr>
      </w:pPr>
      <w:r w:rsidRPr="006C5EA2">
        <w:rPr>
          <w:lang w:val="be-BY"/>
        </w:rPr>
        <w:t>Бабуля і ка</w:t>
      </w:r>
      <w:r w:rsidR="002C4127">
        <w:rPr>
          <w:lang w:val="be-BY"/>
        </w:rPr>
        <w:t>ж</w:t>
      </w:r>
      <w:r w:rsidRPr="006C5EA2">
        <w:rPr>
          <w:lang w:val="be-BY"/>
        </w:rPr>
        <w:t>а:</w:t>
      </w:r>
    </w:p>
    <w:p w:rsidR="006C5EA2" w:rsidRPr="006C5EA2" w:rsidRDefault="006C5EA2" w:rsidP="006C5EA2">
      <w:pPr>
        <w:spacing w:after="0" w:line="240" w:lineRule="auto"/>
        <w:ind w:firstLine="709"/>
        <w:jc w:val="both"/>
        <w:rPr>
          <w:lang w:val="be-BY"/>
        </w:rPr>
      </w:pPr>
      <w:r w:rsidRPr="006C5EA2">
        <w:rPr>
          <w:lang w:val="be-BY"/>
        </w:rPr>
        <w:t>— Пайдзі, унучак, зірні, куды гэта падзеліся нашы падушачкі.</w:t>
      </w:r>
    </w:p>
    <w:p w:rsidR="006C5EA2" w:rsidRPr="006C5EA2" w:rsidRDefault="006C5EA2" w:rsidP="006C5EA2">
      <w:pPr>
        <w:spacing w:after="0" w:line="240" w:lineRule="auto"/>
        <w:ind w:firstLine="709"/>
        <w:jc w:val="both"/>
        <w:rPr>
          <w:lang w:val="be-BY"/>
        </w:rPr>
      </w:pPr>
      <w:r w:rsidRPr="006C5EA2">
        <w:rPr>
          <w:lang w:val="be-BY"/>
        </w:rPr>
        <w:t>— Добра, бабуля, зараз!</w:t>
      </w:r>
    </w:p>
    <w:p w:rsidR="006C5EA2" w:rsidRPr="006C5EA2" w:rsidRDefault="006C5EA2" w:rsidP="006C5EA2">
      <w:pPr>
        <w:spacing w:after="0" w:line="240" w:lineRule="auto"/>
        <w:ind w:firstLine="709"/>
        <w:jc w:val="both"/>
        <w:rPr>
          <w:lang w:val="be-BY"/>
        </w:rPr>
      </w:pPr>
      <w:r w:rsidRPr="006C5EA2">
        <w:rPr>
          <w:lang w:val="be-BY"/>
        </w:rPr>
        <w:t>Я ўсхапіўся з-за стала і хуценька пабег у «новую» хату — так называлі чысты і заўсёды прыбраны пакой, дзе мы з бабуляй спалі. Там усё было ў парадку: ложкі засланы, а падушкі, узбітыя бабулінымі рукамі, узнімаліся ледзь не да столі. Маленькія падушачкі-</w:t>
      </w:r>
      <w:r w:rsidR="002C4127">
        <w:rPr>
          <w:lang w:val="be-BY"/>
        </w:rPr>
        <w:t>думкі таксама ляжалі на месцы…</w:t>
      </w:r>
    </w:p>
    <w:p w:rsidR="006C5EA2" w:rsidRPr="006C5EA2" w:rsidRDefault="006C5EA2" w:rsidP="006C5EA2">
      <w:pPr>
        <w:spacing w:after="0" w:line="240" w:lineRule="auto"/>
        <w:ind w:firstLine="709"/>
        <w:jc w:val="both"/>
        <w:rPr>
          <w:lang w:val="be-BY"/>
        </w:rPr>
      </w:pPr>
      <w:r w:rsidRPr="006C5EA2">
        <w:rPr>
          <w:lang w:val="be-BY"/>
        </w:rPr>
        <w:t>— Бабуля, яны ляжаць на ложках! — Мне нават дзіўна было з бабулінага загаду: сапраўды, куды ж ім</w:t>
      </w:r>
      <w:r w:rsidR="002C4127">
        <w:rPr>
          <w:lang w:val="be-BY"/>
        </w:rPr>
        <w:t xml:space="preserve"> </w:t>
      </w:r>
      <w:r w:rsidRPr="006C5EA2">
        <w:rPr>
          <w:lang w:val="be-BY"/>
        </w:rPr>
        <w:t>дзецца — гэтым яе падушачкам?</w:t>
      </w:r>
    </w:p>
    <w:p w:rsidR="006C5EA2" w:rsidRPr="006C5EA2" w:rsidRDefault="006C5EA2" w:rsidP="006C5EA2">
      <w:pPr>
        <w:spacing w:after="0" w:line="240" w:lineRule="auto"/>
        <w:ind w:firstLine="709"/>
        <w:jc w:val="both"/>
        <w:rPr>
          <w:lang w:val="be-BY"/>
        </w:rPr>
      </w:pPr>
      <w:r w:rsidRPr="006C5EA2">
        <w:rPr>
          <w:lang w:val="be-BY"/>
        </w:rPr>
        <w:t>— А дзіцятка ты маё! — пляснула рукамі бабуля і аж затрэслася ўся ад смеху.</w:t>
      </w:r>
      <w:r w:rsidR="002C4127">
        <w:rPr>
          <w:lang w:val="be-BY"/>
        </w:rPr>
        <w:t xml:space="preserve"> </w:t>
      </w:r>
      <w:r w:rsidRPr="006C5EA2">
        <w:rPr>
          <w:lang w:val="be-BY"/>
        </w:rPr>
        <w:t>— А я думаю, чаго гэта ён у тую хату пабег, а ён падушак глядзець...</w:t>
      </w:r>
    </w:p>
    <w:p w:rsidR="006C5EA2" w:rsidRPr="006C5EA2" w:rsidRDefault="006C5EA2" w:rsidP="006C5EA2">
      <w:pPr>
        <w:spacing w:after="0" w:line="240" w:lineRule="auto"/>
        <w:ind w:firstLine="709"/>
        <w:jc w:val="both"/>
        <w:rPr>
          <w:lang w:val="be-BY"/>
        </w:rPr>
      </w:pPr>
      <w:r w:rsidRPr="006C5EA2">
        <w:rPr>
          <w:lang w:val="be-BY"/>
        </w:rPr>
        <w:t>— Ты ж сама загадала мне,</w:t>
      </w:r>
      <w:r w:rsidR="002C4127">
        <w:rPr>
          <w:lang w:val="be-BY"/>
        </w:rPr>
        <w:t xml:space="preserve"> </w:t>
      </w:r>
      <w:r w:rsidRPr="006C5EA2">
        <w:rPr>
          <w:lang w:val="be-BY"/>
        </w:rPr>
        <w:t>— пакрыўдзіўся я,</w:t>
      </w:r>
      <w:r>
        <w:rPr>
          <w:lang w:val="be-BY"/>
        </w:rPr>
        <w:t xml:space="preserve"> </w:t>
      </w:r>
      <w:r w:rsidRPr="006C5EA2">
        <w:rPr>
          <w:lang w:val="be-BY"/>
        </w:rPr>
        <w:t>не разумеючы, што магло так рассмяшыць бабулю.</w:t>
      </w:r>
    </w:p>
    <w:p w:rsidR="006C5EA2" w:rsidRPr="006C5EA2" w:rsidRDefault="006C5EA2" w:rsidP="006C5EA2">
      <w:pPr>
        <w:spacing w:after="0" w:line="240" w:lineRule="auto"/>
        <w:ind w:firstLine="709"/>
        <w:jc w:val="both"/>
        <w:rPr>
          <w:lang w:val="be-BY"/>
        </w:rPr>
      </w:pPr>
      <w:r w:rsidRPr="006C5EA2">
        <w:rPr>
          <w:lang w:val="be-BY"/>
        </w:rPr>
        <w:t>— Дурненькі, гэта ж я сказала, каб ты пайшоў паглядзеў, дзе нашы гусяняткі ходзяць.</w:t>
      </w:r>
    </w:p>
    <w:p w:rsidR="006C5EA2" w:rsidRPr="006C5EA2" w:rsidRDefault="006C5EA2" w:rsidP="006C5EA2">
      <w:pPr>
        <w:spacing w:after="0" w:line="240" w:lineRule="auto"/>
        <w:ind w:firstLine="709"/>
        <w:jc w:val="both"/>
        <w:rPr>
          <w:lang w:val="be-BY"/>
        </w:rPr>
      </w:pPr>
      <w:r w:rsidRPr="006C5EA2">
        <w:rPr>
          <w:lang w:val="be-BY"/>
        </w:rPr>
        <w:t>— Гусяняткі?.. А ты ж сказала: «Ідзі паглядзі падушачкі...»</w:t>
      </w:r>
    </w:p>
    <w:p w:rsidR="006C5EA2" w:rsidRPr="006C5EA2" w:rsidRDefault="006C5EA2" w:rsidP="006C5EA2">
      <w:pPr>
        <w:spacing w:after="0" w:line="240" w:lineRule="auto"/>
        <w:ind w:firstLine="709"/>
        <w:jc w:val="both"/>
        <w:rPr>
          <w:lang w:val="be-BY"/>
        </w:rPr>
      </w:pPr>
      <w:r w:rsidRPr="006C5EA2">
        <w:rPr>
          <w:lang w:val="be-BY"/>
        </w:rPr>
        <w:t>— А з чаго ж падушачкі робяць?</w:t>
      </w:r>
    </w:p>
    <w:p w:rsidR="006C5EA2" w:rsidRPr="006C5EA2" w:rsidRDefault="006C5EA2" w:rsidP="006C5EA2">
      <w:pPr>
        <w:spacing w:after="0" w:line="240" w:lineRule="auto"/>
        <w:ind w:firstLine="709"/>
        <w:jc w:val="both"/>
        <w:rPr>
          <w:lang w:val="be-BY"/>
        </w:rPr>
      </w:pPr>
      <w:r w:rsidRPr="006C5EA2">
        <w:rPr>
          <w:lang w:val="be-BY"/>
        </w:rPr>
        <w:t>— 3 чаго? Не з гусянят жа!..</w:t>
      </w:r>
    </w:p>
    <w:p w:rsidR="006C5EA2" w:rsidRPr="006C5EA2" w:rsidRDefault="002C4127" w:rsidP="006C5EA2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Ды пэўна ж — не з гусянят… </w:t>
      </w:r>
      <w:r w:rsidR="006C5EA2" w:rsidRPr="006C5EA2">
        <w:rPr>
          <w:lang w:val="be-BY"/>
        </w:rPr>
        <w:t>— зноў засмяялася бабуля.</w:t>
      </w:r>
    </w:p>
    <w:p w:rsidR="006C5EA2" w:rsidRPr="006C5EA2" w:rsidRDefault="006C5EA2" w:rsidP="006C5EA2">
      <w:pPr>
        <w:spacing w:after="0" w:line="240" w:lineRule="auto"/>
        <w:ind w:firstLine="709"/>
        <w:jc w:val="both"/>
        <w:rPr>
          <w:lang w:val="be-BY"/>
        </w:rPr>
      </w:pPr>
      <w:r w:rsidRPr="006C5EA2">
        <w:rPr>
          <w:lang w:val="be-BY"/>
        </w:rPr>
        <w:t>I растлумачыла мне, што падушкі робяць з пер'я і пуху, а пух і пер'е расце на гусях. А гусі вырастаюць з гусянят. Вось і выходзіць, што гусяняткі і</w:t>
      </w:r>
      <w:r w:rsidR="002C4127">
        <w:rPr>
          <w:lang w:val="be-BY"/>
        </w:rPr>
        <w:t xml:space="preserve"> сапраўды маленькія падушачкі…</w:t>
      </w:r>
    </w:p>
    <w:p w:rsidR="006C5EA2" w:rsidRPr="006C5EA2" w:rsidRDefault="006C5EA2" w:rsidP="006C5EA2">
      <w:pPr>
        <w:spacing w:after="0" w:line="240" w:lineRule="auto"/>
        <w:ind w:firstLine="709"/>
        <w:jc w:val="both"/>
        <w:rPr>
          <w:lang w:val="be-BY"/>
        </w:rPr>
      </w:pPr>
      <w:r w:rsidRPr="006C5EA2">
        <w:rPr>
          <w:lang w:val="be-BY"/>
        </w:rPr>
        <w:t>Я ўсё зразумеў і другі раз ужо не ашукаўся б.</w:t>
      </w:r>
    </w:p>
    <w:p w:rsidR="006C5EA2" w:rsidRPr="006C5EA2" w:rsidRDefault="006C5EA2" w:rsidP="006C5EA2">
      <w:pPr>
        <w:spacing w:after="0" w:line="240" w:lineRule="auto"/>
        <w:ind w:firstLine="709"/>
        <w:jc w:val="both"/>
        <w:rPr>
          <w:lang w:val="be-BY"/>
        </w:rPr>
      </w:pPr>
      <w:r w:rsidRPr="006C5EA2">
        <w:rPr>
          <w:lang w:val="be-BY"/>
        </w:rPr>
        <w:lastRenderedPageBreak/>
        <w:t xml:space="preserve">Пад вечар, як спала гарачыня, я ўзяў пужку — яе мне звіў з канапель дзед Васіль — і пагнаў на выган бабуліных свіней: старую рабую і двух чорных </w:t>
      </w:r>
      <w:proofErr w:type="spellStart"/>
      <w:r w:rsidRPr="006C5EA2">
        <w:rPr>
          <w:lang w:val="be-BY"/>
        </w:rPr>
        <w:t>вепручкоў</w:t>
      </w:r>
      <w:proofErr w:type="spellEnd"/>
      <w:r w:rsidRPr="006C5EA2">
        <w:rPr>
          <w:lang w:val="be-BY"/>
        </w:rPr>
        <w:t>. Стаю сабе ля плота і свішчу пужкай у паветры: ж-</w:t>
      </w:r>
      <w:proofErr w:type="spellStart"/>
      <w:r w:rsidRPr="006C5EA2">
        <w:rPr>
          <w:lang w:val="be-BY"/>
        </w:rPr>
        <w:t>жык</w:t>
      </w:r>
      <w:proofErr w:type="spellEnd"/>
      <w:r w:rsidRPr="006C5EA2">
        <w:rPr>
          <w:lang w:val="be-BY"/>
        </w:rPr>
        <w:t>! ж-</w:t>
      </w:r>
      <w:proofErr w:type="spellStart"/>
      <w:r w:rsidRPr="006C5EA2">
        <w:rPr>
          <w:lang w:val="be-BY"/>
        </w:rPr>
        <w:t>жык</w:t>
      </w:r>
      <w:proofErr w:type="spellEnd"/>
      <w:r w:rsidRPr="006C5EA2">
        <w:rPr>
          <w:lang w:val="be-BY"/>
        </w:rPr>
        <w:t>! Цвіце жоўты, як сонейка, адуванчык — я па ім ж-</w:t>
      </w:r>
      <w:proofErr w:type="spellStart"/>
      <w:r w:rsidRPr="006C5EA2">
        <w:rPr>
          <w:lang w:val="be-BY"/>
        </w:rPr>
        <w:t>жык</w:t>
      </w:r>
      <w:proofErr w:type="spellEnd"/>
      <w:r w:rsidRPr="006C5EA2">
        <w:rPr>
          <w:lang w:val="be-BY"/>
        </w:rPr>
        <w:t>! Паўзе па дарозе чорны бліскучы жук — я і яго ж-</w:t>
      </w:r>
      <w:proofErr w:type="spellStart"/>
      <w:r w:rsidRPr="006C5EA2">
        <w:rPr>
          <w:lang w:val="be-BY"/>
        </w:rPr>
        <w:t>жык</w:t>
      </w:r>
      <w:proofErr w:type="spellEnd"/>
      <w:r w:rsidRPr="006C5EA2">
        <w:rPr>
          <w:lang w:val="be-BY"/>
        </w:rPr>
        <w:t xml:space="preserve">! Толькі адвярнуўся — аднекуль прыляцеў і кружыцца белы матылёк. Я і на яго замахнуўся — </w:t>
      </w:r>
      <w:proofErr w:type="spellStart"/>
      <w:r w:rsidRPr="006C5EA2">
        <w:rPr>
          <w:lang w:val="be-BY"/>
        </w:rPr>
        <w:t>жжык</w:t>
      </w:r>
      <w:proofErr w:type="spellEnd"/>
      <w:r w:rsidRPr="006C5EA2">
        <w:rPr>
          <w:lang w:val="be-BY"/>
        </w:rPr>
        <w:t>! Але матылёк замахаў крыльцамі і паляцеў у жыта.</w:t>
      </w:r>
    </w:p>
    <w:p w:rsidR="006C5EA2" w:rsidRPr="006C5EA2" w:rsidRDefault="006C5EA2" w:rsidP="006C5EA2">
      <w:pPr>
        <w:spacing w:after="0" w:line="240" w:lineRule="auto"/>
        <w:ind w:firstLine="709"/>
        <w:jc w:val="both"/>
        <w:rPr>
          <w:lang w:val="be-BY"/>
        </w:rPr>
      </w:pPr>
      <w:r w:rsidRPr="006C5EA2">
        <w:rPr>
          <w:lang w:val="be-BY"/>
        </w:rPr>
        <w:t>А я ўсё ж-</w:t>
      </w:r>
      <w:proofErr w:type="spellStart"/>
      <w:r w:rsidRPr="006C5EA2">
        <w:rPr>
          <w:lang w:val="be-BY"/>
        </w:rPr>
        <w:t>жык</w:t>
      </w:r>
      <w:proofErr w:type="spellEnd"/>
      <w:r w:rsidRPr="006C5EA2">
        <w:rPr>
          <w:lang w:val="be-BY"/>
        </w:rPr>
        <w:t xml:space="preserve"> і ж-</w:t>
      </w:r>
      <w:proofErr w:type="spellStart"/>
      <w:r w:rsidRPr="006C5EA2">
        <w:rPr>
          <w:lang w:val="be-BY"/>
        </w:rPr>
        <w:t>жык</w:t>
      </w:r>
      <w:proofErr w:type="spellEnd"/>
      <w:r w:rsidRPr="006C5EA2">
        <w:rPr>
          <w:lang w:val="be-BY"/>
        </w:rPr>
        <w:t xml:space="preserve"> у паветры!</w:t>
      </w:r>
    </w:p>
    <w:p w:rsidR="006C5EA2" w:rsidRPr="006C5EA2" w:rsidRDefault="006C5EA2" w:rsidP="006C5EA2">
      <w:pPr>
        <w:spacing w:after="0" w:line="240" w:lineRule="auto"/>
        <w:ind w:firstLine="709"/>
        <w:jc w:val="both"/>
        <w:rPr>
          <w:lang w:val="be-BY"/>
        </w:rPr>
      </w:pPr>
      <w:r w:rsidRPr="006C5EA2">
        <w:rPr>
          <w:lang w:val="be-BY"/>
        </w:rPr>
        <w:t xml:space="preserve">Раптам чую, крычыць з поля цераз дарогу бабуліна суседка, цётка </w:t>
      </w:r>
      <w:proofErr w:type="spellStart"/>
      <w:r w:rsidRPr="006C5EA2">
        <w:rPr>
          <w:lang w:val="be-BY"/>
        </w:rPr>
        <w:t>Ігналіха</w:t>
      </w:r>
      <w:proofErr w:type="spellEnd"/>
      <w:r w:rsidRPr="006C5EA2">
        <w:rPr>
          <w:lang w:val="be-BY"/>
        </w:rPr>
        <w:t>,</w:t>
      </w:r>
      <w:r w:rsidR="002C4127">
        <w:rPr>
          <w:lang w:val="be-BY"/>
        </w:rPr>
        <w:t xml:space="preserve"> </w:t>
      </w:r>
      <w:r w:rsidRPr="006C5EA2">
        <w:rPr>
          <w:lang w:val="be-BY"/>
        </w:rPr>
        <w:t>— яна там буракі палола.</w:t>
      </w:r>
    </w:p>
    <w:p w:rsidR="006C5EA2" w:rsidRPr="006C5EA2" w:rsidRDefault="006C5EA2" w:rsidP="006C5EA2">
      <w:pPr>
        <w:spacing w:after="0" w:line="240" w:lineRule="auto"/>
        <w:ind w:firstLine="709"/>
        <w:jc w:val="both"/>
        <w:rPr>
          <w:lang w:val="be-BY"/>
        </w:rPr>
      </w:pPr>
      <w:r w:rsidRPr="006C5EA2">
        <w:rPr>
          <w:lang w:val="be-BY"/>
        </w:rPr>
        <w:t>— Вова! Што ты там робіш? Паглядзі, дзе тваё сала ходзіць!</w:t>
      </w:r>
    </w:p>
    <w:p w:rsidR="006C5EA2" w:rsidRPr="006C5EA2" w:rsidRDefault="006C5EA2" w:rsidP="006C5EA2">
      <w:pPr>
        <w:spacing w:after="0" w:line="240" w:lineRule="auto"/>
        <w:ind w:firstLine="709"/>
        <w:jc w:val="both"/>
        <w:rPr>
          <w:lang w:val="be-BY"/>
        </w:rPr>
      </w:pPr>
      <w:r w:rsidRPr="006C5EA2">
        <w:rPr>
          <w:lang w:val="be-BY"/>
        </w:rPr>
        <w:t>Глянуў я навокал: ляжыць мая торбачка з хлебам і салам, як і ляжала.</w:t>
      </w:r>
    </w:p>
    <w:p w:rsidR="006C5EA2" w:rsidRPr="006C5EA2" w:rsidRDefault="006C5EA2" w:rsidP="006C5EA2">
      <w:pPr>
        <w:spacing w:after="0" w:line="240" w:lineRule="auto"/>
        <w:ind w:firstLine="709"/>
        <w:jc w:val="both"/>
        <w:rPr>
          <w:lang w:val="be-BY"/>
        </w:rPr>
      </w:pPr>
      <w:r w:rsidRPr="006C5EA2">
        <w:rPr>
          <w:lang w:val="be-BY"/>
        </w:rPr>
        <w:t>— Нідзе яно не ходзіць,</w:t>
      </w:r>
      <w:r w:rsidR="002C4127">
        <w:rPr>
          <w:lang w:val="be-BY"/>
        </w:rPr>
        <w:t xml:space="preserve"> </w:t>
      </w:r>
      <w:r w:rsidRPr="006C5EA2">
        <w:rPr>
          <w:lang w:val="be-BY"/>
        </w:rPr>
        <w:t>— крычу ў адказ.</w:t>
      </w:r>
      <w:r w:rsidR="002C4127">
        <w:rPr>
          <w:lang w:val="be-BY"/>
        </w:rPr>
        <w:t xml:space="preserve"> </w:t>
      </w:r>
      <w:r w:rsidRPr="006C5EA2">
        <w:rPr>
          <w:lang w:val="be-BY"/>
        </w:rPr>
        <w:t>— Ляжыць каля мяне.</w:t>
      </w:r>
    </w:p>
    <w:p w:rsidR="006C5EA2" w:rsidRPr="006C5EA2" w:rsidRDefault="006C5EA2" w:rsidP="006C5EA2">
      <w:pPr>
        <w:spacing w:after="0" w:line="240" w:lineRule="auto"/>
        <w:ind w:firstLine="709"/>
        <w:jc w:val="both"/>
        <w:rPr>
          <w:lang w:val="be-BY"/>
        </w:rPr>
      </w:pPr>
      <w:r w:rsidRPr="006C5EA2">
        <w:rPr>
          <w:lang w:val="be-BY"/>
        </w:rPr>
        <w:t>— Ляжыць каля цябе?! А ты паглядзі добра, што твае свінні робяць?</w:t>
      </w:r>
    </w:p>
    <w:p w:rsidR="006C5EA2" w:rsidRPr="006C5EA2" w:rsidRDefault="006C5EA2" w:rsidP="006C5EA2">
      <w:pPr>
        <w:spacing w:after="0" w:line="240" w:lineRule="auto"/>
        <w:ind w:firstLine="709"/>
        <w:jc w:val="both"/>
        <w:rPr>
          <w:lang w:val="be-BY"/>
        </w:rPr>
      </w:pPr>
      <w:r w:rsidRPr="006C5EA2">
        <w:rPr>
          <w:lang w:val="be-BY"/>
        </w:rPr>
        <w:t>Я азірнуўся яшчэ раз. Сапраўды, свіней на выгане не было. Куды ж яны маглі падзецца? I раптам убачыў іх. Яны рылі лычамі бульбу за плотам. Я</w:t>
      </w:r>
      <w:r>
        <w:rPr>
          <w:lang w:val="be-BY"/>
        </w:rPr>
        <w:t xml:space="preserve"> </w:t>
      </w:r>
      <w:r w:rsidRPr="006C5EA2">
        <w:rPr>
          <w:lang w:val="be-BY"/>
        </w:rPr>
        <w:t xml:space="preserve">кінуўся выганяць свіней, а цётка </w:t>
      </w:r>
      <w:proofErr w:type="spellStart"/>
      <w:r w:rsidRPr="006C5EA2">
        <w:rPr>
          <w:lang w:val="be-BY"/>
        </w:rPr>
        <w:t>Ігналіха</w:t>
      </w:r>
      <w:proofErr w:type="spellEnd"/>
      <w:r w:rsidRPr="006C5EA2">
        <w:rPr>
          <w:lang w:val="be-BY"/>
        </w:rPr>
        <w:t xml:space="preserve"> стаяла са жменяй зелля ў руках і адчытвала мяне.</w:t>
      </w:r>
    </w:p>
    <w:p w:rsidR="006C5EA2" w:rsidRPr="006C5EA2" w:rsidRDefault="006C5EA2" w:rsidP="006C5EA2">
      <w:pPr>
        <w:spacing w:after="0" w:line="240" w:lineRule="auto"/>
        <w:ind w:firstLine="709"/>
        <w:jc w:val="both"/>
        <w:rPr>
          <w:lang w:val="be-BY"/>
        </w:rPr>
      </w:pPr>
      <w:r w:rsidRPr="006C5EA2">
        <w:rPr>
          <w:lang w:val="be-BY"/>
        </w:rPr>
        <w:t>— Бач ты яго! Знайшоў сабе занятак з пугай. Глядзеў бы лепей свіней, калі прыгнаў пасвіць.</w:t>
      </w:r>
    </w:p>
    <w:p w:rsidR="006C5EA2" w:rsidRPr="006C5EA2" w:rsidRDefault="002C4127" w:rsidP="006C5EA2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А вы ж казалі — сала… </w:t>
      </w:r>
      <w:r w:rsidR="006C5EA2" w:rsidRPr="006C5EA2">
        <w:rPr>
          <w:lang w:val="be-BY"/>
        </w:rPr>
        <w:t>— запярэчыў я і тут жа здагадаўся: дык сала — гэта ж тыя самыя сві</w:t>
      </w:r>
      <w:r>
        <w:rPr>
          <w:lang w:val="be-BY"/>
        </w:rPr>
        <w:t>нні! Усё роўна як і падушачкі…</w:t>
      </w:r>
      <w:r w:rsidR="006C5EA2" w:rsidRPr="006C5EA2">
        <w:rPr>
          <w:lang w:val="be-BY"/>
        </w:rPr>
        <w:t xml:space="preserve"> Усё тут наадварот завецца, усё не так, як у на</w:t>
      </w:r>
      <w:r>
        <w:rPr>
          <w:lang w:val="be-BY"/>
        </w:rPr>
        <w:t>с дома, у горадзе…</w:t>
      </w:r>
    </w:p>
    <w:p w:rsidR="006C5EA2" w:rsidRPr="006C5EA2" w:rsidRDefault="006C5EA2" w:rsidP="006C5EA2">
      <w:pPr>
        <w:spacing w:after="0" w:line="240" w:lineRule="auto"/>
        <w:ind w:firstLine="709"/>
        <w:jc w:val="both"/>
        <w:rPr>
          <w:lang w:val="be-BY"/>
        </w:rPr>
      </w:pPr>
      <w:r w:rsidRPr="006C5EA2">
        <w:rPr>
          <w:lang w:val="be-BY"/>
        </w:rPr>
        <w:t>А то аднойчы мы з дзедам Васілём вазілі ў калгасе снапы. Дзед пасадзіў мяне на воз, сам ідзе збоку, канём кіруе. А насустрач нам старшыня калгаса.</w:t>
      </w:r>
    </w:p>
    <w:p w:rsidR="006C5EA2" w:rsidRPr="006C5EA2" w:rsidRDefault="006C5EA2" w:rsidP="006C5EA2">
      <w:pPr>
        <w:spacing w:after="0" w:line="240" w:lineRule="auto"/>
        <w:ind w:firstLine="709"/>
        <w:jc w:val="both"/>
        <w:rPr>
          <w:lang w:val="be-BY"/>
        </w:rPr>
      </w:pPr>
      <w:r w:rsidRPr="006C5EA2">
        <w:rPr>
          <w:lang w:val="be-BY"/>
        </w:rPr>
        <w:t>— Што гэта ты,</w:t>
      </w:r>
      <w:r w:rsidR="002C4127">
        <w:rPr>
          <w:lang w:val="be-BY"/>
        </w:rPr>
        <w:t xml:space="preserve"> </w:t>
      </w:r>
      <w:r w:rsidRPr="006C5EA2">
        <w:rPr>
          <w:lang w:val="be-BY"/>
        </w:rPr>
        <w:t>— кажа,</w:t>
      </w:r>
      <w:r w:rsidR="002C4127">
        <w:rPr>
          <w:lang w:val="be-BY"/>
        </w:rPr>
        <w:t xml:space="preserve"> </w:t>
      </w:r>
      <w:r w:rsidRPr="006C5EA2">
        <w:rPr>
          <w:lang w:val="be-BY"/>
        </w:rPr>
        <w:t>— Вова на хлебе едзеш? А я адказваю:</w:t>
      </w:r>
    </w:p>
    <w:p w:rsidR="006C5EA2" w:rsidRPr="006C5EA2" w:rsidRDefault="006C5EA2" w:rsidP="006C5EA2">
      <w:pPr>
        <w:spacing w:after="0" w:line="240" w:lineRule="auto"/>
        <w:ind w:firstLine="709"/>
        <w:jc w:val="both"/>
        <w:rPr>
          <w:lang w:val="be-BY"/>
        </w:rPr>
      </w:pPr>
      <w:r w:rsidRPr="006C5EA2">
        <w:rPr>
          <w:lang w:val="be-BY"/>
        </w:rPr>
        <w:t xml:space="preserve">— Я не на хлебе, я на снапах сяджу. </w:t>
      </w:r>
      <w:r w:rsidR="002C4127">
        <w:rPr>
          <w:lang w:val="be-BY"/>
        </w:rPr>
        <w:t>Ё</w:t>
      </w:r>
      <w:r w:rsidRPr="006C5EA2">
        <w:rPr>
          <w:lang w:val="be-BY"/>
        </w:rPr>
        <w:t>н засмяяўся і гаворыць дзеду:</w:t>
      </w:r>
    </w:p>
    <w:p w:rsidR="006C5EA2" w:rsidRPr="006C5EA2" w:rsidRDefault="006C5EA2" w:rsidP="006C5EA2">
      <w:pPr>
        <w:spacing w:after="0" w:line="240" w:lineRule="auto"/>
        <w:ind w:firstLine="709"/>
        <w:jc w:val="both"/>
        <w:rPr>
          <w:lang w:val="be-BY"/>
        </w:rPr>
      </w:pPr>
      <w:r w:rsidRPr="006C5EA2">
        <w:rPr>
          <w:lang w:val="be-BY"/>
        </w:rPr>
        <w:t>— Вось, адразу відаць, горад! Вучы яго, дзед, як хлеб расце, вучы!</w:t>
      </w:r>
    </w:p>
    <w:p w:rsidR="006C5EA2" w:rsidRPr="006C5EA2" w:rsidRDefault="006C5EA2" w:rsidP="006C5EA2">
      <w:pPr>
        <w:spacing w:after="0" w:line="240" w:lineRule="auto"/>
        <w:ind w:firstLine="709"/>
        <w:jc w:val="both"/>
        <w:rPr>
          <w:lang w:val="be-BY"/>
        </w:rPr>
      </w:pPr>
      <w:r w:rsidRPr="006C5EA2">
        <w:rPr>
          <w:lang w:val="be-BY"/>
        </w:rPr>
        <w:t xml:space="preserve">Усё вучы ды вучы — быццам я і сам не вучуся і нічога не разумею. Паказала мне бабуля, як прапалоць граду, дзе расла морква, дык я так чыста выпалаў, што </w:t>
      </w:r>
      <w:r w:rsidR="002C4127">
        <w:rPr>
          <w:lang w:val="be-BY"/>
        </w:rPr>
        <w:t xml:space="preserve">ніводнай </w:t>
      </w:r>
      <w:proofErr w:type="spellStart"/>
      <w:r w:rsidR="002C4127">
        <w:rPr>
          <w:lang w:val="be-BY"/>
        </w:rPr>
        <w:t>зялінкі</w:t>
      </w:r>
      <w:proofErr w:type="spellEnd"/>
      <w:r w:rsidR="002C4127">
        <w:rPr>
          <w:lang w:val="be-BY"/>
        </w:rPr>
        <w:t xml:space="preserve"> не засталося...</w:t>
      </w:r>
      <w:r w:rsidRPr="006C5EA2">
        <w:rPr>
          <w:lang w:val="be-BY"/>
        </w:rPr>
        <w:t xml:space="preserve"> I вучыць не трэба было.</w:t>
      </w:r>
    </w:p>
    <w:p w:rsidR="006C5EA2" w:rsidRPr="006C5EA2" w:rsidRDefault="006C5EA2" w:rsidP="006C5EA2">
      <w:pPr>
        <w:spacing w:after="0" w:line="240" w:lineRule="auto"/>
        <w:ind w:firstLine="709"/>
        <w:jc w:val="both"/>
        <w:rPr>
          <w:lang w:val="be-BY"/>
        </w:rPr>
      </w:pPr>
      <w:r w:rsidRPr="006C5EA2">
        <w:rPr>
          <w:lang w:val="be-BY"/>
        </w:rPr>
        <w:lastRenderedPageBreak/>
        <w:t xml:space="preserve">Або скажа мне бабуля: «Ідзі, Вова, стрэнь наша малачко. Яно ўжо недзе за рэчкай — ідзе дадому». Значыць, трэба ўзяць лусту хлеба ці жменю бурачнага лісту і ісці сустракаць нашу карову </w:t>
      </w:r>
      <w:proofErr w:type="spellStart"/>
      <w:r w:rsidRPr="006C5EA2">
        <w:rPr>
          <w:lang w:val="be-BY"/>
        </w:rPr>
        <w:t>Белку</w:t>
      </w:r>
      <w:proofErr w:type="spellEnd"/>
      <w:r w:rsidRPr="006C5EA2">
        <w:rPr>
          <w:lang w:val="be-BY"/>
        </w:rPr>
        <w:t xml:space="preserve">. Яна так у бабулі </w:t>
      </w:r>
      <w:proofErr w:type="spellStart"/>
      <w:r w:rsidRPr="006C5EA2">
        <w:rPr>
          <w:lang w:val="be-BY"/>
        </w:rPr>
        <w:t>прывучана</w:t>
      </w:r>
      <w:proofErr w:type="spellEnd"/>
      <w:r w:rsidRPr="006C5EA2">
        <w:rPr>
          <w:lang w:val="be-BY"/>
        </w:rPr>
        <w:t>: стрэнь чым-небудзь, а то міне двор і пойдзе па ўсёй вёсцы</w:t>
      </w:r>
      <w:r w:rsidR="002C4127">
        <w:rPr>
          <w:lang w:val="be-BY"/>
        </w:rPr>
        <w:t>…</w:t>
      </w:r>
      <w:r w:rsidRPr="006C5EA2">
        <w:rPr>
          <w:lang w:val="be-BY"/>
        </w:rPr>
        <w:t xml:space="preserve"> Калі ж </w:t>
      </w:r>
      <w:proofErr w:type="spellStart"/>
      <w:r w:rsidRPr="006C5EA2">
        <w:rPr>
          <w:lang w:val="be-BY"/>
        </w:rPr>
        <w:t>Белка</w:t>
      </w:r>
      <w:proofErr w:type="spellEnd"/>
      <w:r w:rsidRPr="006C5EA2">
        <w:rPr>
          <w:lang w:val="be-BY"/>
        </w:rPr>
        <w:t xml:space="preserve"> не прыходзіць дадо</w:t>
      </w:r>
      <w:r w:rsidR="002C4127">
        <w:rPr>
          <w:lang w:val="be-BY"/>
        </w:rPr>
        <w:t>му, бабуля злуецца і крычыць: «О</w:t>
      </w:r>
      <w:r w:rsidRPr="006C5EA2">
        <w:rPr>
          <w:lang w:val="be-BY"/>
        </w:rPr>
        <w:t>то ж удалося малачко!»</w:t>
      </w:r>
    </w:p>
    <w:p w:rsidR="006C5EA2" w:rsidRPr="006C5EA2" w:rsidRDefault="006C5EA2" w:rsidP="006C5EA2">
      <w:pPr>
        <w:spacing w:after="0" w:line="240" w:lineRule="auto"/>
        <w:ind w:firstLine="709"/>
        <w:jc w:val="both"/>
        <w:rPr>
          <w:lang w:val="be-BY"/>
        </w:rPr>
      </w:pPr>
      <w:r w:rsidRPr="006C5EA2">
        <w:rPr>
          <w:lang w:val="be-BY"/>
        </w:rPr>
        <w:t>Але мяне ўжо тут не ашукаеш! Малако, значыць, карова! А карова, значыць, малако!</w:t>
      </w:r>
    </w:p>
    <w:p w:rsidR="003D71C7" w:rsidRDefault="006C5EA2" w:rsidP="006C5EA2">
      <w:pPr>
        <w:spacing w:after="0" w:line="240" w:lineRule="auto"/>
        <w:ind w:firstLine="709"/>
        <w:jc w:val="both"/>
        <w:rPr>
          <w:lang w:val="be-BY"/>
        </w:rPr>
      </w:pPr>
      <w:r w:rsidRPr="006C5EA2">
        <w:rPr>
          <w:lang w:val="be-BY"/>
        </w:rPr>
        <w:t>Я сваю гаспадарку ўжо добра ведаю!</w:t>
      </w:r>
      <w:bookmarkStart w:id="0" w:name="_GoBack"/>
      <w:bookmarkEnd w:id="0"/>
    </w:p>
    <w:p w:rsidR="006C5EA2" w:rsidRDefault="006C5EA2" w:rsidP="006C5EA2">
      <w:pPr>
        <w:spacing w:after="0" w:line="240" w:lineRule="auto"/>
        <w:ind w:firstLine="709"/>
        <w:jc w:val="both"/>
        <w:rPr>
          <w:lang w:val="be-BY"/>
        </w:rPr>
      </w:pPr>
    </w:p>
    <w:p w:rsidR="006C5EA2" w:rsidRPr="00BB3C01" w:rsidRDefault="006C5EA2" w:rsidP="006C5EA2">
      <w:pPr>
        <w:spacing w:after="0" w:line="240" w:lineRule="auto"/>
        <w:ind w:firstLine="709"/>
        <w:jc w:val="right"/>
        <w:rPr>
          <w:lang w:val="be-BY"/>
        </w:rPr>
      </w:pPr>
      <w:r>
        <w:rPr>
          <w:lang w:val="be-BY"/>
        </w:rPr>
        <w:t>1959 г.</w:t>
      </w:r>
    </w:p>
    <w:sectPr w:rsidR="006C5EA2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FA8" w:rsidRDefault="00EF2FA8" w:rsidP="00BB305B">
      <w:pPr>
        <w:spacing w:after="0" w:line="240" w:lineRule="auto"/>
      </w:pPr>
      <w:r>
        <w:separator/>
      </w:r>
    </w:p>
  </w:endnote>
  <w:endnote w:type="continuationSeparator" w:id="0">
    <w:p w:rsidR="00EF2FA8" w:rsidRDefault="00EF2FA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C412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C412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C412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C412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C412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C412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FA8" w:rsidRDefault="00EF2FA8" w:rsidP="00BB305B">
      <w:pPr>
        <w:spacing w:after="0" w:line="240" w:lineRule="auto"/>
      </w:pPr>
      <w:r>
        <w:separator/>
      </w:r>
    </w:p>
  </w:footnote>
  <w:footnote w:type="continuationSeparator" w:id="0">
    <w:p w:rsidR="00EF2FA8" w:rsidRDefault="00EF2FA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05B8E"/>
    <w:rsid w:val="00136935"/>
    <w:rsid w:val="0015338B"/>
    <w:rsid w:val="001B3739"/>
    <w:rsid w:val="001B7733"/>
    <w:rsid w:val="00226794"/>
    <w:rsid w:val="002C4127"/>
    <w:rsid w:val="00310E12"/>
    <w:rsid w:val="0039181F"/>
    <w:rsid w:val="003D71C7"/>
    <w:rsid w:val="0040592E"/>
    <w:rsid w:val="004A64B1"/>
    <w:rsid w:val="005028F6"/>
    <w:rsid w:val="00536688"/>
    <w:rsid w:val="005A657C"/>
    <w:rsid w:val="005B3CE5"/>
    <w:rsid w:val="005D6492"/>
    <w:rsid w:val="005E3F33"/>
    <w:rsid w:val="005F3A80"/>
    <w:rsid w:val="00614A41"/>
    <w:rsid w:val="00665B24"/>
    <w:rsid w:val="006C1F9A"/>
    <w:rsid w:val="006C5EA2"/>
    <w:rsid w:val="007F06E6"/>
    <w:rsid w:val="007F47C6"/>
    <w:rsid w:val="008344C6"/>
    <w:rsid w:val="00854F6C"/>
    <w:rsid w:val="008D585A"/>
    <w:rsid w:val="0093322C"/>
    <w:rsid w:val="0096164A"/>
    <w:rsid w:val="009E7430"/>
    <w:rsid w:val="00A42F75"/>
    <w:rsid w:val="00B07F42"/>
    <w:rsid w:val="00B74003"/>
    <w:rsid w:val="00BB305B"/>
    <w:rsid w:val="00BB3C01"/>
    <w:rsid w:val="00BD7FAD"/>
    <w:rsid w:val="00BF3769"/>
    <w:rsid w:val="00C14C6F"/>
    <w:rsid w:val="00C80B62"/>
    <w:rsid w:val="00C9220F"/>
    <w:rsid w:val="00DA02CD"/>
    <w:rsid w:val="00DF2F0F"/>
    <w:rsid w:val="00E00445"/>
    <w:rsid w:val="00E75545"/>
    <w:rsid w:val="00EE50E6"/>
    <w:rsid w:val="00EF2FA8"/>
    <w:rsid w:val="00EF6E3B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BA47B-A490-4E36-9C5E-FF2082C0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49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Мая гаспадарка</dc:title>
  <dc:creator>Васілевіч А.</dc:creator>
  <cp:lastModifiedBy>Олеся</cp:lastModifiedBy>
  <cp:revision>17</cp:revision>
  <dcterms:created xsi:type="dcterms:W3CDTF">2016-03-09T07:54:00Z</dcterms:created>
  <dcterms:modified xsi:type="dcterms:W3CDTF">2017-09-29T10:42:00Z</dcterms:modified>
  <cp:category>Произведения писателей белорусских</cp:category>
  <dc:language>бел.</dc:language>
</cp:coreProperties>
</file>