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5" w:rsidRPr="005B74CD" w:rsidRDefault="008060E5" w:rsidP="008060E5">
      <w:pPr>
        <w:pStyle w:val="1"/>
        <w:outlineLvl w:val="1"/>
        <w:rPr>
          <w:b w:val="0"/>
          <w:sz w:val="28"/>
          <w:szCs w:val="28"/>
        </w:rPr>
      </w:pPr>
      <w:proofErr w:type="gramStart"/>
      <w:r>
        <w:t>П</w:t>
      </w:r>
      <w:r w:rsidRPr="00986B41">
        <w:t>одснежники</w:t>
      </w:r>
      <w:r>
        <w:br/>
      </w:r>
      <w:r w:rsidRPr="00D315EF">
        <w:rPr>
          <w:b w:val="0"/>
          <w:i/>
          <w:sz w:val="20"/>
          <w:szCs w:val="24"/>
        </w:rPr>
        <w:t>Спиридон Вангели</w:t>
      </w:r>
      <w:r>
        <w:rPr>
          <w:b w:val="0"/>
          <w:i/>
          <w:sz w:val="20"/>
          <w:szCs w:val="24"/>
        </w:rPr>
        <w:br/>
      </w:r>
      <w:r w:rsidRPr="00D315EF">
        <w:rPr>
          <w:b w:val="0"/>
          <w:i/>
          <w:sz w:val="20"/>
          <w:szCs w:val="24"/>
        </w:rPr>
        <w:t>(глава из книги «Гугу</w:t>
      </w:r>
      <w:r w:rsidR="00E83D88">
        <w:rPr>
          <w:b w:val="0"/>
          <w:i/>
          <w:sz w:val="20"/>
          <w:szCs w:val="24"/>
        </w:rPr>
        <w:t>́</w:t>
      </w:r>
      <w:bookmarkStart w:id="0" w:name="_GoBack"/>
      <w:bookmarkEnd w:id="0"/>
      <w:r w:rsidRPr="00D315EF">
        <w:rPr>
          <w:b w:val="0"/>
          <w:i/>
          <w:sz w:val="20"/>
          <w:szCs w:val="24"/>
        </w:rPr>
        <w:t>цэ — капитан корабля»)</w:t>
      </w:r>
      <w:r>
        <w:rPr>
          <w:b w:val="0"/>
          <w:i/>
          <w:sz w:val="20"/>
          <w:szCs w:val="24"/>
        </w:rPr>
        <w:br/>
      </w:r>
      <w:r w:rsidRPr="00D315EF">
        <w:rPr>
          <w:b w:val="0"/>
          <w:i/>
          <w:sz w:val="20"/>
          <w:szCs w:val="24"/>
        </w:rPr>
        <w:t xml:space="preserve">Перевод </w:t>
      </w:r>
      <w:r w:rsidR="005B74CD">
        <w:rPr>
          <w:b w:val="0"/>
          <w:i/>
          <w:sz w:val="20"/>
          <w:szCs w:val="24"/>
        </w:rPr>
        <w:t>с молдавского Валентин Берестов</w:t>
      </w:r>
      <w:r>
        <w:rPr>
          <w:b w:val="0"/>
          <w:i/>
          <w:sz w:val="20"/>
          <w:szCs w:val="24"/>
        </w:rPr>
        <w:br/>
      </w:r>
      <w:proofErr w:type="gramEnd"/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Однажды</w:t>
      </w:r>
      <w:proofErr w:type="gramStart"/>
      <w:r w:rsidRPr="00327EBB">
        <w:rPr>
          <w:szCs w:val="28"/>
        </w:rPr>
        <w:t xml:space="preserve"> Г</w:t>
      </w:r>
      <w:proofErr w:type="gramEnd"/>
      <w:r w:rsidRPr="00327EBB">
        <w:rPr>
          <w:szCs w:val="28"/>
        </w:rPr>
        <w:t>угу</w:t>
      </w:r>
      <w:r w:rsidR="00E83D88">
        <w:rPr>
          <w:szCs w:val="28"/>
        </w:rPr>
        <w:t>́</w:t>
      </w:r>
      <w:r w:rsidRPr="00327EBB">
        <w:rPr>
          <w:szCs w:val="28"/>
        </w:rPr>
        <w:t xml:space="preserve">цэ нашёл семь копеек. Не больше и не меньше. Опустил он монетки в самый глубокий карман, три дня туда не залезал: вдруг рядом с </w:t>
      </w:r>
      <w:proofErr w:type="gramStart"/>
      <w:r w:rsidRPr="00327EBB">
        <w:rPr>
          <w:szCs w:val="28"/>
        </w:rPr>
        <w:t>прежними</w:t>
      </w:r>
      <w:proofErr w:type="gramEnd"/>
      <w:r w:rsidRPr="00327EBB">
        <w:rPr>
          <w:szCs w:val="28"/>
        </w:rPr>
        <w:t xml:space="preserve"> новые монетки заведутся? Но в кармане, кроме гвоздя, ничего нового не обнаружилось. Сестрёнка сказала, что в её кармашке деньги сами не заводятся. Насчёт папиного кармана брат с сестрой ничего сказать не могли: его не было дома.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Приближался день, какой бывает раз в году. Когда все мужчины всем женщинам делают подарки. Гугуцэ первым из мужчин своего села явился в магазин. По дороге он надумал купить маме машину. Возить маму на базар будет, конечно, он, Гугуцэ.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Потирая руки, вошёл мальчик в магазин. Но не нашёл он, чего хотел. В машинах, которые там продавались, не помещался даже сам Гугуцэ, не говоря уже о маме.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Видя такое дело, купил Гугуцэ пуговицу. Теперь у него оставалось три копейки. Надо бы к пуговице платье прикупить. И не какое-нибудь, а голубое. Но голубого платья в продаже не было. Может, взять вон те туфли на высоких каблуках? Гугуцэ чуть не попросил их у продавщицы, да не знал, какой размер ему купить.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 xml:space="preserve">Пошёл он домой, стал дожидаться вечера, когда мама спать ляжет. А чтобы она быстрее уснула, Гугуцэ стал рассказывать ей </w:t>
      </w:r>
      <w:proofErr w:type="gramStart"/>
      <w:r w:rsidRPr="00327EBB">
        <w:rPr>
          <w:szCs w:val="28"/>
        </w:rPr>
        <w:t>сказку про царевну</w:t>
      </w:r>
      <w:proofErr w:type="gramEnd"/>
      <w:r w:rsidRPr="00327EBB">
        <w:rPr>
          <w:szCs w:val="28"/>
        </w:rPr>
        <w:t xml:space="preserve">. Мама уснула на середине, и другая половина сказки осталась в голове у Гугуцэ. Что ж, пусть царевна подождёт своего </w:t>
      </w:r>
      <w:proofErr w:type="spellStart"/>
      <w:r w:rsidRPr="00327EBB">
        <w:rPr>
          <w:szCs w:val="28"/>
        </w:rPr>
        <w:t>Фэт-Фрумоса</w:t>
      </w:r>
      <w:proofErr w:type="spellEnd"/>
      <w:r w:rsidRPr="00327EBB">
        <w:rPr>
          <w:szCs w:val="28"/>
        </w:rPr>
        <w:t xml:space="preserve"> до следующего раза. Гугуцэ было не до них.</w:t>
      </w:r>
    </w:p>
    <w:p w:rsidR="008060E5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 xml:space="preserve">На цыпочках вышел он из спальни и вернулся с </w:t>
      </w:r>
      <w:proofErr w:type="spellStart"/>
      <w:r w:rsidRPr="00327EBB">
        <w:rPr>
          <w:szCs w:val="28"/>
        </w:rPr>
        <w:t>ниткою</w:t>
      </w:r>
      <w:proofErr w:type="spellEnd"/>
      <w:r w:rsidRPr="00327EBB">
        <w:rPr>
          <w:szCs w:val="28"/>
        </w:rPr>
        <w:t xml:space="preserve"> в руках. Приложил он нитку к маминой ноге, и тут у мамы рука шевельнулась. Взял Гугуцэ мамину руку</w:t>
      </w:r>
      <w:r w:rsidR="005B74CD">
        <w:rPr>
          <w:szCs w:val="28"/>
        </w:rPr>
        <w:t xml:space="preserve"> в ладошку, начал её покачивать:</w:t>
      </w:r>
    </w:p>
    <w:p w:rsidR="005B74CD" w:rsidRPr="005B74CD" w:rsidRDefault="005B74CD" w:rsidP="005B74CD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8060E5" w:rsidRPr="005B74CD" w:rsidRDefault="008060E5" w:rsidP="005B74C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5B74CD">
        <w:rPr>
          <w:sz w:val="24"/>
          <w:szCs w:val="28"/>
        </w:rPr>
        <w:t>Ночь тиха, постель мягка,</w:t>
      </w:r>
    </w:p>
    <w:p w:rsidR="008060E5" w:rsidRPr="005B74CD" w:rsidRDefault="008060E5" w:rsidP="005B74C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5B74CD">
        <w:rPr>
          <w:sz w:val="24"/>
          <w:szCs w:val="28"/>
        </w:rPr>
        <w:t>Баю-баюшки, рука.</w:t>
      </w:r>
    </w:p>
    <w:p w:rsidR="008060E5" w:rsidRPr="005B74CD" w:rsidRDefault="008060E5" w:rsidP="005B74C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От этой песенки рука сразу уснула.</w:t>
      </w:r>
      <w:r w:rsidR="005B74CD">
        <w:rPr>
          <w:szCs w:val="28"/>
        </w:rPr>
        <w:t xml:space="preserve"> </w:t>
      </w:r>
      <w:r w:rsidRPr="00327EBB">
        <w:rPr>
          <w:szCs w:val="28"/>
        </w:rPr>
        <w:t>Смерил Гугуцэ мамины ступни, лёг в постель, а нитку под подушку спрятал.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lastRenderedPageBreak/>
        <w:t xml:space="preserve">Утром Гугуцэ первым делом побежал в магазин. Ко всем туфлям нитку приложил, выбрал </w:t>
      </w:r>
      <w:proofErr w:type="gramStart"/>
      <w:r w:rsidRPr="00327EBB">
        <w:rPr>
          <w:szCs w:val="28"/>
        </w:rPr>
        <w:t>самые</w:t>
      </w:r>
      <w:proofErr w:type="gramEnd"/>
      <w:r w:rsidRPr="00327EBB">
        <w:rPr>
          <w:szCs w:val="28"/>
        </w:rPr>
        <w:t xml:space="preserve"> лучшие. Но, узнав, сколько они стоят, почесал за правым ухом, вынул три копейки, пересчитал, почесал за левым ухом, поставил туфли на прилавок и пошёл прочь.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Будь вы в тех краях, вы бы увидели, как вышел Гугуцэ из села, как шагал он по дороге, как скрылась за холмом его остроконечная шапка и долго не показывалась. А потом вы бы увидели, как он обратно спускался с холма, неся охапку подснежников. Ботинки у него разленились, ногам идти мешали, шапка так устала, что качалась на голове. Но Гугуцэ был куда сильнее, чем несчастные ботинки и шапка. Он принёс подснежники прямо в магазин. Самый большой букет подарил продавщице, остальные всем, кто был в магазине.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Люди первый раз в этом году увидели подснежники. Все очень хвалили Гугуцэ, а продавщица даже погладила его шапку, хотя шапка была совершенно ни при чём. Тут Гугуцэ на глазах у продавщицы вынул три копейки, три раза пересчитал их, посмотрел на туфли, вздохнул. Но продавщица ни о чём не догадалась.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Солнце садилось, собирались белые облака, а у Гугуцэ не было подарка для мамы.</w:t>
      </w:r>
    </w:p>
    <w:p w:rsidR="008060E5" w:rsidRPr="00327EBB" w:rsidRDefault="008060E5" w:rsidP="005B74CD">
      <w:pPr>
        <w:spacing w:after="0" w:line="240" w:lineRule="auto"/>
        <w:ind w:firstLine="709"/>
        <w:jc w:val="both"/>
        <w:rPr>
          <w:szCs w:val="28"/>
        </w:rPr>
      </w:pPr>
      <w:r w:rsidRPr="00327EBB">
        <w:rPr>
          <w:szCs w:val="28"/>
        </w:rPr>
        <w:t>«Ничего, — успокаивал он себя. — Утром встану чуть свет, наберу подснежников».</w:t>
      </w:r>
    </w:p>
    <w:p w:rsidR="00310E12" w:rsidRDefault="008060E5" w:rsidP="005B74CD">
      <w:pPr>
        <w:spacing w:after="0" w:line="240" w:lineRule="auto"/>
        <w:ind w:firstLine="709"/>
        <w:jc w:val="both"/>
      </w:pPr>
      <w:r w:rsidRPr="00327EBB">
        <w:rPr>
          <w:szCs w:val="28"/>
        </w:rPr>
        <w:t>Но под вечер закружились за окном такие большие снежные хлопья, каких Гугуцэ ещё и не видывал. Небо потемнело, холмы побелели, а мальчик уснул. Мама нашла его, спящего, у окна. В руке он держал три копейки и пуговицу. Чудесную пуговицу. Как раз такую, какая была маме очень нужна.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A" w:rsidRDefault="00DD517A" w:rsidP="00BB305B">
      <w:pPr>
        <w:spacing w:after="0" w:line="240" w:lineRule="auto"/>
      </w:pPr>
      <w:r>
        <w:separator/>
      </w:r>
    </w:p>
  </w:endnote>
  <w:endnote w:type="continuationSeparator" w:id="0">
    <w:p w:rsidR="00DD517A" w:rsidRDefault="00DD51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3D8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3D8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60E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60E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3D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3D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A" w:rsidRDefault="00DD517A" w:rsidP="00BB305B">
      <w:pPr>
        <w:spacing w:after="0" w:line="240" w:lineRule="auto"/>
      </w:pPr>
      <w:r>
        <w:separator/>
      </w:r>
    </w:p>
  </w:footnote>
  <w:footnote w:type="continuationSeparator" w:id="0">
    <w:p w:rsidR="00DD517A" w:rsidRDefault="00DD51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5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B74CD"/>
    <w:rsid w:val="005E3F33"/>
    <w:rsid w:val="005F3A80"/>
    <w:rsid w:val="006130E4"/>
    <w:rsid w:val="00621163"/>
    <w:rsid w:val="006458AB"/>
    <w:rsid w:val="006B561A"/>
    <w:rsid w:val="006C1F9A"/>
    <w:rsid w:val="006D2082"/>
    <w:rsid w:val="006E3599"/>
    <w:rsid w:val="007071B3"/>
    <w:rsid w:val="007A4F19"/>
    <w:rsid w:val="007C1B30"/>
    <w:rsid w:val="007F06E6"/>
    <w:rsid w:val="007F47C6"/>
    <w:rsid w:val="008060E5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517A"/>
    <w:rsid w:val="00E60312"/>
    <w:rsid w:val="00E6728C"/>
    <w:rsid w:val="00E75545"/>
    <w:rsid w:val="00E83D88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7852-E1D8-4ED5-B0EB-B965E8E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Подснежники</dc:title>
  <dc:creator>Вангели С.</dc:creator>
  <cp:keywords>Берестов В.</cp:keywords>
  <cp:lastModifiedBy>Олеся</cp:lastModifiedBy>
  <cp:revision>4</cp:revision>
  <dcterms:created xsi:type="dcterms:W3CDTF">2016-08-01T16:43:00Z</dcterms:created>
  <dcterms:modified xsi:type="dcterms:W3CDTF">2017-02-10T16:40:00Z</dcterms:modified>
  <cp:category>Произведения писателей зарубежных</cp:category>
  <dc:language>рус.</dc:language>
</cp:coreProperties>
</file>