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4" w:rsidRPr="00025FBE" w:rsidRDefault="007B148B" w:rsidP="00097404">
      <w:pPr>
        <w:pStyle w:val="11"/>
        <w:outlineLvl w:val="1"/>
      </w:pPr>
      <w:r>
        <w:t>Крокодил Гена и его друзья</w:t>
      </w:r>
      <w:r w:rsidR="00097404" w:rsidRPr="00025FBE">
        <w:br/>
      </w:r>
      <w:r>
        <w:rPr>
          <w:b w:val="0"/>
          <w:i/>
          <w:sz w:val="20"/>
        </w:rPr>
        <w:t>Эдуард Успенский</w:t>
      </w:r>
    </w:p>
    <w:p w:rsidR="00DA5A6F" w:rsidRDefault="00DA5A6F" w:rsidP="00097404">
      <w:pPr>
        <w:spacing w:after="0" w:line="240" w:lineRule="auto"/>
        <w:ind w:firstLine="709"/>
        <w:jc w:val="both"/>
        <w:rPr>
          <w:szCs w:val="28"/>
        </w:rPr>
      </w:pPr>
    </w:p>
    <w:p w:rsidR="007B148B" w:rsidRPr="009969ED" w:rsidRDefault="007B148B" w:rsidP="00996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ВСТУПЛЕНИЕ, КОТОРОЕ МОЖНО И НЕ ЧИТАТЬ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Наверное, у каждого из вас, ребята, есть своя любимая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игрушка.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может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быть, даже две или пять.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 меня, например, 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маленьким,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три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любимых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игрушки: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громадный резиновый крокодил по имени Гена,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пластмассовая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кукла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 xml:space="preserve">Галя и неуклюжий плюшевый </w:t>
      </w:r>
      <w:r w:rsidR="00DA5A6F" w:rsidRPr="007B148B">
        <w:rPr>
          <w:szCs w:val="28"/>
        </w:rPr>
        <w:t>зверёк</w:t>
      </w:r>
      <w:r w:rsidRPr="007B148B">
        <w:rPr>
          <w:szCs w:val="28"/>
        </w:rPr>
        <w:t xml:space="preserve"> со странным названием</w:t>
      </w:r>
      <w:r w:rsidR="00DA5A6F">
        <w:rPr>
          <w:szCs w:val="28"/>
        </w:rPr>
        <w:t xml:space="preserve"> —</w:t>
      </w:r>
      <w:r w:rsidRPr="007B148B">
        <w:rPr>
          <w:szCs w:val="28"/>
        </w:rPr>
        <w:t xml:space="preserve"> Чебурашка.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Чебурашку сделали 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игрушечной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фабрике,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сделали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плохо,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невозможно было сказать, кто же он такой: заяц,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собака,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вообще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австралийский кенгуру? Глаза у него были большие и</w:t>
      </w:r>
      <w:r w:rsidR="00DA5A6F">
        <w:rPr>
          <w:szCs w:val="28"/>
        </w:rPr>
        <w:t xml:space="preserve"> </w:t>
      </w:r>
      <w:r w:rsidR="00DA5A6F" w:rsidRPr="007B148B">
        <w:rPr>
          <w:szCs w:val="28"/>
        </w:rPr>
        <w:t>жёлтые</w:t>
      </w:r>
      <w:r w:rsidRPr="007B148B">
        <w:rPr>
          <w:szCs w:val="28"/>
        </w:rPr>
        <w:t>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филина,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 xml:space="preserve">голова круглая, заячья, а хвост </w:t>
      </w:r>
      <w:proofErr w:type="gramStart"/>
      <w:r w:rsidRPr="007B148B">
        <w:rPr>
          <w:szCs w:val="28"/>
        </w:rPr>
        <w:t>коротенький</w:t>
      </w:r>
      <w:proofErr w:type="gramEnd"/>
      <w:r w:rsidRPr="007B148B">
        <w:rPr>
          <w:szCs w:val="28"/>
        </w:rPr>
        <w:t xml:space="preserve"> и пушистый, такой, какой бывает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обычно у маленьких медвежат.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Мои родители утверждали, что Чебурашка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неизвестный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науке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зверь,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который водится в жарких тропических лесах.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Сначала я очень боялся этого неизвестного науке Чебурашку и даже не хотел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оставаться с ним в одной комнате. Но постепенно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привык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странной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внешности, подружился с ним и стал любить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меньше,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резинового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крокодила Гену и пластмассовую куклу Галю.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С тех пор прошло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много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времени,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равно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помню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своих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маленьких друзей и вот написал о них целую книгу.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Разумеется, в книге они будут живые, а не игрушечные.</w:t>
      </w:r>
    </w:p>
    <w:p w:rsidR="00DA5A6F" w:rsidRPr="00DA5A6F" w:rsidRDefault="00DA5A6F" w:rsidP="00DA5A6F">
      <w:pPr>
        <w:spacing w:after="0" w:line="240" w:lineRule="auto"/>
        <w:jc w:val="center"/>
      </w:pPr>
    </w:p>
    <w:p w:rsidR="00DA5A6F" w:rsidRPr="009969ED" w:rsidRDefault="007B148B" w:rsidP="00DA5A6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ПЕРВАЯ</w:t>
      </w:r>
    </w:p>
    <w:p w:rsidR="00DA5A6F" w:rsidRPr="00DA5A6F" w:rsidRDefault="00DA5A6F" w:rsidP="00DA5A6F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одном густом тропическом лесу жил да был очень забавный</w:t>
      </w:r>
      <w:r w:rsidR="00DA5A6F">
        <w:rPr>
          <w:szCs w:val="28"/>
        </w:rPr>
        <w:t xml:space="preserve"> </w:t>
      </w:r>
      <w:r w:rsidR="007067FE" w:rsidRPr="007B148B">
        <w:rPr>
          <w:szCs w:val="28"/>
        </w:rPr>
        <w:t>зверёк</w:t>
      </w:r>
      <w:r w:rsidRPr="007B148B">
        <w:rPr>
          <w:szCs w:val="28"/>
        </w:rPr>
        <w:t>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Звали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его Чебурашка. Вернее, сначала его никак 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звали,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="007067FE" w:rsidRPr="007B148B">
        <w:rPr>
          <w:szCs w:val="28"/>
        </w:rPr>
        <w:t>своём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тропическом лесу. А назвали его Чебурашкой потом, когда он из леса уехал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встретился с людьми. Ведь это же люди дают зверям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имена.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сказали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слону, что он слон, жирафу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что он жираф, а зайцу</w:t>
      </w:r>
      <w:r w:rsidR="00DA5A6F">
        <w:rPr>
          <w:szCs w:val="28"/>
        </w:rPr>
        <w:t xml:space="preserve"> — </w:t>
      </w:r>
      <w:r w:rsidR="007067FE">
        <w:rPr>
          <w:szCs w:val="28"/>
        </w:rPr>
        <w:t>что он заяц.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слон, если бы подумал, мог бы догадаться, что он слон. Ведь у него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же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очень простое имя. А каково зверю с таким </w:t>
      </w:r>
      <w:r w:rsidRPr="007B148B">
        <w:rPr>
          <w:szCs w:val="28"/>
        </w:rPr>
        <w:lastRenderedPageBreak/>
        <w:t>сложным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именем,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гиппопотам.</w:t>
      </w:r>
      <w:r w:rsidR="007067FE">
        <w:rPr>
          <w:szCs w:val="28"/>
        </w:rPr>
        <w:t xml:space="preserve"> </w:t>
      </w:r>
      <w:proofErr w:type="gramStart"/>
      <w:r w:rsidRPr="007B148B">
        <w:rPr>
          <w:szCs w:val="28"/>
        </w:rPr>
        <w:t>Поди</w:t>
      </w:r>
      <w:proofErr w:type="gramEnd"/>
      <w:r w:rsidRPr="007B148B">
        <w:rPr>
          <w:szCs w:val="28"/>
        </w:rPr>
        <w:t xml:space="preserve"> догадайся, что ты не </w:t>
      </w:r>
      <w:proofErr w:type="spellStart"/>
      <w:r w:rsidRPr="007B148B">
        <w:rPr>
          <w:szCs w:val="28"/>
        </w:rPr>
        <w:t>ги</w:t>
      </w:r>
      <w:proofErr w:type="spellEnd"/>
      <w:r w:rsidRPr="007B148B">
        <w:rPr>
          <w:szCs w:val="28"/>
        </w:rPr>
        <w:t xml:space="preserve">-потам, не </w:t>
      </w:r>
      <w:proofErr w:type="spellStart"/>
      <w:r w:rsidRPr="007B148B">
        <w:rPr>
          <w:szCs w:val="28"/>
        </w:rPr>
        <w:t>по-потам</w:t>
      </w:r>
      <w:proofErr w:type="spellEnd"/>
      <w:r w:rsidRPr="007B148B">
        <w:rPr>
          <w:szCs w:val="28"/>
        </w:rPr>
        <w:t>, а именно гип-по-по-там.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Так вот и наш </w:t>
      </w:r>
      <w:r w:rsidR="007067FE" w:rsidRPr="007B148B">
        <w:rPr>
          <w:szCs w:val="28"/>
        </w:rPr>
        <w:t>зверёк</w:t>
      </w:r>
      <w:r w:rsidRPr="007B148B">
        <w:rPr>
          <w:szCs w:val="28"/>
        </w:rPr>
        <w:t>: он никогда не задумывался над тем, как его зовут, а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просто жил себе да жил в </w:t>
      </w:r>
      <w:r w:rsidR="007067FE" w:rsidRPr="007B148B">
        <w:rPr>
          <w:szCs w:val="28"/>
        </w:rPr>
        <w:t>далёком</w:t>
      </w:r>
      <w:r w:rsidRPr="007B148B">
        <w:rPr>
          <w:szCs w:val="28"/>
        </w:rPr>
        <w:t xml:space="preserve"> тропическом лесу.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Однажды он проснулся утром рано,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заложил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лапы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спину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отправился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немного погулять и подышать свежим воздухом,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Гулял он себе, гулял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вдруг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около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большого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фруктового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сада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увидел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несколько ящиков с апельсинами. Недолго думая, Чебурашка забрался в один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них и стал завтракать. Он </w:t>
      </w:r>
      <w:r w:rsidR="007067FE" w:rsidRPr="007B148B">
        <w:rPr>
          <w:szCs w:val="28"/>
        </w:rPr>
        <w:t>съел</w:t>
      </w:r>
      <w:r w:rsidRPr="007B148B">
        <w:rPr>
          <w:szCs w:val="28"/>
        </w:rPr>
        <w:t xml:space="preserve"> целых два апельсина и так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объелся,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ему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трудно стало передвигаться. Поэтому он прямо на фруктах и </w:t>
      </w:r>
      <w:r w:rsidR="007067FE" w:rsidRPr="007B148B">
        <w:rPr>
          <w:szCs w:val="28"/>
        </w:rPr>
        <w:t>улёгся</w:t>
      </w:r>
      <w:r w:rsidRPr="007B148B">
        <w:rPr>
          <w:szCs w:val="28"/>
        </w:rPr>
        <w:t xml:space="preserve"> спать.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Спал Чебурашка крепко, он, </w:t>
      </w:r>
      <w:proofErr w:type="gramStart"/>
      <w:r w:rsidRPr="007B148B">
        <w:rPr>
          <w:szCs w:val="28"/>
        </w:rPr>
        <w:t>конечно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слышал,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подошли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рабочие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заколотили все ящики.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</w:t>
      </w:r>
      <w:r w:rsidR="007067FE">
        <w:rPr>
          <w:szCs w:val="28"/>
        </w:rPr>
        <w:t>го</w:t>
      </w:r>
      <w:r w:rsidRPr="007B148B">
        <w:rPr>
          <w:szCs w:val="28"/>
        </w:rPr>
        <w:t xml:space="preserve"> апельсины вместе с Чебурашкой погрузили на корабль и отправили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в </w:t>
      </w:r>
      <w:r w:rsidR="007067FE" w:rsidRPr="007B148B">
        <w:rPr>
          <w:szCs w:val="28"/>
        </w:rPr>
        <w:t>далёкое</w:t>
      </w:r>
      <w:r w:rsidRPr="007B148B">
        <w:rPr>
          <w:szCs w:val="28"/>
        </w:rPr>
        <w:t xml:space="preserve"> путешествие.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Ящики долго плавали по морям и океанам </w:t>
      </w:r>
      <w:proofErr w:type="gramStart"/>
      <w:r w:rsidRPr="007B148B">
        <w:rPr>
          <w:szCs w:val="28"/>
        </w:rPr>
        <w:t>и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конце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концов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оказались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фруктовом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магазине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большого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города.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открыли,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одном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апельсинов</w:t>
      </w:r>
      <w:proofErr w:type="gramEnd"/>
      <w:r w:rsidRPr="007B148B">
        <w:rPr>
          <w:szCs w:val="28"/>
        </w:rPr>
        <w:t xml:space="preserve"> почти не было, а был только толстый-претолстый Чебурашка.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Продавцы вытащили Чебурашку из его каюты и посадили на стол. Но Чебурашка</w:t>
      </w:r>
      <w:r w:rsidR="007067FE">
        <w:rPr>
          <w:szCs w:val="28"/>
        </w:rPr>
        <w:t xml:space="preserve"> </w:t>
      </w:r>
      <w:r w:rsidRPr="007B148B">
        <w:rPr>
          <w:szCs w:val="28"/>
        </w:rPr>
        <w:t xml:space="preserve">не мог сидеть на столе: он слишком много времени </w:t>
      </w:r>
      <w:r w:rsidR="007067FE" w:rsidRPr="007B148B">
        <w:rPr>
          <w:szCs w:val="28"/>
        </w:rPr>
        <w:t>провёл</w:t>
      </w:r>
      <w:r w:rsidRPr="007B148B">
        <w:rPr>
          <w:szCs w:val="28"/>
        </w:rPr>
        <w:t xml:space="preserve"> в ящике,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него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затекли лапы. Он сидел, сидел, смотрел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сторонам,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потом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взял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чебурахнулся со стола на стул.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и на стуле он долго не усидел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чебурахнулся снова. На пол.</w:t>
      </w:r>
    </w:p>
    <w:p w:rsidR="007067FE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Фу ты, Чебурашка какой!</w:t>
      </w:r>
      <w:r>
        <w:rPr>
          <w:szCs w:val="28"/>
        </w:rPr>
        <w:t xml:space="preserve"> — </w:t>
      </w:r>
      <w:proofErr w:type="gramStart"/>
      <w:r w:rsidR="007B148B" w:rsidRPr="007B148B">
        <w:rPr>
          <w:szCs w:val="28"/>
        </w:rPr>
        <w:t>сказал про него</w:t>
      </w:r>
      <w:proofErr w:type="gramEnd"/>
      <w:r w:rsidR="007B148B" w:rsidRPr="007B148B">
        <w:rPr>
          <w:szCs w:val="28"/>
        </w:rPr>
        <w:t xml:space="preserve"> директор магазина</w:t>
      </w:r>
      <w:r w:rsidR="007067FE">
        <w:rPr>
          <w:szCs w:val="28"/>
        </w:rPr>
        <w:t>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Совсем</w:t>
      </w:r>
      <w:r w:rsidR="007067FE">
        <w:rPr>
          <w:szCs w:val="28"/>
        </w:rPr>
        <w:t xml:space="preserve"> не может сидеть на месте!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Так наш </w:t>
      </w:r>
      <w:r w:rsidR="007067FE" w:rsidRPr="007B148B">
        <w:rPr>
          <w:szCs w:val="28"/>
        </w:rPr>
        <w:t>зверёк</w:t>
      </w:r>
      <w:r w:rsidRPr="007B148B">
        <w:rPr>
          <w:szCs w:val="28"/>
        </w:rPr>
        <w:t xml:space="preserve"> и узнал, что его имя</w:t>
      </w:r>
      <w:r w:rsidR="00DA5A6F">
        <w:rPr>
          <w:szCs w:val="28"/>
        </w:rPr>
        <w:t xml:space="preserve"> — </w:t>
      </w:r>
      <w:r w:rsidR="007067FE">
        <w:rPr>
          <w:szCs w:val="28"/>
        </w:rPr>
        <w:t>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как же мне с тобой поступить?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директор.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 продавать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 w:rsidR="007067FE">
        <w:rPr>
          <w:szCs w:val="28"/>
        </w:rPr>
        <w:t xml:space="preserve"> </w:t>
      </w:r>
      <w:r w:rsidR="007B148B" w:rsidRPr="007B148B">
        <w:rPr>
          <w:szCs w:val="28"/>
        </w:rPr>
        <w:t>тебя вместо апельсинов?</w:t>
      </w:r>
    </w:p>
    <w:p w:rsidR="007067FE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Как хотите, так и поступайте</w:t>
      </w:r>
      <w:r w:rsidR="007067FE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Директору пришлось взять Чебурашку под мышку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отнести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главный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городской зоопарк.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в зоопарк Чебурашку не приняли. Во-первых, зоопарк был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переполнен.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во-вторых. Чебурашка оказался совершенно неизвестным науке зверем</w:t>
      </w:r>
      <w:r w:rsidR="007067FE">
        <w:rPr>
          <w:szCs w:val="28"/>
        </w:rPr>
        <w:t>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Никто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знал, куда же его поместить</w:t>
      </w:r>
      <w:r w:rsidR="007067FE">
        <w:rPr>
          <w:szCs w:val="28"/>
        </w:rPr>
        <w:t>:</w:t>
      </w:r>
      <w:r w:rsidRPr="007B148B">
        <w:rPr>
          <w:szCs w:val="28"/>
        </w:rPr>
        <w:t xml:space="preserve"> то ли к зайцам то ли к тиграм, то 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вообще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морским черепахам.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 xml:space="preserve">Тогда директор снова взял Чебурашку под мышку и </w:t>
      </w:r>
      <w:r w:rsidR="007067FE" w:rsidRPr="007B148B">
        <w:rPr>
          <w:szCs w:val="28"/>
        </w:rPr>
        <w:t>пошёл</w:t>
      </w:r>
      <w:r w:rsidRPr="007B148B">
        <w:rPr>
          <w:szCs w:val="28"/>
        </w:rPr>
        <w:t xml:space="preserve"> 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своему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дальнему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родственнику, тоже директору магазина. В этом магазине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продавали</w:t>
      </w:r>
      <w:r w:rsidR="00DA5A6F">
        <w:rPr>
          <w:szCs w:val="28"/>
        </w:rPr>
        <w:t xml:space="preserve"> </w:t>
      </w:r>
      <w:r w:rsidR="007067FE" w:rsidRPr="007B148B">
        <w:rPr>
          <w:szCs w:val="28"/>
        </w:rPr>
        <w:t>уценённые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товары.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директор номер два,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нравится этот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зверь.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 w:rsidR="007067FE">
        <w:rPr>
          <w:szCs w:val="28"/>
        </w:rPr>
        <w:t xml:space="preserve"> </w:t>
      </w:r>
      <w:r w:rsidR="007B148B" w:rsidRPr="007B148B">
        <w:rPr>
          <w:szCs w:val="28"/>
        </w:rPr>
        <w:t xml:space="preserve">похож на бракованную игрушку! Я возьму его к себе на работу. </w:t>
      </w:r>
      <w:r w:rsidR="007067FE" w:rsidRPr="007B148B">
        <w:rPr>
          <w:szCs w:val="28"/>
        </w:rPr>
        <w:t>Пойдёшь</w:t>
      </w:r>
      <w:r w:rsidR="007B148B" w:rsidRPr="007B148B">
        <w:rPr>
          <w:szCs w:val="28"/>
        </w:rPr>
        <w:t xml:space="preserve"> ко мне?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Пойду,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что мне делать?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Надо будет стоять в </w:t>
      </w:r>
      <w:proofErr w:type="gramStart"/>
      <w:r w:rsidR="007B148B" w:rsidRPr="007B148B">
        <w:rPr>
          <w:szCs w:val="28"/>
        </w:rPr>
        <w:t>витрине</w:t>
      </w:r>
      <w:proofErr w:type="gramEnd"/>
      <w:r w:rsidR="007B148B" w:rsidRPr="007B148B">
        <w:rPr>
          <w:szCs w:val="28"/>
        </w:rPr>
        <w:t xml:space="preserve"> и привлекать внимание прохожих. Понятно?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Понятно,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сказал </w:t>
      </w:r>
      <w:r w:rsidR="007067FE" w:rsidRPr="007B148B">
        <w:rPr>
          <w:szCs w:val="28"/>
        </w:rPr>
        <w:t>зверёк</w:t>
      </w:r>
      <w:r w:rsidR="007B148B" w:rsidRPr="007B148B">
        <w:rPr>
          <w:szCs w:val="28"/>
        </w:rPr>
        <w:t>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где я буду жить?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Жить?.. Да хотя бы 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здесь!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Директор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старую</w:t>
      </w:r>
      <w:r w:rsidR="007067FE">
        <w:rPr>
          <w:szCs w:val="28"/>
        </w:rPr>
        <w:t xml:space="preserve"> </w:t>
      </w:r>
      <w:r w:rsidR="007B148B" w:rsidRPr="007B148B">
        <w:rPr>
          <w:szCs w:val="28"/>
        </w:rPr>
        <w:t>телефонную будку, стоявшую у входа в магазин.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Это и будет твой дом!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Так вот и остался Чебурашка работать в этом большом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магазине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этом маленьком домике. Безусловно, этот дом был не самый лучший в городе. Но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зато под рукой 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находился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телефон-автомат,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мог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звонить кому хочешь, прямо не выходя из собственного дома.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Правда, пока ему некому было звонить, но это его нисколько не огорчало.</w:t>
      </w:r>
    </w:p>
    <w:p w:rsidR="00DA5A6F" w:rsidRPr="00DA5A6F" w:rsidRDefault="00DA5A6F" w:rsidP="00DA5A6F">
      <w:pPr>
        <w:spacing w:after="0" w:line="240" w:lineRule="auto"/>
        <w:jc w:val="center"/>
      </w:pPr>
    </w:p>
    <w:p w:rsidR="00DA5A6F" w:rsidRPr="009969ED" w:rsidRDefault="007B148B" w:rsidP="00DA5A6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ВТОРАЯ</w:t>
      </w:r>
    </w:p>
    <w:p w:rsidR="00DA5A6F" w:rsidRPr="00DA5A6F" w:rsidRDefault="00DA5A6F" w:rsidP="00DA5A6F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том городе, где оказался Чебурашка, жил да был крокодил, по имени Гена.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Каждое утро он просыпался в своей маленькой квартире, умывался, завтракал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отправлялся на работу в зоопарк. А работал он в зоопарке крокодилом.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Придя на место, он раздевался, вешал на гвоздик костюм, шляпу и тросточку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и ложился на солнышке у бассейна. На его клетке висела табличка с надписью</w:t>
      </w:r>
      <w:r w:rsidR="007067FE">
        <w:rPr>
          <w:szCs w:val="28"/>
        </w:rPr>
        <w:t>:</w:t>
      </w:r>
    </w:p>
    <w:p w:rsidR="0075325B" w:rsidRDefault="0075325B" w:rsidP="007B148B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a"/>
        <w:tblW w:w="0" w:type="auto"/>
        <w:tblInd w:w="1809" w:type="dxa"/>
        <w:tblLook w:val="04A0" w:firstRow="1" w:lastRow="0" w:firstColumn="1" w:lastColumn="0" w:noHBand="0" w:noVBand="1"/>
      </w:tblPr>
      <w:tblGrid>
        <w:gridCol w:w="6237"/>
      </w:tblGrid>
      <w:tr w:rsidR="0075325B" w:rsidRPr="0075325B" w:rsidTr="0075325B">
        <w:tc>
          <w:tcPr>
            <w:tcW w:w="6237" w:type="dxa"/>
          </w:tcPr>
          <w:p w:rsidR="0075325B" w:rsidRDefault="0075325B" w:rsidP="0075325B">
            <w:pPr>
              <w:jc w:val="center"/>
              <w:rPr>
                <w:b/>
                <w:i/>
                <w:szCs w:val="28"/>
              </w:rPr>
            </w:pPr>
            <w:r w:rsidRPr="0075325B">
              <w:rPr>
                <w:b/>
                <w:i/>
                <w:szCs w:val="28"/>
              </w:rPr>
              <w:t>АФРИКАНСКИЙ КРОКОДИЛ ГЕНА</w:t>
            </w:r>
            <w:r>
              <w:rPr>
                <w:b/>
                <w:i/>
                <w:szCs w:val="28"/>
              </w:rPr>
              <w:t>.</w:t>
            </w:r>
          </w:p>
          <w:p w:rsidR="0075325B" w:rsidRDefault="0075325B" w:rsidP="00892F15">
            <w:pPr>
              <w:jc w:val="center"/>
              <w:rPr>
                <w:b/>
                <w:i/>
                <w:szCs w:val="28"/>
              </w:rPr>
            </w:pPr>
            <w:r w:rsidRPr="0075325B">
              <w:rPr>
                <w:b/>
                <w:i/>
                <w:szCs w:val="28"/>
              </w:rPr>
              <w:t>ВОЗРАСТ ПЯТЬДЕСЯТ ЛЕТ</w:t>
            </w:r>
            <w:r>
              <w:rPr>
                <w:b/>
                <w:i/>
                <w:szCs w:val="28"/>
              </w:rPr>
              <w:t>.</w:t>
            </w:r>
          </w:p>
          <w:p w:rsidR="0075325B" w:rsidRPr="0075325B" w:rsidRDefault="0075325B" w:rsidP="00892F15">
            <w:pPr>
              <w:jc w:val="center"/>
              <w:rPr>
                <w:b/>
                <w:i/>
                <w:szCs w:val="28"/>
              </w:rPr>
            </w:pPr>
            <w:r w:rsidRPr="0075325B">
              <w:rPr>
                <w:b/>
                <w:i/>
                <w:szCs w:val="28"/>
              </w:rPr>
              <w:t>КОРМИТЬ И ГЛАДИТЬ РАЗРЕШАЕТСЯ</w:t>
            </w:r>
          </w:p>
        </w:tc>
      </w:tr>
    </w:tbl>
    <w:p w:rsidR="0075325B" w:rsidRDefault="0075325B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Когда кончался рабочий день, Гена тщательно одевался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шагал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домой,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свою маленькую квартиру</w:t>
      </w:r>
      <w:r w:rsidR="007067FE">
        <w:rPr>
          <w:szCs w:val="28"/>
        </w:rPr>
        <w:t>.</w:t>
      </w:r>
      <w:r w:rsidRPr="007B148B">
        <w:rPr>
          <w:szCs w:val="28"/>
        </w:rPr>
        <w:t xml:space="preserve"> Дома он читал газеты, курил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трубку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весь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вечер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играл сам с собой в крестики-нолики.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Однажды, когда он проиграл сам себе сорок партий подряд, ему стало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7067FE">
        <w:rPr>
          <w:szCs w:val="28"/>
        </w:rPr>
        <w:t xml:space="preserve"> </w:t>
      </w:r>
      <w:r w:rsidRPr="007B148B">
        <w:rPr>
          <w:szCs w:val="28"/>
        </w:rPr>
        <w:t>и очень грустно.</w:t>
      </w:r>
    </w:p>
    <w:p w:rsidR="00DA5A6F" w:rsidRDefault="007067FE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7B148B" w:rsidRPr="007B148B">
        <w:rPr>
          <w:szCs w:val="28"/>
        </w:rPr>
        <w:t>А почему я все время один?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подумал он.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Мне надо обязательно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завести</w:t>
      </w:r>
      <w:r>
        <w:rPr>
          <w:szCs w:val="28"/>
        </w:rPr>
        <w:t xml:space="preserve"> себе друзей»</w:t>
      </w:r>
      <w:r w:rsidR="007B148B" w:rsidRPr="007B148B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И, взяв каранд</w:t>
      </w:r>
      <w:r w:rsidR="007067FE">
        <w:rPr>
          <w:szCs w:val="28"/>
        </w:rPr>
        <w:t>аш, он написал такое объявление:</w:t>
      </w:r>
    </w:p>
    <w:p w:rsidR="007067FE" w:rsidRDefault="007067FE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Pr="007067FE" w:rsidRDefault="007B148B" w:rsidP="0075325B">
      <w:pPr>
        <w:spacing w:after="0" w:line="240" w:lineRule="auto"/>
        <w:ind w:left="709"/>
        <w:jc w:val="center"/>
        <w:rPr>
          <w:b/>
          <w:szCs w:val="28"/>
        </w:rPr>
      </w:pPr>
      <w:r w:rsidRPr="007067FE">
        <w:rPr>
          <w:b/>
          <w:szCs w:val="28"/>
        </w:rPr>
        <w:t>Молодой</w:t>
      </w:r>
      <w:r w:rsidR="00DA5A6F" w:rsidRPr="007067FE">
        <w:rPr>
          <w:b/>
          <w:szCs w:val="28"/>
        </w:rPr>
        <w:t xml:space="preserve"> </w:t>
      </w:r>
      <w:proofErr w:type="spellStart"/>
      <w:r w:rsidRPr="007067FE">
        <w:rPr>
          <w:b/>
          <w:szCs w:val="28"/>
        </w:rPr>
        <w:t>кракодил</w:t>
      </w:r>
      <w:proofErr w:type="spellEnd"/>
      <w:r w:rsidR="00DA5A6F" w:rsidRPr="007067FE">
        <w:rPr>
          <w:b/>
          <w:szCs w:val="28"/>
        </w:rPr>
        <w:t xml:space="preserve"> </w:t>
      </w:r>
      <w:r w:rsidRPr="007067FE">
        <w:rPr>
          <w:b/>
          <w:szCs w:val="28"/>
        </w:rPr>
        <w:t>пятидесяти</w:t>
      </w:r>
      <w:r w:rsidR="00DA5A6F" w:rsidRPr="007067FE">
        <w:rPr>
          <w:b/>
          <w:szCs w:val="28"/>
        </w:rPr>
        <w:t xml:space="preserve"> </w:t>
      </w:r>
      <w:r w:rsidRPr="007067FE">
        <w:rPr>
          <w:b/>
          <w:szCs w:val="28"/>
        </w:rPr>
        <w:t>лет</w:t>
      </w:r>
      <w:r w:rsidR="007067FE" w:rsidRPr="007067FE">
        <w:rPr>
          <w:b/>
          <w:szCs w:val="28"/>
        </w:rPr>
        <w:br/>
      </w:r>
      <w:r w:rsidRPr="007067FE">
        <w:rPr>
          <w:b/>
          <w:szCs w:val="28"/>
        </w:rPr>
        <w:t>хочет</w:t>
      </w:r>
      <w:r w:rsidR="00DA5A6F" w:rsidRPr="007067FE">
        <w:rPr>
          <w:b/>
          <w:szCs w:val="28"/>
        </w:rPr>
        <w:t xml:space="preserve"> </w:t>
      </w:r>
      <w:r w:rsidRPr="007067FE">
        <w:rPr>
          <w:b/>
          <w:szCs w:val="28"/>
        </w:rPr>
        <w:t>зав</w:t>
      </w:r>
      <w:r w:rsidR="007067FE" w:rsidRPr="007067FE">
        <w:rPr>
          <w:b/>
          <w:szCs w:val="28"/>
        </w:rPr>
        <w:t>е</w:t>
      </w:r>
      <w:r w:rsidRPr="007067FE">
        <w:rPr>
          <w:b/>
          <w:szCs w:val="28"/>
        </w:rPr>
        <w:t>сти</w:t>
      </w:r>
      <w:r w:rsidR="00DA5A6F" w:rsidRPr="007067FE">
        <w:rPr>
          <w:b/>
          <w:szCs w:val="28"/>
        </w:rPr>
        <w:t xml:space="preserve"> </w:t>
      </w:r>
      <w:r w:rsidRPr="007067FE">
        <w:rPr>
          <w:b/>
          <w:szCs w:val="28"/>
        </w:rPr>
        <w:t>себе</w:t>
      </w:r>
      <w:r w:rsidR="00DA5A6F" w:rsidRPr="007067FE">
        <w:rPr>
          <w:b/>
          <w:szCs w:val="28"/>
        </w:rPr>
        <w:t xml:space="preserve"> </w:t>
      </w:r>
      <w:r w:rsidRPr="007067FE">
        <w:rPr>
          <w:b/>
          <w:szCs w:val="28"/>
        </w:rPr>
        <w:t>друзей.</w:t>
      </w:r>
      <w:r w:rsidR="007067FE" w:rsidRPr="007067FE">
        <w:rPr>
          <w:b/>
          <w:szCs w:val="28"/>
        </w:rPr>
        <w:br/>
      </w:r>
      <w:proofErr w:type="spellStart"/>
      <w:r w:rsidRPr="007067FE">
        <w:rPr>
          <w:b/>
          <w:szCs w:val="28"/>
        </w:rPr>
        <w:t>Спредложениями</w:t>
      </w:r>
      <w:proofErr w:type="spellEnd"/>
      <w:r w:rsidRPr="007067FE">
        <w:rPr>
          <w:b/>
          <w:szCs w:val="28"/>
        </w:rPr>
        <w:t xml:space="preserve"> обращаться по адресу:</w:t>
      </w:r>
    </w:p>
    <w:p w:rsidR="007067FE" w:rsidRPr="007067FE" w:rsidRDefault="007B148B" w:rsidP="0075325B">
      <w:pPr>
        <w:spacing w:after="0" w:line="240" w:lineRule="auto"/>
        <w:ind w:left="709"/>
        <w:jc w:val="center"/>
        <w:rPr>
          <w:b/>
          <w:szCs w:val="28"/>
        </w:rPr>
      </w:pPr>
      <w:r w:rsidRPr="007067FE">
        <w:rPr>
          <w:b/>
          <w:szCs w:val="28"/>
        </w:rPr>
        <w:t>Большая Пирожная улица, дом 15, корпус Ы.</w:t>
      </w:r>
    </w:p>
    <w:p w:rsidR="00DA5A6F" w:rsidRPr="007067FE" w:rsidRDefault="007B148B" w:rsidP="0075325B">
      <w:pPr>
        <w:spacing w:after="0" w:line="240" w:lineRule="auto"/>
        <w:ind w:left="709"/>
        <w:jc w:val="center"/>
        <w:rPr>
          <w:b/>
          <w:szCs w:val="28"/>
        </w:rPr>
      </w:pPr>
      <w:r w:rsidRPr="007067FE">
        <w:rPr>
          <w:b/>
          <w:szCs w:val="28"/>
        </w:rPr>
        <w:t>Звонить три с половиной раза</w:t>
      </w:r>
    </w:p>
    <w:p w:rsidR="007067FE" w:rsidRDefault="007067FE" w:rsidP="007067FE">
      <w:pPr>
        <w:spacing w:after="0" w:line="240" w:lineRule="auto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тот же вечер он развесил объявления по городу и стал ждать.</w:t>
      </w:r>
    </w:p>
    <w:p w:rsidR="00DA5A6F" w:rsidRDefault="00DA5A6F" w:rsidP="007067FE">
      <w:pPr>
        <w:spacing w:after="0" w:line="240" w:lineRule="auto"/>
        <w:ind w:firstLine="709"/>
        <w:jc w:val="both"/>
        <w:rPr>
          <w:szCs w:val="28"/>
        </w:rPr>
      </w:pPr>
    </w:p>
    <w:p w:rsidR="00DA5A6F" w:rsidRPr="009969ED" w:rsidRDefault="007B148B" w:rsidP="007067FE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ТРЕТЬЯ</w:t>
      </w:r>
    </w:p>
    <w:p w:rsidR="00DA5A6F" w:rsidRPr="00DA5A6F" w:rsidRDefault="00DA5A6F" w:rsidP="007067FE">
      <w:pPr>
        <w:spacing w:after="0" w:line="240" w:lineRule="auto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другой день поздно вечером к нему в дверь кто-то позвонил.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пороге</w:t>
      </w:r>
      <w:r w:rsidR="009C75CF">
        <w:rPr>
          <w:szCs w:val="28"/>
        </w:rPr>
        <w:t xml:space="preserve"> </w:t>
      </w:r>
      <w:r w:rsidRPr="007B148B">
        <w:rPr>
          <w:szCs w:val="28"/>
        </w:rPr>
        <w:t xml:space="preserve">стояла маленькая, очень </w:t>
      </w:r>
      <w:r w:rsidR="009C75CF" w:rsidRPr="007B148B">
        <w:rPr>
          <w:szCs w:val="28"/>
        </w:rPr>
        <w:t>серьёзная</w:t>
      </w:r>
      <w:r w:rsidRPr="007B148B">
        <w:rPr>
          <w:szCs w:val="28"/>
        </w:rPr>
        <w:t xml:space="preserve"> девочка.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вашем объявлении,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она,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целых три ошибки.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может быть!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воскликнул Гена: он думал,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их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по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крайней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мере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восемнадцать.</w:t>
      </w:r>
      <w:r>
        <w:rPr>
          <w:szCs w:val="28"/>
        </w:rPr>
        <w:t xml:space="preserve"> — </w:t>
      </w:r>
      <w:proofErr w:type="gramStart"/>
      <w:r w:rsidR="007B148B" w:rsidRPr="007B148B">
        <w:rPr>
          <w:szCs w:val="28"/>
        </w:rPr>
        <w:t>Какие же?</w:t>
      </w:r>
      <w:proofErr w:type="gramEnd"/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Во-первых, слово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крокодил</w:t>
      </w:r>
      <w:r w:rsidR="009C75CF">
        <w:rPr>
          <w:szCs w:val="28"/>
        </w:rPr>
        <w:t xml:space="preserve">» </w:t>
      </w:r>
      <w:r w:rsidR="007B148B" w:rsidRPr="007B148B">
        <w:rPr>
          <w:szCs w:val="28"/>
        </w:rPr>
        <w:t>пишется через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о</w:t>
      </w:r>
      <w:r w:rsidR="009C75CF">
        <w:rPr>
          <w:szCs w:val="28"/>
        </w:rPr>
        <w:t>»,</w:t>
      </w:r>
      <w:r w:rsidR="007B148B" w:rsidRPr="007B148B">
        <w:rPr>
          <w:szCs w:val="28"/>
        </w:rPr>
        <w:t xml:space="preserve"> а во-вторых, какой же вы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молодой, если вам пятьдесят лет?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крокодилы живут триста лет, поэтому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9C75CF" w:rsidRPr="007B148B">
        <w:rPr>
          <w:szCs w:val="28"/>
        </w:rPr>
        <w:t>ещё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молод,</w:t>
      </w:r>
      <w:r w:rsidR="009C75CF">
        <w:rPr>
          <w:szCs w:val="28"/>
        </w:rPr>
        <w:t xml:space="preserve"> —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возразил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Все равно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 писать грамотно. Давайте знакомиться. Меня зовут Галя.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Я работаю в детском театре.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меня зовут Гена. Я работаю в зоопарке. Крокодилом.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что мы будем сейчас делать?</w:t>
      </w:r>
    </w:p>
    <w:p w:rsidR="009C75C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Ничего. Давайте просто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побеседуем.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время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дверь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снова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позвонили.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там?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крокодил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я, Чебурашка! И в комнате появился какой-то неизвестный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зверь.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был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коричневый,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большими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вытаращенными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глазами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коротким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пушистым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хвостом.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вы такой?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обратилась к нему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знаю,</w:t>
      </w:r>
      <w:r w:rsidR="009C75CF">
        <w:rPr>
          <w:szCs w:val="28"/>
        </w:rPr>
        <w:t xml:space="preserve"> — </w:t>
      </w:r>
      <w:r w:rsidR="007B148B" w:rsidRPr="007B148B">
        <w:rPr>
          <w:szCs w:val="28"/>
        </w:rPr>
        <w:t>ответил гость.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Совсем-совсем не знаете?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спросила девочка.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Совсем-совсем...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вы, случайно, не медвежонок?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Может быть, я медвежонок.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вмешался 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капельки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медвежонок.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медведей глаза маленькие, а у него вон какие здоровые!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Так, может быть, он щенок!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задумалась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Может быть,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гость.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щенки лазают по деревьям?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 не лазают,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Они больше лают.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Вот так: </w:t>
      </w:r>
      <w:proofErr w:type="spellStart"/>
      <w:r w:rsidR="007B148B" w:rsidRPr="007B148B">
        <w:rPr>
          <w:szCs w:val="28"/>
        </w:rPr>
        <w:t>ав-ав</w:t>
      </w:r>
      <w:proofErr w:type="spellEnd"/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пролаял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 я так не умею,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огорчился Чебурашка. Значит, я не щенок!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я знаю, кто вы такой,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снова сказала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Вы, наверное, леопард.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Наверное,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Чебурашка. Ему было 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равно.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Наверное,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леопард!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Леопардов никто не видел, поэтому все отошли подальше. На всякий случай.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Давайте посмотрим 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словаре</w:t>
      </w:r>
      <w:r w:rsidR="009C75CF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предложила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слова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объясняются, на любую букву.</w:t>
      </w:r>
    </w:p>
    <w:p w:rsidR="00DA5A6F" w:rsidRPr="009C75CF" w:rsidRDefault="007B148B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9C75CF">
        <w:rPr>
          <w:szCs w:val="28"/>
        </w:rPr>
        <w:t>(Если вы, ребята, не знаете, что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такое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словарь,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я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вам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расскажу.</w:t>
      </w:r>
      <w:proofErr w:type="gramEnd"/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Это</w:t>
      </w:r>
      <w:r w:rsidR="009C75CF" w:rsidRPr="009C75CF">
        <w:rPr>
          <w:szCs w:val="28"/>
        </w:rPr>
        <w:t xml:space="preserve"> </w:t>
      </w:r>
      <w:r w:rsidRPr="009C75CF">
        <w:rPr>
          <w:szCs w:val="28"/>
        </w:rPr>
        <w:t xml:space="preserve">специальная книжка. </w:t>
      </w:r>
      <w:proofErr w:type="gramStart"/>
      <w:r w:rsidRPr="009C75CF">
        <w:rPr>
          <w:szCs w:val="28"/>
        </w:rPr>
        <w:t>В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ней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собраны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все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слова,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какие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есть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на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свете,</w:t>
      </w:r>
      <w:r w:rsidR="00DA5A6F" w:rsidRPr="009C75CF">
        <w:rPr>
          <w:szCs w:val="28"/>
        </w:rPr>
        <w:t xml:space="preserve"> </w:t>
      </w:r>
      <w:r w:rsidRPr="009C75CF">
        <w:rPr>
          <w:szCs w:val="28"/>
        </w:rPr>
        <w:t>и</w:t>
      </w:r>
      <w:r w:rsidR="009C75CF" w:rsidRPr="009C75CF">
        <w:rPr>
          <w:szCs w:val="28"/>
        </w:rPr>
        <w:t xml:space="preserve"> </w:t>
      </w:r>
      <w:r w:rsidRPr="009C75CF">
        <w:rPr>
          <w:szCs w:val="28"/>
        </w:rPr>
        <w:t>рассказывается, что каждое слово значит.)</w:t>
      </w:r>
      <w:proofErr w:type="gramEnd"/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Давайте посмотрим в словаре,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на какую букву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будем смотреть?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 букву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РР-РР-РРЫ</w:t>
      </w:r>
      <w:r w:rsidR="009C75CF">
        <w:rPr>
          <w:szCs w:val="28"/>
        </w:rPr>
        <w:t>»,</w:t>
      </w:r>
      <w:r>
        <w:rPr>
          <w:szCs w:val="28"/>
        </w:rPr>
        <w:t xml:space="preserve"> </w:t>
      </w:r>
      <w:r w:rsidR="009C75CF">
        <w:rPr>
          <w:szCs w:val="28"/>
        </w:rPr>
        <w:t>—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сказала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потому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леопарды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РР</w:t>
      </w:r>
      <w:r w:rsidR="009C75CF">
        <w:rPr>
          <w:szCs w:val="28"/>
        </w:rPr>
        <w:t>-</w:t>
      </w:r>
      <w:r w:rsidR="007B148B" w:rsidRPr="007B148B">
        <w:rPr>
          <w:szCs w:val="28"/>
        </w:rPr>
        <w:t>РР-РРЫЧАТ</w:t>
      </w:r>
      <w:r w:rsidR="009C75CF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на букву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</w:t>
      </w:r>
      <w:r w:rsidR="009C75CF">
        <w:rPr>
          <w:szCs w:val="28"/>
        </w:rPr>
        <w:t>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добавил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потому что Леопарды К...УСАЮТСЯ.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Конечно, Галя и Гена были оба не правы, потому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леопарда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надо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9C75CF">
        <w:rPr>
          <w:szCs w:val="28"/>
        </w:rPr>
        <w:t xml:space="preserve"> </w:t>
      </w:r>
      <w:r w:rsidRPr="007B148B">
        <w:rPr>
          <w:szCs w:val="28"/>
        </w:rPr>
        <w:t>смотреть не на букву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РР-РР-РРЫ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 не на букву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К</w:t>
      </w:r>
      <w:r w:rsidR="009C75CF">
        <w:rPr>
          <w:szCs w:val="28"/>
        </w:rPr>
        <w:t>»,</w:t>
      </w:r>
      <w:r w:rsidRPr="007B148B">
        <w:rPr>
          <w:szCs w:val="28"/>
        </w:rPr>
        <w:t xml:space="preserve"> а на букву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Л</w:t>
      </w:r>
      <w:r w:rsidR="009C75CF">
        <w:rPr>
          <w:szCs w:val="28"/>
        </w:rPr>
        <w:t>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Ведь он же ЛЕОПАРД, а не РР-РР</w:t>
      </w:r>
      <w:r w:rsidR="009C75CF">
        <w:rPr>
          <w:szCs w:val="28"/>
        </w:rPr>
        <w:t>-</w:t>
      </w:r>
      <w:r w:rsidRPr="007B148B">
        <w:rPr>
          <w:szCs w:val="28"/>
        </w:rPr>
        <w:t xml:space="preserve">РРЫОПАРД </w:t>
      </w:r>
      <w:proofErr w:type="gramStart"/>
      <w:r w:rsidRPr="007B148B">
        <w:rPr>
          <w:szCs w:val="28"/>
        </w:rPr>
        <w:t>в</w:t>
      </w:r>
      <w:proofErr w:type="gramEnd"/>
      <w:r w:rsidRPr="007B148B">
        <w:rPr>
          <w:szCs w:val="28"/>
        </w:rPr>
        <w:t xml:space="preserve"> тем более не К...ОПАРД.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я не рычу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9C75CF">
        <w:rPr>
          <w:szCs w:val="28"/>
        </w:rPr>
        <w:t>кусаюсь,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значит,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леопард!..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он снова обратился к крокодилу: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Скажите, а если вы так и не узнаете, кто я такой, вы не станете со мной</w:t>
      </w:r>
      <w:r w:rsidR="009C75CF">
        <w:rPr>
          <w:szCs w:val="28"/>
        </w:rPr>
        <w:t xml:space="preserve"> </w:t>
      </w:r>
      <w:r w:rsidR="007B148B" w:rsidRPr="007B148B">
        <w:rPr>
          <w:szCs w:val="28"/>
        </w:rPr>
        <w:t>дружить?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Почему?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Все зависит от вас. Если вы окажетесь хорошим</w:t>
      </w:r>
      <w:r w:rsidR="00A64603">
        <w:rPr>
          <w:szCs w:val="28"/>
        </w:rPr>
        <w:t xml:space="preserve"> </w:t>
      </w:r>
      <w:r w:rsidR="007B148B" w:rsidRPr="007B148B">
        <w:rPr>
          <w:szCs w:val="28"/>
        </w:rPr>
        <w:t>товарищем, мы будем рады подружиться 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вами.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Правильно?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A64603">
        <w:rPr>
          <w:szCs w:val="28"/>
        </w:rPr>
        <w:t xml:space="preserve"> </w:t>
      </w:r>
      <w:r w:rsidR="007B148B" w:rsidRPr="007B148B">
        <w:rPr>
          <w:szCs w:val="28"/>
        </w:rPr>
        <w:t>девочки.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Конечно!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согласилась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Будем очень рады!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Ура!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Ура!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подпрыгнул чуть ли 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самого</w:t>
      </w:r>
      <w:r w:rsidR="00A64603">
        <w:rPr>
          <w:szCs w:val="28"/>
        </w:rPr>
        <w:t xml:space="preserve"> </w:t>
      </w:r>
      <w:r w:rsidR="007B148B" w:rsidRPr="007B148B">
        <w:rPr>
          <w:szCs w:val="28"/>
        </w:rPr>
        <w:t>потолка.</w:t>
      </w:r>
    </w:p>
    <w:p w:rsidR="00DA5A6F" w:rsidRDefault="00DA5A6F" w:rsidP="00A64603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A64603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ЧЕТВЕРТАЯ</w:t>
      </w:r>
    </w:p>
    <w:p w:rsidR="00DA5A6F" w:rsidRPr="00DA5A6F" w:rsidRDefault="00DA5A6F" w:rsidP="00A64603">
      <w:pPr>
        <w:spacing w:after="0" w:line="240" w:lineRule="auto"/>
        <w:jc w:val="center"/>
      </w:pP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что мы будем сейчас делать?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Чебурашка, после того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все</w:t>
      </w:r>
      <w:r w:rsidR="004B3550">
        <w:rPr>
          <w:szCs w:val="28"/>
        </w:rPr>
        <w:t xml:space="preserve"> </w:t>
      </w:r>
      <w:r w:rsidR="007B148B" w:rsidRPr="007B148B">
        <w:rPr>
          <w:szCs w:val="28"/>
        </w:rPr>
        <w:t>перезнакомились.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Давайте играть в крестики-нолики,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давайте лучше организуем кружок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Умелые руки</w:t>
      </w:r>
      <w:r w:rsidR="009C75CF">
        <w:rPr>
          <w:szCs w:val="28"/>
        </w:rPr>
        <w:t>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у меня нет рук!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возразил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у меня,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поддержал его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 меня только ноги.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Может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быть,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организовать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кружок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Умелые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ноги</w:t>
      </w:r>
      <w:r w:rsidR="004B3550">
        <w:rPr>
          <w:szCs w:val="28"/>
        </w:rPr>
        <w:t>»?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предложил</w:t>
      </w:r>
      <w:r w:rsidR="004B3550"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Или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Умелый хвост</w:t>
      </w:r>
      <w:r w:rsidR="004B3550">
        <w:rPr>
          <w:szCs w:val="28"/>
        </w:rPr>
        <w:t>»?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добавил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у меня, к сожалению, нет хвоста,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все замолчали.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это время 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посмотрел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маленький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будильник,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стоявший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4B3550">
        <w:rPr>
          <w:szCs w:val="28"/>
        </w:rPr>
        <w:t xml:space="preserve"> </w:t>
      </w:r>
      <w:r w:rsidRPr="007B148B">
        <w:rPr>
          <w:szCs w:val="28"/>
        </w:rPr>
        <w:t>столе.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вы знаете,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поздно.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пора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расходиться.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Ему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совсем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4B3550">
        <w:rPr>
          <w:szCs w:val="28"/>
        </w:rPr>
        <w:t xml:space="preserve"> </w:t>
      </w:r>
      <w:r w:rsidR="007B148B" w:rsidRPr="007B148B">
        <w:rPr>
          <w:szCs w:val="28"/>
        </w:rPr>
        <w:t>хотелось, чтобы новые друзья сочли его навязчивым.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Нам действительно пора расходиться!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самом деле ему некуда было расходиться, но зато он очень хотел спать.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эту ночь Гена, как всегда, спал спокойно.</w:t>
      </w:r>
    </w:p>
    <w:p w:rsidR="00DA5A6F" w:rsidRDefault="004B3550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Что касается Чебурашки —</w:t>
      </w:r>
      <w:r w:rsidR="007B148B" w:rsidRPr="007B148B">
        <w:rPr>
          <w:szCs w:val="28"/>
        </w:rPr>
        <w:t xml:space="preserve"> он спал плохо. Ему все не верилось, что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появились такие друзья.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долго ворочался в постели, часто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вскакивал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задумчивости</w:t>
      </w:r>
      <w:r w:rsidR="004B3550">
        <w:rPr>
          <w:szCs w:val="28"/>
        </w:rPr>
        <w:t xml:space="preserve"> </w:t>
      </w:r>
      <w:r w:rsidRPr="007B148B">
        <w:rPr>
          <w:szCs w:val="28"/>
        </w:rPr>
        <w:t>шагал из угла в угол по своей маленькой телефонной будке.</w:t>
      </w:r>
    </w:p>
    <w:p w:rsidR="00DA5A6F" w:rsidRDefault="00DA5A6F" w:rsidP="004B3550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4B355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ПЯТАЯ</w:t>
      </w:r>
    </w:p>
    <w:p w:rsidR="00DA5A6F" w:rsidRPr="00DA5A6F" w:rsidRDefault="00DA5A6F" w:rsidP="004B3550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Теперь Гена, Галя и Чебурашка почти каждый вечер проводили вместе.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После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работы они собирались у крокодила дома, мирно беседовали, пили кофе и играли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в крестики-</w:t>
      </w:r>
      <w:r w:rsidRPr="007B148B">
        <w:rPr>
          <w:szCs w:val="28"/>
        </w:rPr>
        <w:lastRenderedPageBreak/>
        <w:t>нолики. И вс</w:t>
      </w:r>
      <w:r w:rsidR="004A7D12">
        <w:rPr>
          <w:szCs w:val="28"/>
        </w:rPr>
        <w:t>ё</w:t>
      </w:r>
      <w:r w:rsidRPr="007B148B">
        <w:rPr>
          <w:szCs w:val="28"/>
        </w:rPr>
        <w:t>-таки Чебурашке 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верилось,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него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наконец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появились настоящие друзья</w:t>
      </w:r>
      <w:r w:rsidR="004A7D12">
        <w:rPr>
          <w:szCs w:val="28"/>
        </w:rPr>
        <w:t>.</w:t>
      </w:r>
    </w:p>
    <w:p w:rsidR="00DA5A6F" w:rsidRDefault="004A7D12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Интересно,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подумал он однажды,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а если бы я сам пригласил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крокодила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 xml:space="preserve">в гости, </w:t>
      </w:r>
      <w:r w:rsidRPr="007B148B">
        <w:rPr>
          <w:szCs w:val="28"/>
        </w:rPr>
        <w:t>пришёл</w:t>
      </w:r>
      <w:r w:rsidR="007B148B" w:rsidRPr="007B148B">
        <w:rPr>
          <w:szCs w:val="28"/>
        </w:rPr>
        <w:t xml:space="preserve"> бы он ко мне или нет? Конечно, </w:t>
      </w:r>
      <w:r w:rsidRPr="007B148B">
        <w:rPr>
          <w:szCs w:val="28"/>
        </w:rPr>
        <w:t>пришёл</w:t>
      </w:r>
      <w:r w:rsidR="007B148B" w:rsidRPr="007B148B">
        <w:rPr>
          <w:szCs w:val="28"/>
        </w:rPr>
        <w:t xml:space="preserve"> бы</w:t>
      </w:r>
      <w:r>
        <w:rPr>
          <w:szCs w:val="28"/>
        </w:rPr>
        <w:t>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успокаивал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себя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Ведь мы с ним друзья! А е</w:t>
      </w:r>
      <w:r>
        <w:rPr>
          <w:szCs w:val="28"/>
        </w:rPr>
        <w:t>сли нет?»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Чтобы долго не раздумывать, Чебурашка снял телефонную трубку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позвонил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крокодилу.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Алло, Гена, привет!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начал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Ты чего делаешь?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Знаешь что? Приходи ко мне в гости.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гости?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удивился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Зачем?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Кофе пить,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первое,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пришло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голову.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с удовольствием приду.</w:t>
      </w:r>
    </w:p>
    <w:p w:rsidR="00DA5A6F" w:rsidRDefault="004A7D12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Ура!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чуть было не закричал Чебурашка. Но потом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подумал,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ничего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тут особенного нет. Один товарищ приходит в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гости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к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другому.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надо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кричать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ура</w:t>
      </w:r>
      <w:r w:rsidR="009C75CF">
        <w:rPr>
          <w:szCs w:val="28"/>
        </w:rPr>
        <w:t>»,</w:t>
      </w:r>
      <w:r w:rsidR="007B148B" w:rsidRPr="007B148B">
        <w:rPr>
          <w:szCs w:val="28"/>
        </w:rPr>
        <w:t xml:space="preserve"> 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первую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очередь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позаботиться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том,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лучше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встретить.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Поэтому он сказал крокодилу: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Только ты захвати с собой, пожалуйста, чашки,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меня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нету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ну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никакой посуды!</w:t>
      </w:r>
    </w:p>
    <w:p w:rsidR="004A7D12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 ж, захвачу.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Гена стал собираться.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Чебурашка позвонил опять: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Ты знаешь, оказывается, у меня 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кофейника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нет.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Возьми,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пожалуйста,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свой.</w:t>
      </w:r>
      <w:proofErr w:type="gramEnd"/>
      <w:r w:rsidR="007B148B" w:rsidRPr="007B148B">
        <w:rPr>
          <w:szCs w:val="28"/>
        </w:rPr>
        <w:t xml:space="preserve"> Я у тебя видел на кухне.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Хорошо. Возьму.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И </w:t>
      </w:r>
      <w:r w:rsidR="004A7D12" w:rsidRPr="007B148B">
        <w:rPr>
          <w:szCs w:val="28"/>
        </w:rPr>
        <w:t>ещё</w:t>
      </w:r>
      <w:r w:rsidR="007B148B" w:rsidRPr="007B148B">
        <w:rPr>
          <w:szCs w:val="28"/>
        </w:rPr>
        <w:t xml:space="preserve"> одна маленькая просьба. Забеги по дороге в магазин, а 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меня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кофе кончился.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Вскоре Чебурашка позвонил </w:t>
      </w:r>
      <w:r w:rsidR="004A7D12" w:rsidRPr="007B148B">
        <w:rPr>
          <w:szCs w:val="28"/>
        </w:rPr>
        <w:t>ещё</w:t>
      </w:r>
      <w:r w:rsidRPr="007B148B">
        <w:rPr>
          <w:szCs w:val="28"/>
        </w:rPr>
        <w:t xml:space="preserve"> раз и попросил, чтобы Гена </w:t>
      </w:r>
      <w:r w:rsidR="004A7D12" w:rsidRPr="007B148B">
        <w:rPr>
          <w:szCs w:val="28"/>
        </w:rPr>
        <w:t>принёс</w:t>
      </w:r>
      <w:r w:rsidRPr="007B148B">
        <w:rPr>
          <w:szCs w:val="28"/>
        </w:rPr>
        <w:t xml:space="preserve"> маленькое</w:t>
      </w:r>
      <w:r w:rsidR="004A7D12">
        <w:rPr>
          <w:szCs w:val="28"/>
        </w:rPr>
        <w:t xml:space="preserve"> </w:t>
      </w:r>
      <w:r w:rsidR="004A7D12" w:rsidRPr="007B148B">
        <w:rPr>
          <w:szCs w:val="28"/>
        </w:rPr>
        <w:t>ведёрко</w:t>
      </w:r>
      <w:r w:rsidRPr="007B148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Маленькое </w:t>
      </w:r>
      <w:r w:rsidR="004A7D12" w:rsidRPr="007B148B">
        <w:rPr>
          <w:szCs w:val="28"/>
        </w:rPr>
        <w:t>ведёрко</w:t>
      </w:r>
      <w:r w:rsidR="007B148B" w:rsidRPr="007B148B">
        <w:rPr>
          <w:szCs w:val="28"/>
        </w:rPr>
        <w:t>? А для чего?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Понимаешь, ты </w:t>
      </w:r>
      <w:r w:rsidR="004A7D12" w:rsidRPr="007B148B">
        <w:rPr>
          <w:szCs w:val="28"/>
        </w:rPr>
        <w:t>пойдёшь</w:t>
      </w:r>
      <w:r w:rsidR="007B148B" w:rsidRPr="007B148B">
        <w:rPr>
          <w:szCs w:val="28"/>
        </w:rPr>
        <w:t xml:space="preserve"> мимо колонки и </w:t>
      </w:r>
      <w:r w:rsidR="004A7D12" w:rsidRPr="007B148B">
        <w:rPr>
          <w:szCs w:val="28"/>
        </w:rPr>
        <w:t>наберёшь</w:t>
      </w:r>
      <w:r w:rsidR="007B148B" w:rsidRPr="007B148B">
        <w:rPr>
          <w:szCs w:val="28"/>
        </w:rPr>
        <w:t xml:space="preserve"> воды, чтобы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выходить из дому.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принесу все, что ты просил.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Вскоре он появился у Чебурашки нагруженный, как носильщик на вокзале.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рад,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ты</w:t>
      </w:r>
      <w:r>
        <w:rPr>
          <w:szCs w:val="28"/>
        </w:rPr>
        <w:t xml:space="preserve"> </w:t>
      </w:r>
      <w:r w:rsidR="004A7D12" w:rsidRPr="007B148B">
        <w:rPr>
          <w:szCs w:val="28"/>
        </w:rPr>
        <w:t>пришёл</w:t>
      </w:r>
      <w:r w:rsidR="007B148B" w:rsidRPr="007B148B">
        <w:rPr>
          <w:szCs w:val="28"/>
        </w:rPr>
        <w:t>,</w:t>
      </w:r>
      <w:r w:rsidR="004A7D12">
        <w:rPr>
          <w:szCs w:val="28"/>
        </w:rPr>
        <w:t xml:space="preserve"> — </w:t>
      </w:r>
      <w:r w:rsidR="007B148B" w:rsidRPr="007B148B">
        <w:rPr>
          <w:szCs w:val="28"/>
        </w:rPr>
        <w:t>встретил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хозяин.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я,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оказывается, совсем не умею варить кофе. Просто никогда 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пробовал.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Может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 xml:space="preserve">ты </w:t>
      </w:r>
      <w:r w:rsidR="004A7D12" w:rsidRPr="007B148B">
        <w:rPr>
          <w:szCs w:val="28"/>
        </w:rPr>
        <w:t>возьмёшься</w:t>
      </w:r>
      <w:proofErr w:type="gramEnd"/>
      <w:r w:rsidR="007B148B" w:rsidRPr="007B148B">
        <w:rPr>
          <w:szCs w:val="28"/>
        </w:rPr>
        <w:t xml:space="preserve"> приготовить его?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 xml:space="preserve">Гена взялся за работу. Он собрал дрова, </w:t>
      </w:r>
      <w:r w:rsidR="004A7D12" w:rsidRPr="007B148B">
        <w:rPr>
          <w:szCs w:val="28"/>
        </w:rPr>
        <w:t>развёл</w:t>
      </w:r>
      <w:r w:rsidRPr="007B148B">
        <w:rPr>
          <w:szCs w:val="28"/>
        </w:rPr>
        <w:t xml:space="preserve"> маленький </w:t>
      </w:r>
      <w:r w:rsidR="004A7D12" w:rsidRPr="007B148B">
        <w:rPr>
          <w:szCs w:val="28"/>
        </w:rPr>
        <w:t>костёрчик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около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будки и поставил кофейник на огонь. Через полчаса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кофе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вскипел.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4A7D12">
        <w:rPr>
          <w:szCs w:val="28"/>
        </w:rPr>
        <w:t xml:space="preserve"> </w:t>
      </w:r>
      <w:r w:rsidRPr="007B148B">
        <w:rPr>
          <w:szCs w:val="28"/>
        </w:rPr>
        <w:t>был очень доволен.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Как? Хорошо я тебя угостил?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спрашивал он 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провожая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его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домой.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Кофе получился превосходный,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отвечал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 я попрошу тебя об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 xml:space="preserve">одном одолжении. Если ты </w:t>
      </w:r>
      <w:r w:rsidR="004A7D12" w:rsidRPr="007B148B">
        <w:rPr>
          <w:szCs w:val="28"/>
        </w:rPr>
        <w:t>ещё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раз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захочешь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угостить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меня,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стесняйся,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приходи ко мне домой. И говори, чем ты меня хочешь угостить: чаем, кофе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или</w:t>
      </w:r>
      <w:r w:rsidR="004A7D12">
        <w:rPr>
          <w:szCs w:val="28"/>
        </w:rPr>
        <w:t xml:space="preserve"> просто обедом. У меня дома всё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есть.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будет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гораздо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удобнее.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Договорились?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Договорились,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конечно,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огорчился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немного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потому, что Гена сделал ему замечание. Но все равно был очень доволен.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Ведь</w:t>
      </w:r>
      <w:r w:rsidR="004A7D12">
        <w:rPr>
          <w:szCs w:val="28"/>
        </w:rPr>
        <w:t xml:space="preserve"> </w:t>
      </w:r>
      <w:r w:rsidR="007B148B" w:rsidRPr="007B148B">
        <w:rPr>
          <w:szCs w:val="28"/>
        </w:rPr>
        <w:t>сегодня сам крокодил приходил к нему в гости.</w:t>
      </w:r>
    </w:p>
    <w:p w:rsidR="00DA5A6F" w:rsidRDefault="00DA5A6F" w:rsidP="0024216E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24216E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ШЕСТАЯ</w:t>
      </w:r>
    </w:p>
    <w:p w:rsidR="00DA5A6F" w:rsidRPr="00DA5A6F" w:rsidRDefault="00DA5A6F" w:rsidP="0024216E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На следующий вечер Чебурашка первым </w:t>
      </w:r>
      <w:r w:rsidR="0082057F" w:rsidRPr="007B148B">
        <w:rPr>
          <w:szCs w:val="28"/>
        </w:rPr>
        <w:t>пришёл</w:t>
      </w:r>
      <w:r w:rsidRPr="007B148B">
        <w:rPr>
          <w:szCs w:val="28"/>
        </w:rPr>
        <w:t xml:space="preserve"> к </w:t>
      </w:r>
      <w:r w:rsidR="0082057F" w:rsidRPr="007B148B">
        <w:rPr>
          <w:szCs w:val="28"/>
        </w:rPr>
        <w:t>крокодилу</w:t>
      </w:r>
      <w:r w:rsidRPr="007B148B">
        <w:rPr>
          <w:szCs w:val="28"/>
        </w:rPr>
        <w:t>. Гена в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время</w:t>
      </w:r>
      <w:r w:rsidR="0082057F">
        <w:rPr>
          <w:szCs w:val="28"/>
        </w:rPr>
        <w:t xml:space="preserve"> </w:t>
      </w:r>
      <w:r w:rsidRPr="007B148B">
        <w:rPr>
          <w:szCs w:val="28"/>
        </w:rPr>
        <w:t>читал. 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любил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читать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точные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="0082057F" w:rsidRPr="007B148B">
        <w:rPr>
          <w:szCs w:val="28"/>
        </w:rPr>
        <w:t>серьёзные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книги: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справочники,</w:t>
      </w:r>
      <w:r w:rsidR="0082057F">
        <w:rPr>
          <w:szCs w:val="28"/>
        </w:rPr>
        <w:t xml:space="preserve"> </w:t>
      </w:r>
      <w:r w:rsidRPr="007B148B">
        <w:rPr>
          <w:szCs w:val="28"/>
        </w:rPr>
        <w:t>учебники или расписания движения поездов.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Послушай,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где же Галя?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Она обещала сегодня зайти,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Гена.</w:t>
      </w:r>
      <w:r w:rsidR="0082057F">
        <w:rPr>
          <w:szCs w:val="28"/>
        </w:rPr>
        <w:t xml:space="preserve"> —</w:t>
      </w:r>
      <w:r w:rsidR="007B148B" w:rsidRPr="007B148B">
        <w:rPr>
          <w:szCs w:val="28"/>
        </w:rPr>
        <w:t xml:space="preserve"> Но е</w:t>
      </w:r>
      <w:r w:rsidR="0082057F">
        <w:rPr>
          <w:szCs w:val="28"/>
        </w:rPr>
        <w:t>ё</w:t>
      </w:r>
      <w:r w:rsidR="007B148B" w:rsidRPr="007B148B">
        <w:rPr>
          <w:szCs w:val="28"/>
        </w:rPr>
        <w:t xml:space="preserve"> почему-то нет.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 навестим е</w:t>
      </w:r>
      <w:r w:rsidR="0082057F">
        <w:rPr>
          <w:szCs w:val="28"/>
        </w:rPr>
        <w:t>ё, —</w:t>
      </w:r>
      <w:r w:rsidR="007B148B" w:rsidRPr="007B148B">
        <w:rPr>
          <w:szCs w:val="28"/>
        </w:rPr>
        <w:t xml:space="preserve"> сказал Чебурашка,</w:t>
      </w:r>
      <w:r w:rsidR="0082057F">
        <w:rPr>
          <w:szCs w:val="28"/>
        </w:rPr>
        <w:t xml:space="preserve"> —</w:t>
      </w:r>
      <w:r w:rsidR="007B148B" w:rsidRPr="007B148B">
        <w:rPr>
          <w:szCs w:val="28"/>
        </w:rPr>
        <w:t xml:space="preserve"> ведь друзья должны навещать друг</w:t>
      </w:r>
      <w:r w:rsidR="0082057F">
        <w:rPr>
          <w:szCs w:val="28"/>
        </w:rPr>
        <w:t xml:space="preserve"> </w:t>
      </w:r>
      <w:r w:rsidR="007B148B" w:rsidRPr="007B148B">
        <w:rPr>
          <w:szCs w:val="28"/>
        </w:rPr>
        <w:t>друга.</w:t>
      </w:r>
    </w:p>
    <w:p w:rsidR="0082057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Давай,</w:t>
      </w:r>
      <w:r w:rsidR="0082057F">
        <w:rPr>
          <w:szCs w:val="28"/>
        </w:rPr>
        <w:t xml:space="preserve"> —</w:t>
      </w:r>
      <w:r w:rsidR="007B148B" w:rsidRPr="007B148B">
        <w:rPr>
          <w:szCs w:val="28"/>
        </w:rPr>
        <w:t xml:space="preserve"> согласился крокодил.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Галю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застали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лежала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82057F">
        <w:rPr>
          <w:szCs w:val="28"/>
        </w:rPr>
        <w:t xml:space="preserve"> </w:t>
      </w:r>
      <w:r w:rsidRPr="007B148B">
        <w:rPr>
          <w:szCs w:val="28"/>
        </w:rPr>
        <w:t xml:space="preserve">кровати </w:t>
      </w:r>
      <w:r w:rsidR="0082057F">
        <w:rPr>
          <w:szCs w:val="28"/>
        </w:rPr>
        <w:t>и</w:t>
      </w:r>
      <w:r w:rsidRPr="007B148B">
        <w:rPr>
          <w:szCs w:val="28"/>
        </w:rPr>
        <w:t xml:space="preserve"> плакала.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заболела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сообщила она друзьям.</w:t>
      </w:r>
      <w:r w:rsidR="0082057F">
        <w:rPr>
          <w:szCs w:val="28"/>
        </w:rPr>
        <w:t xml:space="preserve"> —</w:t>
      </w:r>
      <w:r w:rsidR="007B148B" w:rsidRPr="007B148B">
        <w:rPr>
          <w:szCs w:val="28"/>
        </w:rPr>
        <w:t xml:space="preserve"> У меня температура. Поэтому сегодня</w:t>
      </w:r>
      <w:r w:rsidR="0082057F">
        <w:rPr>
          <w:szCs w:val="28"/>
        </w:rPr>
        <w:t xml:space="preserve"> </w:t>
      </w:r>
      <w:r w:rsidR="007B148B" w:rsidRPr="007B148B">
        <w:rPr>
          <w:szCs w:val="28"/>
        </w:rPr>
        <w:t xml:space="preserve">в детском театре </w:t>
      </w:r>
      <w:r w:rsidR="0082057F" w:rsidRPr="007B148B">
        <w:rPr>
          <w:szCs w:val="28"/>
        </w:rPr>
        <w:t>сорвётся</w:t>
      </w:r>
      <w:r w:rsidR="007B148B" w:rsidRPr="007B148B">
        <w:rPr>
          <w:szCs w:val="28"/>
        </w:rPr>
        <w:t xml:space="preserve"> спектакль. Ребята придут, а спектакля не будет.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Спектакль будет!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гордо </w:t>
      </w:r>
      <w:r w:rsidR="0082057F" w:rsidRPr="007B148B">
        <w:rPr>
          <w:szCs w:val="28"/>
        </w:rPr>
        <w:t>произнёс</w:t>
      </w:r>
      <w:r w:rsidR="007B148B" w:rsidRPr="007B148B">
        <w:rPr>
          <w:szCs w:val="28"/>
        </w:rPr>
        <w:t xml:space="preserve"> крокодил.</w:t>
      </w:r>
      <w:r w:rsidR="0082057F">
        <w:rPr>
          <w:szCs w:val="28"/>
        </w:rPr>
        <w:t xml:space="preserve"> —</w:t>
      </w:r>
      <w:r w:rsidR="007B148B" w:rsidRPr="007B148B">
        <w:rPr>
          <w:szCs w:val="28"/>
        </w:rPr>
        <w:t xml:space="preserve"> Я заменю тебя.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(Когда-то</w:t>
      </w:r>
      <w:r w:rsidR="0082057F">
        <w:rPr>
          <w:szCs w:val="28"/>
        </w:rPr>
        <w:t xml:space="preserve"> </w:t>
      </w:r>
      <w:r w:rsidR="007B148B" w:rsidRPr="007B148B">
        <w:rPr>
          <w:szCs w:val="28"/>
        </w:rPr>
        <w:t>в юности он занимался в театральном кружке.)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Правда? Это было бы </w:t>
      </w:r>
      <w:proofErr w:type="gramStart"/>
      <w:r w:rsidR="007B148B" w:rsidRPr="007B148B">
        <w:rPr>
          <w:szCs w:val="28"/>
        </w:rPr>
        <w:t>здорово</w:t>
      </w:r>
      <w:proofErr w:type="gramEnd"/>
      <w:r w:rsidR="007B148B" w:rsidRPr="007B148B">
        <w:rPr>
          <w:szCs w:val="28"/>
        </w:rPr>
        <w:t xml:space="preserve">! Сегодня </w:t>
      </w:r>
      <w:r w:rsidR="0082057F" w:rsidRPr="007B148B">
        <w:rPr>
          <w:szCs w:val="28"/>
        </w:rPr>
        <w:t>идёт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Красная Шапочка</w:t>
      </w:r>
      <w:r w:rsidR="009C75CF">
        <w:rPr>
          <w:szCs w:val="28"/>
        </w:rPr>
        <w:t>»,</w:t>
      </w:r>
      <w:r w:rsidR="007B148B" w:rsidRPr="007B148B">
        <w:rPr>
          <w:szCs w:val="28"/>
        </w:rPr>
        <w:t xml:space="preserve"> а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играю</w:t>
      </w:r>
      <w:r w:rsidR="0082057F">
        <w:rPr>
          <w:szCs w:val="28"/>
        </w:rPr>
        <w:t xml:space="preserve"> </w:t>
      </w:r>
      <w:r w:rsidR="007B148B" w:rsidRPr="007B148B">
        <w:rPr>
          <w:szCs w:val="28"/>
        </w:rPr>
        <w:t>внучку. Ты помнишь эту сказку?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Конечно, помню!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вот и прекрасно! Если ты хорошо сыграешь, никто не заметит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подмены.</w:t>
      </w:r>
      <w:r w:rsidR="0082057F">
        <w:rPr>
          <w:szCs w:val="28"/>
        </w:rPr>
        <w:t xml:space="preserve"> </w:t>
      </w:r>
      <w:r w:rsidR="007B148B" w:rsidRPr="007B148B">
        <w:rPr>
          <w:szCs w:val="28"/>
        </w:rPr>
        <w:t>Талант делает чудеса!</w:t>
      </w:r>
    </w:p>
    <w:p w:rsidR="0082057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И она вручила крокодилу свой </w:t>
      </w:r>
      <w:proofErr w:type="gramStart"/>
      <w:r w:rsidRPr="007B148B">
        <w:rPr>
          <w:szCs w:val="28"/>
        </w:rPr>
        <w:t>красненький</w:t>
      </w:r>
      <w:proofErr w:type="gramEnd"/>
      <w:r w:rsidRPr="007B148B">
        <w:rPr>
          <w:szCs w:val="28"/>
        </w:rPr>
        <w:t xml:space="preserve"> беретик.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>Когда ребята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пришли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82057F">
        <w:rPr>
          <w:szCs w:val="28"/>
        </w:rPr>
        <w:t xml:space="preserve"> </w:t>
      </w:r>
      <w:r w:rsidRPr="007B148B">
        <w:rPr>
          <w:szCs w:val="28"/>
        </w:rPr>
        <w:t>театр, они увидели 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странный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спектакль.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сцене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появился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1C590C">
        <w:rPr>
          <w:szCs w:val="28"/>
        </w:rPr>
        <w:t xml:space="preserve"> </w:t>
      </w:r>
      <w:r w:rsidRPr="007B148B">
        <w:rPr>
          <w:szCs w:val="28"/>
        </w:rPr>
        <w:t xml:space="preserve">красной шапочке. Он </w:t>
      </w:r>
      <w:r w:rsidR="001C590C" w:rsidRPr="007B148B">
        <w:rPr>
          <w:szCs w:val="28"/>
        </w:rPr>
        <w:t>шёл</w:t>
      </w:r>
      <w:r w:rsidRPr="007B148B">
        <w:rPr>
          <w:szCs w:val="28"/>
        </w:rPr>
        <w:t xml:space="preserve"> и напевал: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 улицам ходила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B148B">
        <w:rPr>
          <w:szCs w:val="28"/>
        </w:rPr>
        <w:t>Большая</w:t>
      </w:r>
      <w:proofErr w:type="gramEnd"/>
      <w:r w:rsidRPr="007B148B">
        <w:rPr>
          <w:szCs w:val="28"/>
        </w:rPr>
        <w:t xml:space="preserve"> крокодила...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Навстречу ему вышел серый волк.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Красная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Шапочка</w:t>
      </w:r>
      <w:r w:rsidR="0082057F">
        <w:rPr>
          <w:szCs w:val="28"/>
        </w:rPr>
        <w:t xml:space="preserve">, — </w:t>
      </w:r>
      <w:r>
        <w:rPr>
          <w:szCs w:val="28"/>
        </w:rPr>
        <w:t xml:space="preserve"> </w:t>
      </w:r>
      <w:r w:rsidR="001C590C" w:rsidRPr="007B148B">
        <w:rPr>
          <w:szCs w:val="28"/>
        </w:rPr>
        <w:t>произнёс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заученным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голосом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остолбенел.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Куда это ты направляешься?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 так просто. Гуляю.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Может быть, ты </w:t>
      </w:r>
      <w:r w:rsidR="001C590C" w:rsidRPr="007B148B">
        <w:rPr>
          <w:szCs w:val="28"/>
        </w:rPr>
        <w:t>идёшь</w:t>
      </w:r>
      <w:r w:rsidR="007B148B" w:rsidRPr="007B148B">
        <w:rPr>
          <w:szCs w:val="28"/>
        </w:rPr>
        <w:t xml:space="preserve"> к своей бабушке?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Да, конечно</w:t>
      </w:r>
      <w:r w:rsidR="0082057F">
        <w:rPr>
          <w:szCs w:val="28"/>
        </w:rPr>
        <w:t>, —</w:t>
      </w:r>
      <w:r w:rsidR="007B148B" w:rsidRPr="007B148B">
        <w:rPr>
          <w:szCs w:val="28"/>
        </w:rPr>
        <w:t xml:space="preserve"> спохватился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иду к ней.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А где </w:t>
      </w:r>
      <w:r w:rsidR="001C590C"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твоя бабушка?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Бабушка? В Африке, на берегу Нила.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А я был уверен, что твоя бабушка </w:t>
      </w:r>
      <w:r w:rsidR="001C590C"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вон там на опушке.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Совершенно верно! Там у меня тоже </w:t>
      </w:r>
      <w:r w:rsidR="001C590C"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бабушка. </w:t>
      </w:r>
      <w:proofErr w:type="gramStart"/>
      <w:r w:rsidR="007B148B" w:rsidRPr="007B148B">
        <w:rPr>
          <w:szCs w:val="28"/>
        </w:rPr>
        <w:t>Двоюродная.</w:t>
      </w:r>
      <w:proofErr w:type="gramEnd"/>
      <w:r w:rsidR="007B148B" w:rsidRPr="007B148B">
        <w:rPr>
          <w:szCs w:val="28"/>
        </w:rPr>
        <w:t xml:space="preserve"> Я как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раз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собирался зайти к ней по дороге.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волк и убежал. Дальше он, как положено, прибежал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 xml:space="preserve">домику, съел бабушку Красной Шапочки и </w:t>
      </w:r>
      <w:r w:rsidR="001C590C" w:rsidRPr="007B148B">
        <w:rPr>
          <w:szCs w:val="28"/>
        </w:rPr>
        <w:t>лёг</w:t>
      </w:r>
      <w:r w:rsidR="007B148B" w:rsidRPr="007B148B">
        <w:rPr>
          <w:szCs w:val="28"/>
        </w:rPr>
        <w:t xml:space="preserve"> вместо </w:t>
      </w:r>
      <w:r w:rsidR="001C590C" w:rsidRPr="007B148B">
        <w:rPr>
          <w:szCs w:val="28"/>
        </w:rPr>
        <w:t>неё</w:t>
      </w:r>
      <w:r w:rsidR="007B148B" w:rsidRPr="007B148B">
        <w:rPr>
          <w:szCs w:val="28"/>
        </w:rPr>
        <w:t xml:space="preserve"> в кровать.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в это время сидел за сценой и перечитывал забытую сказку. Наконец он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тоже появился около домика.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1C590C">
        <w:rPr>
          <w:szCs w:val="28"/>
        </w:rPr>
        <w:t>постучал он в дверь. —</w:t>
      </w:r>
      <w:r w:rsidR="007B148B" w:rsidRPr="007B148B">
        <w:rPr>
          <w:szCs w:val="28"/>
        </w:rPr>
        <w:t xml:space="preserve"> Кто здесь будет моя бабушка?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волк.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ваша бабушка.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почему у тебя такие большие уши, бабушка?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крокодил, на этот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раз правильно.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Чтобы лучше тебя слышать.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почему ты такая лохматая, бабушка?</w:t>
      </w:r>
      <w:r w:rsidR="001C590C">
        <w:rPr>
          <w:szCs w:val="28"/>
        </w:rPr>
        <w:t xml:space="preserve"> —</w:t>
      </w:r>
      <w:r w:rsidR="007B148B" w:rsidRPr="007B148B">
        <w:rPr>
          <w:szCs w:val="28"/>
        </w:rPr>
        <w:t xml:space="preserve"> Гена снова забыл слова.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Да все некогда побриться, внученька, </w:t>
      </w:r>
      <w:proofErr w:type="gramStart"/>
      <w:r w:rsidR="007B148B" w:rsidRPr="007B148B">
        <w:rPr>
          <w:szCs w:val="28"/>
        </w:rPr>
        <w:t>забегалась</w:t>
      </w:r>
      <w:proofErr w:type="gramEnd"/>
      <w:r w:rsidR="007B148B" w:rsidRPr="007B148B">
        <w:rPr>
          <w:szCs w:val="28"/>
        </w:rPr>
        <w:t xml:space="preserve"> я...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разозлился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волк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и спрыгнул с кровати.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сейчас я тебя съем!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Ну, это мы </w:t>
      </w:r>
      <w:r w:rsidR="001C590C" w:rsidRPr="007B148B">
        <w:rPr>
          <w:szCs w:val="28"/>
        </w:rPr>
        <w:t>ещё</w:t>
      </w:r>
      <w:r w:rsidR="007B148B" w:rsidRPr="007B148B">
        <w:rPr>
          <w:szCs w:val="28"/>
        </w:rPr>
        <w:t xml:space="preserve"> посмотрим!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крокодил и бросился на серого волка.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 xml:space="preserve">Он настолько </w:t>
      </w:r>
      <w:r w:rsidR="001C590C" w:rsidRPr="007B148B">
        <w:rPr>
          <w:szCs w:val="28"/>
        </w:rPr>
        <w:t>увлёкся</w:t>
      </w:r>
      <w:r w:rsidR="007B148B" w:rsidRPr="007B148B">
        <w:rPr>
          <w:szCs w:val="28"/>
        </w:rPr>
        <w:t xml:space="preserve"> событиями, что совсем забыл, где находится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ему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положено делать.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Серый во</w:t>
      </w:r>
      <w:proofErr w:type="gramStart"/>
      <w:r w:rsidRPr="007B148B">
        <w:rPr>
          <w:szCs w:val="28"/>
        </w:rPr>
        <w:t>лк в стр</w:t>
      </w:r>
      <w:proofErr w:type="gramEnd"/>
      <w:r w:rsidRPr="007B148B">
        <w:rPr>
          <w:szCs w:val="28"/>
        </w:rPr>
        <w:t>ахе убежал. Дети были в восторге. Они никогда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видели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такой интересной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Красной Шапочки</w:t>
      </w:r>
      <w:r w:rsidR="009C75CF">
        <w:rPr>
          <w:szCs w:val="28"/>
        </w:rPr>
        <w:t>».</w:t>
      </w:r>
      <w:r w:rsidRPr="007B148B">
        <w:rPr>
          <w:szCs w:val="28"/>
        </w:rPr>
        <w:t xml:space="preserve"> Они долго хлопали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просили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повторить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все сначала. Но крокодил почему-то отказался. И почему-то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долго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уговаривал</w:t>
      </w:r>
      <w:r w:rsidR="001C590C">
        <w:rPr>
          <w:szCs w:val="28"/>
        </w:rPr>
        <w:t xml:space="preserve"> </w:t>
      </w:r>
      <w:r w:rsidRPr="007B148B">
        <w:rPr>
          <w:szCs w:val="28"/>
        </w:rPr>
        <w:t xml:space="preserve">Чебурашку не рассказывать Гале, как </w:t>
      </w:r>
      <w:r w:rsidR="001C590C" w:rsidRPr="007B148B">
        <w:rPr>
          <w:szCs w:val="28"/>
        </w:rPr>
        <w:t>прошёл</w:t>
      </w:r>
      <w:r w:rsidRPr="007B148B">
        <w:rPr>
          <w:szCs w:val="28"/>
        </w:rPr>
        <w:t xml:space="preserve"> спектакль.</w:t>
      </w:r>
    </w:p>
    <w:p w:rsidR="00DA5A6F" w:rsidRDefault="00DA5A6F" w:rsidP="001C590C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1C590C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СЕДЬМАЯ</w:t>
      </w:r>
    </w:p>
    <w:p w:rsidR="00DA5A6F" w:rsidRPr="00DA5A6F" w:rsidRDefault="00DA5A6F" w:rsidP="001C590C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Галя долго болела гриппом,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врачи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запретили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приходить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ней,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чтобы</w:t>
      </w:r>
      <w:r w:rsidR="001C590C">
        <w:rPr>
          <w:szCs w:val="28"/>
        </w:rPr>
        <w:t xml:space="preserve"> </w:t>
      </w:r>
      <w:r w:rsidRPr="007B148B">
        <w:rPr>
          <w:szCs w:val="28"/>
        </w:rPr>
        <w:t xml:space="preserve">друзья не заразились. Поэтому Гена и Чебурашка остались </w:t>
      </w:r>
      <w:r w:rsidR="001C590C" w:rsidRPr="007B148B">
        <w:rPr>
          <w:szCs w:val="28"/>
        </w:rPr>
        <w:t>вдвоём</w:t>
      </w:r>
      <w:r w:rsidRPr="007B148B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Как-то вечером после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работы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решил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зайти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зоопарк,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чтобы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навестить крокодила.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Он </w:t>
      </w:r>
      <w:r w:rsidR="001C590C" w:rsidRPr="007B148B">
        <w:rPr>
          <w:szCs w:val="28"/>
        </w:rPr>
        <w:t>шёл</w:t>
      </w:r>
      <w:r w:rsidRPr="007B148B">
        <w:rPr>
          <w:szCs w:val="28"/>
        </w:rPr>
        <w:t xml:space="preserve"> по улице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вдруг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увидел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грязную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собачку,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которая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сидела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1C590C">
        <w:rPr>
          <w:szCs w:val="28"/>
        </w:rPr>
        <w:t xml:space="preserve"> </w:t>
      </w:r>
      <w:r w:rsidRPr="007B148B">
        <w:rPr>
          <w:szCs w:val="28"/>
        </w:rPr>
        <w:t xml:space="preserve">мостовой и </w:t>
      </w:r>
      <w:proofErr w:type="gramStart"/>
      <w:r w:rsidRPr="007B148B">
        <w:rPr>
          <w:szCs w:val="28"/>
        </w:rPr>
        <w:t>тихонько</w:t>
      </w:r>
      <w:proofErr w:type="gramEnd"/>
      <w:r w:rsidRPr="007B148B">
        <w:rPr>
          <w:szCs w:val="28"/>
        </w:rPr>
        <w:t xml:space="preserve"> скулила.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Чего ты </w:t>
      </w:r>
      <w:r w:rsidR="001C590C" w:rsidRPr="007B148B">
        <w:rPr>
          <w:szCs w:val="28"/>
        </w:rPr>
        <w:t>ревёшь</w:t>
      </w:r>
      <w:r w:rsidR="007B148B" w:rsidRPr="007B148B">
        <w:rPr>
          <w:szCs w:val="28"/>
        </w:rPr>
        <w:t>?</w:t>
      </w:r>
      <w:r w:rsidR="001C590C">
        <w:rPr>
          <w:szCs w:val="28"/>
        </w:rPr>
        <w:t xml:space="preserve"> —</w:t>
      </w:r>
      <w:r w:rsidR="007B148B" w:rsidRPr="007B148B">
        <w:rPr>
          <w:szCs w:val="28"/>
        </w:rPr>
        <w:t xml:space="preserve"> 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не реву,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собачка.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плачу.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чего ты плачешь?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собачка ничего не говорила и плакала все жалостливее.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Чебурашка сел рядом с ней на </w:t>
      </w:r>
      <w:proofErr w:type="gramStart"/>
      <w:r w:rsidRPr="007B148B">
        <w:rPr>
          <w:szCs w:val="28"/>
        </w:rPr>
        <w:t>приступочку</w:t>
      </w:r>
      <w:proofErr w:type="gramEnd"/>
      <w:r w:rsidRPr="007B148B">
        <w:rPr>
          <w:szCs w:val="28"/>
        </w:rPr>
        <w:t>, подождал, пока она окончательно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выплачется, а потом приказал: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Ну, выкладывай, что с тобой случилось?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Меня выгнали из дому.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тебя выгнал?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Хозяйка!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Собачка опять начала всхлипывать.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 что?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="007B148B" w:rsidRPr="007B148B">
        <w:rPr>
          <w:szCs w:val="28"/>
        </w:rPr>
        <w:t>За просто так.</w:t>
      </w:r>
      <w:proofErr w:type="gramEnd"/>
      <w:r w:rsidR="007B148B" w:rsidRPr="007B148B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За</w:t>
      </w:r>
      <w:proofErr w:type="gramEnd"/>
      <w:r w:rsidR="007B148B" w:rsidRPr="007B148B">
        <w:rPr>
          <w:szCs w:val="28"/>
        </w:rPr>
        <w:t xml:space="preserve"> не знаю что.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как тебя зовут?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Тобик.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собачка, немного успокоившись,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рассказала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свою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короткую и печальную историю.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Вот она: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1C590C">
      <w:pPr>
        <w:spacing w:after="0" w:line="240" w:lineRule="auto"/>
        <w:jc w:val="center"/>
        <w:rPr>
          <w:szCs w:val="28"/>
        </w:rPr>
      </w:pPr>
      <w:r w:rsidRPr="007B148B">
        <w:rPr>
          <w:szCs w:val="28"/>
        </w:rPr>
        <w:t>КОРОТКАЯ И ПЕЧАЛЬНАЯ ИСТОРИЯ</w:t>
      </w:r>
      <w:r w:rsidR="001C590C">
        <w:rPr>
          <w:szCs w:val="28"/>
        </w:rPr>
        <w:br/>
      </w:r>
      <w:r w:rsidRPr="007B148B">
        <w:rPr>
          <w:szCs w:val="28"/>
        </w:rPr>
        <w:t>МАЛЕНЬКОЙ СОБАЧКИ ТОБИКА.</w:t>
      </w:r>
    </w:p>
    <w:p w:rsidR="001C590C" w:rsidRDefault="001C590C" w:rsidP="001C590C">
      <w:pPr>
        <w:spacing w:after="0" w:line="240" w:lineRule="auto"/>
        <w:jc w:val="center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Тобик был крошечной собачкой, совсем-совсем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малюсеньким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щенком,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когда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его принесли в дом к будущей хозяйке.</w:t>
      </w:r>
    </w:p>
    <w:p w:rsidR="00DA5A6F" w:rsidRDefault="001C590C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Ах, какая прелесть!</w:t>
      </w:r>
      <w:r>
        <w:rPr>
          <w:szCs w:val="28"/>
        </w:rPr>
        <w:t xml:space="preserve"> —</w:t>
      </w:r>
      <w:r w:rsidR="007B148B" w:rsidRPr="007B148B">
        <w:rPr>
          <w:szCs w:val="28"/>
        </w:rPr>
        <w:t xml:space="preserve"> говорила хозяйка, показывая его гостям.</w:t>
      </w:r>
      <w:r>
        <w:rPr>
          <w:szCs w:val="28"/>
        </w:rPr>
        <w:t xml:space="preserve"> —</w:t>
      </w:r>
      <w:r w:rsidR="007B148B" w:rsidRPr="007B148B">
        <w:rPr>
          <w:szCs w:val="28"/>
        </w:rPr>
        <w:t xml:space="preserve"> Не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правда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ли, что он очень мил и что он прелесть</w:t>
      </w:r>
      <w:r>
        <w:rPr>
          <w:szCs w:val="28"/>
        </w:rPr>
        <w:t>?»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все гости находили, что он очень мил и что он прелесть.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Все играли со щенком и угощали его конфетами.</w:t>
      </w:r>
    </w:p>
    <w:p w:rsidR="007B148B" w:rsidRPr="007B148B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Время шло,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щенок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рос.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таким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симпатичным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таким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неуклюжим, как раньше. Теперь хозяйка, показывая 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гостям,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говорила:</w:t>
      </w:r>
    </w:p>
    <w:p w:rsidR="00DA5A6F" w:rsidRDefault="001C590C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Ах, какая прелесть!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а, наоборот, говорила: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Моя собака ужасно некрасива!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Но не могу ж я е</w:t>
      </w:r>
      <w:r>
        <w:rPr>
          <w:szCs w:val="28"/>
        </w:rPr>
        <w:t>ё</w:t>
      </w:r>
      <w:r w:rsidR="007B148B" w:rsidRPr="007B148B">
        <w:rPr>
          <w:szCs w:val="28"/>
        </w:rPr>
        <w:t xml:space="preserve"> выгнать? Ведь у </w:t>
      </w:r>
      <w:r w:rsidR="007B148B" w:rsidRPr="007B148B">
        <w:rPr>
          <w:szCs w:val="28"/>
        </w:rPr>
        <w:lastRenderedPageBreak/>
        <w:t xml:space="preserve">меня </w:t>
      </w:r>
      <w:r>
        <w:rPr>
          <w:szCs w:val="28"/>
        </w:rPr>
        <w:t>т</w:t>
      </w:r>
      <w:r w:rsidR="007B148B" w:rsidRPr="007B148B">
        <w:rPr>
          <w:szCs w:val="28"/>
        </w:rPr>
        <w:t>акое доброе сердце! Оно в пять минут</w:t>
      </w:r>
      <w:r>
        <w:rPr>
          <w:szCs w:val="28"/>
        </w:rPr>
        <w:t xml:space="preserve"> </w:t>
      </w:r>
      <w:r w:rsidRPr="007B148B">
        <w:rPr>
          <w:szCs w:val="28"/>
        </w:rPr>
        <w:t>разобьётся</w:t>
      </w:r>
      <w:r>
        <w:rPr>
          <w:szCs w:val="28"/>
        </w:rPr>
        <w:t xml:space="preserve"> от горя!»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Но однажды кто-то </w:t>
      </w:r>
      <w:r w:rsidR="001C590C" w:rsidRPr="007B148B">
        <w:rPr>
          <w:szCs w:val="28"/>
        </w:rPr>
        <w:t>принёс</w:t>
      </w:r>
      <w:r w:rsidRPr="007B148B">
        <w:rPr>
          <w:szCs w:val="28"/>
        </w:rPr>
        <w:t xml:space="preserve"> в дом нового щенка. Он был такой 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симпатичный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и неуклюжий, как Тобик раньше.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Тогда хозяйка, недолго думая, выставила Тобика за дверь. Не могла 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держать двух животных сразу. И е</w:t>
      </w:r>
      <w:r w:rsidR="001C590C">
        <w:rPr>
          <w:szCs w:val="28"/>
        </w:rPr>
        <w:t>ё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сердце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пять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минут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разбилось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жалости. Не разбилось оно и 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шесть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минут,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даже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девяносто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восемь.</w:t>
      </w:r>
      <w:r w:rsidR="001C590C">
        <w:rPr>
          <w:szCs w:val="28"/>
        </w:rPr>
        <w:t xml:space="preserve"> </w:t>
      </w:r>
      <w:r w:rsidRPr="007B148B">
        <w:rPr>
          <w:szCs w:val="28"/>
        </w:rPr>
        <w:t xml:space="preserve">Наверное, оно вообще никогда не </w:t>
      </w:r>
      <w:r w:rsidR="001C590C" w:rsidRPr="007B148B">
        <w:rPr>
          <w:szCs w:val="28"/>
        </w:rPr>
        <w:t>разобьётся</w:t>
      </w:r>
      <w:r w:rsidRPr="007B148B">
        <w:rPr>
          <w:szCs w:val="28"/>
        </w:rPr>
        <w:t>.</w:t>
      </w:r>
    </w:p>
    <w:p w:rsidR="00DA5A6F" w:rsidRDefault="001C590C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Что же мне делать с этой собачкой?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подумал Чебурашка.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Можно было</w:t>
      </w:r>
      <w:r w:rsidR="001C590C">
        <w:rPr>
          <w:szCs w:val="28"/>
        </w:rPr>
        <w:t>,</w:t>
      </w:r>
      <w:r w:rsidRPr="007B148B">
        <w:rPr>
          <w:szCs w:val="28"/>
        </w:rPr>
        <w:t xml:space="preserve"> конечно</w:t>
      </w:r>
      <w:r w:rsidR="001C590C">
        <w:rPr>
          <w:szCs w:val="28"/>
        </w:rPr>
        <w:t xml:space="preserve">, взять её </w:t>
      </w:r>
      <w:r w:rsidRPr="007B148B">
        <w:rPr>
          <w:szCs w:val="28"/>
        </w:rPr>
        <w:t>с собой, но Чебурашка не знал, 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посмотрят его друзья. А вдруг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любят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собак?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Можно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оставить</w:t>
      </w:r>
      <w:r w:rsidR="001C590C">
        <w:rPr>
          <w:szCs w:val="28"/>
        </w:rPr>
        <w:t xml:space="preserve"> </w:t>
      </w:r>
      <w:r w:rsidRPr="007B148B">
        <w:rPr>
          <w:szCs w:val="28"/>
        </w:rPr>
        <w:t>собачку на улице. Но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было очень жалко. А вдруг она простудится?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Знаешь что?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сказал </w:t>
      </w:r>
      <w:proofErr w:type="gramStart"/>
      <w:r w:rsidR="007B148B" w:rsidRPr="007B148B">
        <w:rPr>
          <w:szCs w:val="28"/>
        </w:rPr>
        <w:t>Чебурашка</w:t>
      </w:r>
      <w:proofErr w:type="gramEnd"/>
      <w:r w:rsidR="007B148B" w:rsidRPr="007B148B">
        <w:rPr>
          <w:szCs w:val="28"/>
        </w:rPr>
        <w:t xml:space="preserve"> наконец.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тебе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ключ.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Иди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пока</w:t>
      </w:r>
      <w:r w:rsidR="001C590C">
        <w:rPr>
          <w:szCs w:val="28"/>
        </w:rPr>
        <w:t xml:space="preserve"> </w:t>
      </w:r>
      <w:r w:rsidR="007B148B" w:rsidRPr="007B148B">
        <w:rPr>
          <w:szCs w:val="28"/>
        </w:rPr>
        <w:t>посиди</w:t>
      </w:r>
      <w:proofErr w:type="gramEnd"/>
      <w:r w:rsidR="007B148B" w:rsidRPr="007B148B">
        <w:rPr>
          <w:szCs w:val="28"/>
        </w:rPr>
        <w:t xml:space="preserve"> в моем домике, обсохни, согрейся. А потом мы что-нибудь придумаем.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он зашагал дальше к зоопарку.</w:t>
      </w:r>
    </w:p>
    <w:p w:rsidR="00DA5A6F" w:rsidRDefault="00DA5A6F" w:rsidP="001C590C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1C590C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ВОСЬМАЯ</w:t>
      </w:r>
    </w:p>
    <w:p w:rsidR="00DA5A6F" w:rsidRPr="00DA5A6F" w:rsidRDefault="00DA5A6F" w:rsidP="001C590C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 самого входа в зоопарк он неожиданно встретил Галю.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Ура!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Значит, ты уже выздоровела?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Выздоровела,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уже разрешили выходить из дому.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ты немного похудела,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согласилась девочка.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это очень заметно?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воскликнул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Почти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незаметно.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совсем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немножко</w:t>
      </w:r>
      <w:proofErr w:type="gramEnd"/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 xml:space="preserve">похудела. Так </w:t>
      </w:r>
      <w:proofErr w:type="gramStart"/>
      <w:r w:rsidR="007B148B" w:rsidRPr="007B148B">
        <w:rPr>
          <w:szCs w:val="28"/>
        </w:rPr>
        <w:t>немножко</w:t>
      </w:r>
      <w:proofErr w:type="gramEnd"/>
      <w:r w:rsidR="007B148B" w:rsidRPr="007B148B">
        <w:rPr>
          <w:szCs w:val="28"/>
        </w:rPr>
        <w:t>, так немножко, что даже немного поправилась!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Галя сразу повеселела, и они вместе вошли в зоопарк.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всегда,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лежал на солнышке и читал книгу.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Посмотри-ка,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 Чебурашке,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я и не думала, что 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такой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толстый!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ужасно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похож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сосиску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лапками!.. Здравствуй, Гена!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крикнул Чебурашка крокодилу.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не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обиженно сказал крокодил, похожий на сосиску с лапками.</w:t>
      </w:r>
      <w:r w:rsidR="005903D5">
        <w:rPr>
          <w:szCs w:val="28"/>
        </w:rPr>
        <w:t xml:space="preserve"> —</w:t>
      </w:r>
      <w:r w:rsidR="007B148B" w:rsidRPr="007B148B">
        <w:rPr>
          <w:szCs w:val="28"/>
        </w:rPr>
        <w:t xml:space="preserve"> Я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Валера. Я работаю во вторую смену. А ваш Гена</w:t>
      </w:r>
      <w:r>
        <w:rPr>
          <w:szCs w:val="28"/>
        </w:rPr>
        <w:t xml:space="preserve"> </w:t>
      </w:r>
      <w:r w:rsidR="005903D5" w:rsidRPr="007B148B">
        <w:rPr>
          <w:szCs w:val="28"/>
        </w:rPr>
        <w:t>пошёл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одеваться.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Сейчас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 w:rsidR="005903D5">
        <w:rPr>
          <w:szCs w:val="28"/>
        </w:rPr>
        <w:t xml:space="preserve"> </w:t>
      </w:r>
      <w:r w:rsidR="005903D5" w:rsidRPr="007B148B">
        <w:rPr>
          <w:szCs w:val="28"/>
        </w:rPr>
        <w:t>придёт</w:t>
      </w:r>
      <w:r w:rsidR="007B148B" w:rsidRPr="007B148B">
        <w:rPr>
          <w:szCs w:val="28"/>
        </w:rPr>
        <w:t>.</w:t>
      </w:r>
    </w:p>
    <w:p w:rsidR="005903D5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>Толст</w:t>
      </w:r>
      <w:r w:rsidR="005903D5">
        <w:rPr>
          <w:szCs w:val="28"/>
        </w:rPr>
        <w:t>ый крокодил сердито отвернулся.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Как раз в это время </w:t>
      </w:r>
      <w:r w:rsidR="005903D5" w:rsidRPr="007B148B">
        <w:rPr>
          <w:szCs w:val="28"/>
        </w:rPr>
        <w:t>подошёл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5903D5">
        <w:rPr>
          <w:szCs w:val="28"/>
        </w:rPr>
        <w:t xml:space="preserve"> своё</w:t>
      </w:r>
      <w:r w:rsidRPr="007B148B">
        <w:rPr>
          <w:szCs w:val="28"/>
        </w:rPr>
        <w:t>м нарядном пальто и красивой шляпе.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улыбаясь, сказал он.</w:t>
      </w:r>
      <w:r w:rsidR="005903D5">
        <w:rPr>
          <w:szCs w:val="28"/>
        </w:rPr>
        <w:t xml:space="preserve"> —</w:t>
      </w:r>
      <w:r w:rsidR="007B148B" w:rsidRPr="007B148B">
        <w:rPr>
          <w:szCs w:val="28"/>
        </w:rPr>
        <w:t xml:space="preserve"> Пошли ко мне в гости!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Пошли!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согласились Галя и Чебурашка.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нравилось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бывать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крокодила.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 Гены друзья пили кофе, беседовали и играли в разные настольные игры.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Чебурашка каждую минуту порывался </w:t>
      </w:r>
      <w:proofErr w:type="gramStart"/>
      <w:r w:rsidRPr="007B148B">
        <w:rPr>
          <w:szCs w:val="28"/>
        </w:rPr>
        <w:t>рассказать про</w:t>
      </w:r>
      <w:proofErr w:type="gramEnd"/>
      <w:r w:rsidRPr="007B148B">
        <w:rPr>
          <w:szCs w:val="28"/>
        </w:rPr>
        <w:t xml:space="preserve"> свою собачку, но удобный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случай все не представлялся.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вот в дверь кто-то позвонил.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Войдите,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Гена.</w:t>
      </w:r>
    </w:p>
    <w:p w:rsidR="00DA5A6F" w:rsidRDefault="005903D5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комнату вошё</w:t>
      </w:r>
      <w:r w:rsidR="007B148B" w:rsidRPr="007B148B">
        <w:rPr>
          <w:szCs w:val="28"/>
        </w:rPr>
        <w:t>л большой-пребольшой лев в пенсне и в шляпе.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Лев Чандр,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представился он.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Приятели поклонились </w:t>
      </w:r>
      <w:proofErr w:type="gramStart"/>
      <w:r w:rsidRPr="007B148B">
        <w:rPr>
          <w:szCs w:val="28"/>
        </w:rPr>
        <w:t>льву</w:t>
      </w:r>
      <w:proofErr w:type="gramEnd"/>
      <w:r w:rsidRPr="007B148B">
        <w:rPr>
          <w:szCs w:val="28"/>
        </w:rPr>
        <w:t xml:space="preserve"> и отошли подальше.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Скажите, пожалуйста,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гость,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здесь </w:t>
      </w:r>
      <w:r w:rsidR="005903D5"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крокодил,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которому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нужны друзья?</w:t>
      </w:r>
    </w:p>
    <w:p w:rsidR="00DA5A6F" w:rsidRDefault="005903D5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B148B" w:rsidRPr="007B148B">
        <w:rPr>
          <w:szCs w:val="28"/>
        </w:rPr>
        <w:t xml:space="preserve"> Здесь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>ответил Гена.</w:t>
      </w:r>
      <w:r>
        <w:rPr>
          <w:szCs w:val="28"/>
        </w:rPr>
        <w:t xml:space="preserve"> —</w:t>
      </w:r>
      <w:r w:rsidR="007B148B" w:rsidRPr="007B148B">
        <w:rPr>
          <w:szCs w:val="28"/>
        </w:rPr>
        <w:t xml:space="preserve"> Он </w:t>
      </w:r>
      <w:r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здесь. Только ему уже не нужны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друзья.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Они у него уже есть.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жаль!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вздохнул лев и направился к выходу.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 свидания.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Подождите,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остановил его Чебурашка.</w:t>
      </w:r>
      <w:r w:rsidR="005903D5">
        <w:rPr>
          <w:szCs w:val="28"/>
        </w:rPr>
        <w:t xml:space="preserve"> — </w:t>
      </w:r>
      <w:r w:rsidR="007B148B" w:rsidRPr="007B148B">
        <w:rPr>
          <w:szCs w:val="28"/>
        </w:rPr>
        <w:t>А какой друг вам нужен?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лев.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Просто друг, и все.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Тогда, мне кажется, я смогу вам помочь,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  <w:r w:rsidR="005903D5">
        <w:rPr>
          <w:szCs w:val="28"/>
        </w:rPr>
        <w:t xml:space="preserve"> —</w:t>
      </w:r>
      <w:r w:rsidR="007B148B" w:rsidRPr="007B148B">
        <w:rPr>
          <w:szCs w:val="28"/>
        </w:rPr>
        <w:t xml:space="preserve"> Посидите у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 xml:space="preserve">нас несколько минут, а я пока сбегаю домой. </w:t>
      </w:r>
      <w:proofErr w:type="gramStart"/>
      <w:r w:rsidR="007B148B" w:rsidRPr="007B148B">
        <w:rPr>
          <w:szCs w:val="28"/>
        </w:rPr>
        <w:t>Ладно</w:t>
      </w:r>
      <w:proofErr w:type="gramEnd"/>
      <w:r w:rsidR="007B148B" w:rsidRPr="007B148B">
        <w:rPr>
          <w:szCs w:val="28"/>
        </w:rPr>
        <w:t>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Через некоторое время Чебурашка вернулся; он </w:t>
      </w:r>
      <w:r w:rsidR="005903D5" w:rsidRPr="007B148B">
        <w:rPr>
          <w:szCs w:val="28"/>
        </w:rPr>
        <w:t>вёл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поводке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просохшего</w:t>
      </w:r>
      <w:proofErr w:type="gramEnd"/>
      <w:r w:rsidR="005903D5">
        <w:rPr>
          <w:szCs w:val="28"/>
        </w:rPr>
        <w:t xml:space="preserve"> </w:t>
      </w:r>
      <w:r w:rsidRPr="007B148B">
        <w:rPr>
          <w:szCs w:val="28"/>
        </w:rPr>
        <w:t>Тобика.</w:t>
      </w:r>
    </w:p>
    <w:p w:rsidR="00DA5A6F" w:rsidRDefault="005903D5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B148B" w:rsidRPr="007B148B">
        <w:rPr>
          <w:szCs w:val="28"/>
        </w:rPr>
        <w:t xml:space="preserve"> Вот кого я имел в виду,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</w:t>
      </w:r>
      <w:r w:rsidR="007B148B" w:rsidRPr="007B148B">
        <w:rPr>
          <w:szCs w:val="28"/>
        </w:rPr>
        <w:t xml:space="preserve"> Мне кажется, вы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подойдёте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друг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другу!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ведь это маленькая собачка,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возразил лев,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а я </w:t>
      </w:r>
      <w:proofErr w:type="gramStart"/>
      <w:r w:rsidR="007B148B" w:rsidRPr="007B148B">
        <w:rPr>
          <w:szCs w:val="28"/>
        </w:rPr>
        <w:t>вон</w:t>
      </w:r>
      <w:proofErr w:type="gramEnd"/>
      <w:r w:rsidR="007B148B" w:rsidRPr="007B148B">
        <w:rPr>
          <w:szCs w:val="28"/>
        </w:rPr>
        <w:t xml:space="preserve"> какой большой!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беда,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значит, вы будете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защищать!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правда,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Чандр.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что вы умеете делать?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Тобика.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Тобик.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По-моему, это тоже не страшно,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льву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Вы можете научить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его всему, чему хотите!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Пожалуй, они правы,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решил Чандр.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 Тобику,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буду рад подружиться с вами. А вы?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я!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завилял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хвостом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Тобик.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постараюсь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хорошим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товарищем!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Новые знакомые поблагодарили всех, кто был в комнате, и распрощались.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Молодец!</w:t>
      </w:r>
      <w:r w:rsidR="005903D5">
        <w:rPr>
          <w:szCs w:val="28"/>
        </w:rPr>
        <w:t xml:space="preserve"> —</w:t>
      </w:r>
      <w:r w:rsidR="007B148B" w:rsidRPr="007B148B">
        <w:rPr>
          <w:szCs w:val="28"/>
        </w:rPr>
        <w:t xml:space="preserve"> похвалила Галя Чебурашку, когда они ушли.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поступил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надо!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Пустяки!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застеснялся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 стоит об этом говорить.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вы знаете,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вдруг сказала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сколько в нашем городе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таких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 xml:space="preserve">одиноких </w:t>
      </w:r>
      <w:proofErr w:type="spellStart"/>
      <w:r w:rsidR="007B148B" w:rsidRPr="007B148B">
        <w:rPr>
          <w:szCs w:val="28"/>
        </w:rPr>
        <w:t>Чандров</w:t>
      </w:r>
      <w:proofErr w:type="spellEnd"/>
      <w:r w:rsidR="007B148B" w:rsidRPr="007B148B">
        <w:rPr>
          <w:szCs w:val="28"/>
        </w:rPr>
        <w:t xml:space="preserve"> и </w:t>
      </w:r>
      <w:proofErr w:type="spellStart"/>
      <w:r w:rsidR="007B148B" w:rsidRPr="007B148B">
        <w:rPr>
          <w:szCs w:val="28"/>
        </w:rPr>
        <w:t>Тобиков</w:t>
      </w:r>
      <w:proofErr w:type="spellEnd"/>
      <w:r w:rsidR="007B148B" w:rsidRPr="007B148B">
        <w:rPr>
          <w:szCs w:val="28"/>
        </w:rPr>
        <w:t>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Сколько?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Много,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девочка.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 них совсем нет друзей. 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никто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приходит на день рождения. И никто их не пожалеет, когда им бывает грустно.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слушал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печальный-</w:t>
      </w:r>
      <w:proofErr w:type="spellStart"/>
      <w:r w:rsidRPr="007B148B">
        <w:rPr>
          <w:szCs w:val="28"/>
        </w:rPr>
        <w:t>препечальный</w:t>
      </w:r>
      <w:proofErr w:type="spellEnd"/>
      <w:r w:rsidRPr="007B148B">
        <w:rPr>
          <w:szCs w:val="28"/>
        </w:rPr>
        <w:t>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глаз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выкатилась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огромная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прозрачная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слеза.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Глядя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него,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попытался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заплакать. Но из 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глаз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выкатилась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малюсенькая-малюсенькая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слезиночка.</w:t>
      </w:r>
      <w:r w:rsidR="005903D5">
        <w:rPr>
          <w:szCs w:val="28"/>
        </w:rPr>
        <w:t xml:space="preserve"> </w:t>
      </w:r>
      <w:proofErr w:type="gramStart"/>
      <w:r w:rsidRPr="007B148B">
        <w:rPr>
          <w:szCs w:val="28"/>
        </w:rPr>
        <w:t>Т</w:t>
      </w:r>
      <w:proofErr w:type="gramEnd"/>
      <w:r w:rsidRPr="007B148B">
        <w:rPr>
          <w:szCs w:val="28"/>
        </w:rPr>
        <w:t>акая, что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даже было стыдно показывать.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Так что же мы должны делать?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вскричал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хочу помочь им!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я хочу помочь!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поддержал его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Что мне, жалко,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ли?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Только как?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просто,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 их всех передружить между собой.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как их передружить?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я уже придумал!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заявил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 взять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написать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объявления,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чтобы они приходили 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нам.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когда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будут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приходить,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их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будем</w:t>
      </w:r>
      <w:r w:rsidR="005903D5">
        <w:rPr>
          <w:szCs w:val="28"/>
        </w:rPr>
        <w:t xml:space="preserve"> </w:t>
      </w:r>
      <w:r w:rsidR="007B148B" w:rsidRPr="007B148B">
        <w:rPr>
          <w:szCs w:val="28"/>
        </w:rPr>
        <w:t>знакомить между собой.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Эта мысль всем понравилась, и друзья </w:t>
      </w:r>
      <w:proofErr w:type="gramStart"/>
      <w:r w:rsidRPr="007B148B">
        <w:rPr>
          <w:szCs w:val="28"/>
        </w:rPr>
        <w:t>порешили</w:t>
      </w:r>
      <w:proofErr w:type="gramEnd"/>
      <w:r w:rsidRPr="007B148B">
        <w:rPr>
          <w:szCs w:val="28"/>
        </w:rPr>
        <w:t xml:space="preserve"> сделать так.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развесят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по городу объявления. Каждому, кто будет приходить 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постараются</w:t>
      </w:r>
      <w:r w:rsidR="005903D5">
        <w:rPr>
          <w:szCs w:val="28"/>
        </w:rPr>
        <w:t xml:space="preserve"> </w:t>
      </w:r>
      <w:r w:rsidRPr="007B148B">
        <w:rPr>
          <w:szCs w:val="28"/>
        </w:rPr>
        <w:t xml:space="preserve">найти товарища. А дом, в котором </w:t>
      </w:r>
      <w:r w:rsidR="005903D5" w:rsidRPr="007B148B">
        <w:rPr>
          <w:szCs w:val="28"/>
        </w:rPr>
        <w:t>живёт</w:t>
      </w:r>
      <w:r w:rsidRPr="007B148B">
        <w:rPr>
          <w:szCs w:val="28"/>
        </w:rPr>
        <w:t xml:space="preserve"> крокодил, решено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превратить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Дом дружбы.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Итак,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 завтрашнего дня за работу.</w:t>
      </w:r>
    </w:p>
    <w:p w:rsidR="005903D5" w:rsidRDefault="005903D5">
      <w:pPr>
        <w:rPr>
          <w:szCs w:val="28"/>
        </w:rPr>
      </w:pPr>
      <w:r>
        <w:rPr>
          <w:szCs w:val="28"/>
        </w:rPr>
        <w:br w:type="page"/>
      </w:r>
    </w:p>
    <w:p w:rsidR="00DA5A6F" w:rsidRPr="009969ED" w:rsidRDefault="007B148B" w:rsidP="005903D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lastRenderedPageBreak/>
        <w:t>ГЛАВА ДЕВЯТАЯ</w:t>
      </w:r>
    </w:p>
    <w:p w:rsidR="00DA5A6F" w:rsidRPr="00DA5A6F" w:rsidRDefault="00DA5A6F" w:rsidP="005903D5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другой вечер работа закипела. 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сидел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столом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главный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специалист по объявлениям писал:</w:t>
      </w:r>
    </w:p>
    <w:p w:rsidR="005903D5" w:rsidRDefault="005903D5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5903D5">
      <w:pPr>
        <w:spacing w:after="0" w:line="240" w:lineRule="auto"/>
        <w:jc w:val="center"/>
        <w:rPr>
          <w:szCs w:val="28"/>
        </w:rPr>
      </w:pPr>
      <w:r w:rsidRPr="007B148B">
        <w:rPr>
          <w:szCs w:val="28"/>
        </w:rPr>
        <w:t>ОТКРЫВАЕТСЯ ДОМ ДРУЖБЫ.</w:t>
      </w:r>
      <w:r w:rsidR="005903D5">
        <w:rPr>
          <w:szCs w:val="28"/>
        </w:rPr>
        <w:br/>
        <w:t>КАЖДЫЙ, КТО ХОЧЕТ ИМЕТЬ ДРУГА,</w:t>
      </w:r>
      <w:r w:rsidR="005903D5">
        <w:rPr>
          <w:szCs w:val="28"/>
        </w:rPr>
        <w:br/>
      </w:r>
      <w:r w:rsidRPr="007B148B">
        <w:rPr>
          <w:szCs w:val="28"/>
        </w:rPr>
        <w:t>ПУСТЬ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ПРИХОДИТ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НАМ</w:t>
      </w:r>
    </w:p>
    <w:p w:rsidR="005903D5" w:rsidRDefault="005903D5" w:rsidP="005903D5">
      <w:pPr>
        <w:spacing w:after="0" w:line="240" w:lineRule="auto"/>
        <w:jc w:val="center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брал эти объявления и выбегал на улицу. Он наклеивал их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везде,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где можно и где нельзя. На стенах домов, на заборах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даже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проходивших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мим</w:t>
      </w:r>
      <w:r w:rsidR="005903D5">
        <w:rPr>
          <w:szCs w:val="28"/>
        </w:rPr>
        <w:t>о</w:t>
      </w:r>
      <w:r w:rsidRPr="007B148B">
        <w:rPr>
          <w:szCs w:val="28"/>
        </w:rPr>
        <w:t xml:space="preserve"> лошадях.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Галя в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время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прибирала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Закончив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уборку,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поставила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посередине комнаты стул и прикрепила табличку:</w:t>
      </w:r>
    </w:p>
    <w:p w:rsidR="005903D5" w:rsidRDefault="005903D5" w:rsidP="005903D5">
      <w:pPr>
        <w:spacing w:after="0" w:line="240" w:lineRule="auto"/>
        <w:ind w:firstLine="709"/>
        <w:jc w:val="center"/>
        <w:rPr>
          <w:szCs w:val="28"/>
        </w:rPr>
      </w:pPr>
    </w:p>
    <w:tbl>
      <w:tblPr>
        <w:tblStyle w:val="aa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3827"/>
      </w:tblGrid>
      <w:tr w:rsidR="005903D5" w:rsidRPr="005903D5" w:rsidTr="005903D5">
        <w:trPr>
          <w:jc w:val="center"/>
        </w:trPr>
        <w:tc>
          <w:tcPr>
            <w:tcW w:w="3827" w:type="dxa"/>
          </w:tcPr>
          <w:p w:rsidR="005903D5" w:rsidRPr="005903D5" w:rsidRDefault="005903D5" w:rsidP="005903D5">
            <w:pPr>
              <w:spacing w:before="120" w:after="120"/>
              <w:jc w:val="center"/>
              <w:rPr>
                <w:szCs w:val="28"/>
              </w:rPr>
            </w:pPr>
            <w:r w:rsidRPr="005903D5">
              <w:rPr>
                <w:szCs w:val="28"/>
              </w:rPr>
              <w:t>ДЛЯ ПОСЕТИТЕЛЕЙ</w:t>
            </w:r>
          </w:p>
        </w:tc>
      </w:tr>
    </w:tbl>
    <w:p w:rsidR="005903D5" w:rsidRDefault="005903D5" w:rsidP="005903D5">
      <w:pPr>
        <w:spacing w:after="0" w:line="240" w:lineRule="auto"/>
        <w:ind w:firstLine="709"/>
        <w:jc w:val="center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После этого друзья уселись на диване </w:t>
      </w:r>
      <w:proofErr w:type="gramStart"/>
      <w:r w:rsidRPr="007B148B">
        <w:rPr>
          <w:szCs w:val="28"/>
        </w:rPr>
        <w:t>немножко</w:t>
      </w:r>
      <w:proofErr w:type="gramEnd"/>
      <w:r w:rsidRPr="007B148B">
        <w:rPr>
          <w:szCs w:val="28"/>
        </w:rPr>
        <w:t xml:space="preserve"> отдохнуть.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Вдруг входная дверь тихонечко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заскрипела,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="005903D5">
        <w:rPr>
          <w:szCs w:val="28"/>
        </w:rPr>
        <w:t>ком</w:t>
      </w:r>
      <w:r w:rsidRPr="007B148B">
        <w:rPr>
          <w:szCs w:val="28"/>
        </w:rPr>
        <w:t>нату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проскользнула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маленькая юркая старушка</w:t>
      </w:r>
      <w:r w:rsidR="005903D5">
        <w:rPr>
          <w:szCs w:val="28"/>
        </w:rPr>
        <w:t>.</w:t>
      </w:r>
      <w:r w:rsidRPr="007B148B">
        <w:rPr>
          <w:szCs w:val="28"/>
        </w:rPr>
        <w:t xml:space="preserve"> Она вела на </w:t>
      </w:r>
      <w:r w:rsidR="005903D5" w:rsidRPr="007B148B">
        <w:rPr>
          <w:szCs w:val="28"/>
        </w:rPr>
        <w:t>верёвочке</w:t>
      </w:r>
      <w:r w:rsidRPr="007B148B">
        <w:rPr>
          <w:szCs w:val="28"/>
        </w:rPr>
        <w:t xml:space="preserve"> большую серую крысу.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Галя вскрикнула и влезла 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ногами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диван.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сорвался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места,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забежал в шкаф и захлопнул за собой дверцу. Один только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спокойно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сидел на диване. Он никогда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видел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крыс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поэтому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знал,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их</w:t>
      </w:r>
      <w:r w:rsidR="005903D5">
        <w:rPr>
          <w:szCs w:val="28"/>
        </w:rPr>
        <w:t xml:space="preserve"> </w:t>
      </w:r>
      <w:r w:rsidRPr="007B148B">
        <w:rPr>
          <w:szCs w:val="28"/>
        </w:rPr>
        <w:t>полагается бояться.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Лариска! На место!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скомандовала старушка.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крыса быстро забралась в маленькую сумочку, висевшую на руке у хозяйки.</w:t>
      </w:r>
      <w:r w:rsidR="008E3B8D">
        <w:rPr>
          <w:szCs w:val="28"/>
        </w:rPr>
        <w:t xml:space="preserve"> </w:t>
      </w:r>
      <w:r w:rsidRPr="007B148B">
        <w:rPr>
          <w:szCs w:val="28"/>
        </w:rPr>
        <w:t>Из сумочки высовывалась теперь только хитрая мордочка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длинными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усами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8E3B8D">
        <w:rPr>
          <w:szCs w:val="28"/>
        </w:rPr>
        <w:t xml:space="preserve"> </w:t>
      </w:r>
      <w:r w:rsidRPr="007B148B">
        <w:rPr>
          <w:szCs w:val="28"/>
        </w:rPr>
        <w:t>ч</w:t>
      </w:r>
      <w:r w:rsidR="008E3B8D">
        <w:rPr>
          <w:szCs w:val="28"/>
        </w:rPr>
        <w:t>ё</w:t>
      </w:r>
      <w:r w:rsidRPr="007B148B">
        <w:rPr>
          <w:szCs w:val="28"/>
        </w:rPr>
        <w:t>рными бусинками глаз.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Постепенно все </w:t>
      </w:r>
      <w:proofErr w:type="gramStart"/>
      <w:r w:rsidRPr="007B148B">
        <w:rPr>
          <w:szCs w:val="28"/>
        </w:rPr>
        <w:t>успокоились</w:t>
      </w:r>
      <w:proofErr w:type="gramEnd"/>
      <w:r w:rsidRPr="007B148B">
        <w:rPr>
          <w:szCs w:val="28"/>
        </w:rPr>
        <w:t xml:space="preserve"> Галя снова села 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диван,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вылез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8E3B8D">
        <w:rPr>
          <w:szCs w:val="28"/>
        </w:rPr>
        <w:t xml:space="preserve"> </w:t>
      </w:r>
      <w:r w:rsidRPr="007B148B">
        <w:rPr>
          <w:szCs w:val="28"/>
        </w:rPr>
        <w:t>шкафа. На нем был новый галстук, и Гена делал вид, что только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галстуком</w:t>
      </w:r>
      <w:r w:rsidR="008E3B8D">
        <w:rPr>
          <w:szCs w:val="28"/>
        </w:rPr>
        <w:t xml:space="preserve"> </w:t>
      </w:r>
      <w:r w:rsidRPr="007B148B">
        <w:rPr>
          <w:szCs w:val="28"/>
        </w:rPr>
        <w:t>лазил в шкаф.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Тем временем старушка уселась на стул 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табличкой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Для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посетителей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</w:t>
      </w:r>
      <w:r w:rsidR="008E3B8D">
        <w:rPr>
          <w:szCs w:val="28"/>
        </w:rPr>
        <w:t xml:space="preserve"> </w:t>
      </w:r>
      <w:r w:rsidRPr="007B148B">
        <w:rPr>
          <w:szCs w:val="28"/>
        </w:rPr>
        <w:t>спросила: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из вас будет крокодил?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8E3B8D">
        <w:rPr>
          <w:szCs w:val="28"/>
        </w:rPr>
        <w:t>Я, —</w:t>
      </w:r>
      <w:r w:rsidR="007B148B" w:rsidRPr="007B148B">
        <w:rPr>
          <w:szCs w:val="28"/>
        </w:rPr>
        <w:t xml:space="preserve"> ответил Гена, поправляя галстук.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хорошо,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старушка и задумалась.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8E3B8D">
        <w:rPr>
          <w:szCs w:val="28"/>
        </w:rPr>
        <w:t>Что хорошо? —</w:t>
      </w:r>
      <w:r w:rsidR="007B148B" w:rsidRPr="007B148B">
        <w:rPr>
          <w:szCs w:val="28"/>
        </w:rPr>
        <w:t xml:space="preserve"> спросил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Хорошо, что вы </w:t>
      </w:r>
      <w:r w:rsidR="008E3B8D" w:rsidRPr="007B148B">
        <w:rPr>
          <w:szCs w:val="28"/>
        </w:rPr>
        <w:t>зелёный</w:t>
      </w:r>
      <w:r w:rsidR="007B148B" w:rsidRPr="007B148B">
        <w:rPr>
          <w:szCs w:val="28"/>
        </w:rPr>
        <w:t xml:space="preserve"> и плоский.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А почему это хорошо, что я </w:t>
      </w:r>
      <w:r w:rsidR="008E3B8D" w:rsidRPr="007B148B">
        <w:rPr>
          <w:szCs w:val="28"/>
        </w:rPr>
        <w:t>зелёный</w:t>
      </w:r>
      <w:r w:rsidR="007B148B" w:rsidRPr="007B148B">
        <w:rPr>
          <w:szCs w:val="28"/>
        </w:rPr>
        <w:t xml:space="preserve"> и плоский?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Потому, что если вы ляжете на газон, то вас не будет видно.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зачем я должен лежать на газоне?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снова спросил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Об этом вы узнаете потом.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кто вы такая,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наконец вмешалась Галя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и чем вы занимаетесь?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Меня зовут Шапокляк,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Я собираю </w:t>
      </w:r>
      <w:proofErr w:type="gramStart"/>
      <w:r w:rsidR="007B148B" w:rsidRPr="007B148B">
        <w:rPr>
          <w:szCs w:val="28"/>
        </w:rPr>
        <w:t>злы</w:t>
      </w:r>
      <w:proofErr w:type="gramEnd"/>
      <w:r w:rsidR="007B148B" w:rsidRPr="007B148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злы, а злые дела,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поправила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 зачем?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зачем? Я хочу прославиться.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Так не лучше ли делать добрые дела?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вмешался крокодил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старуха,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добрыми делами не прославишься. Я делаю пять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зол в день. Мне нужны помощники.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что вы делаете?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Много чего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сказала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Стреляю из рогатки по голубям.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Обливаю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прохожих из окна водой. И всегда-всегда перехожу улицу в неположенном месте.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Все это хорошо!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воскликнул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Но почему я должен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лежать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газоне?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просто,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объяснила Шапокляк.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Вы ложитесь на газон, и, так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вы зел</w:t>
      </w:r>
      <w:r w:rsidR="0075325B">
        <w:rPr>
          <w:szCs w:val="28"/>
        </w:rPr>
        <w:t>ё</w:t>
      </w:r>
      <w:r w:rsidR="007B148B" w:rsidRPr="007B148B">
        <w:rPr>
          <w:szCs w:val="28"/>
        </w:rPr>
        <w:t>ный, вас никто 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видит.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привязываем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5325B" w:rsidRPr="007B148B">
        <w:rPr>
          <w:szCs w:val="28"/>
        </w:rPr>
        <w:t>верёвочку</w:t>
      </w:r>
      <w:r>
        <w:rPr>
          <w:szCs w:val="28"/>
        </w:rPr>
        <w:t xml:space="preserve"> </w:t>
      </w:r>
      <w:r w:rsidR="0075325B" w:rsidRPr="007B148B">
        <w:rPr>
          <w:szCs w:val="28"/>
        </w:rPr>
        <w:t>кошелёк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бросаем его на мостовую. Когда прохожий нагибается за ним,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вы</w:t>
      </w:r>
      <w:r>
        <w:rPr>
          <w:szCs w:val="28"/>
        </w:rPr>
        <w:t xml:space="preserve"> </w:t>
      </w:r>
      <w:r w:rsidR="0075325B" w:rsidRPr="007B148B">
        <w:rPr>
          <w:szCs w:val="28"/>
        </w:rPr>
        <w:t>выдёргиваете</w:t>
      </w:r>
      <w:r w:rsidR="0075325B">
        <w:rPr>
          <w:szCs w:val="28"/>
        </w:rPr>
        <w:t xml:space="preserve"> </w:t>
      </w:r>
      <w:r w:rsidR="0075325B" w:rsidRPr="007B148B">
        <w:rPr>
          <w:szCs w:val="28"/>
        </w:rPr>
        <w:t>кошелёк</w:t>
      </w:r>
      <w:r w:rsidR="007B148B" w:rsidRPr="007B148B">
        <w:rPr>
          <w:szCs w:val="28"/>
        </w:rPr>
        <w:t xml:space="preserve"> из </w:t>
      </w:r>
      <w:proofErr w:type="gramStart"/>
      <w:r w:rsidR="007B148B" w:rsidRPr="007B148B">
        <w:rPr>
          <w:szCs w:val="28"/>
        </w:rPr>
        <w:t>под</w:t>
      </w:r>
      <w:proofErr w:type="gramEnd"/>
      <w:r w:rsidR="007B148B" w:rsidRPr="007B148B">
        <w:rPr>
          <w:szCs w:val="28"/>
        </w:rPr>
        <w:t xml:space="preserve"> носа. Здорово я придумала?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обиженно сказал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это совсем не нравится! К тому же на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газоне можно простудиться.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Боюсь, что нам с вами не по пути,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</w:t>
      </w:r>
      <w:r w:rsidR="0075325B">
        <w:rPr>
          <w:szCs w:val="28"/>
        </w:rPr>
        <w:t xml:space="preserve">атилась к посетительнице Галя. — </w:t>
      </w:r>
      <w:r w:rsidR="007B148B" w:rsidRPr="007B148B">
        <w:rPr>
          <w:szCs w:val="28"/>
        </w:rPr>
        <w:t>Мы, наоборот, хотим делать добрые дела.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собираемся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устроить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Дом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Дружбы!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Дом Дружбы!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тогда я объявляю вам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войну!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Привет!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Постойте,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задержал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равно,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объявлять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войну?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Пожалуй</w:t>
      </w:r>
      <w:proofErr w:type="gramEnd"/>
      <w:r w:rsidR="007B148B" w:rsidRPr="007B148B">
        <w:rPr>
          <w:szCs w:val="28"/>
        </w:rPr>
        <w:t xml:space="preserve"> все равно.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Тогда объявите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не нам, а кому-нибудь другому. Мы слишком заняты.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Могу и кому-нибудь другому,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не жалко! Лариска,</w:t>
      </w:r>
      <w:r w:rsidR="0075325B">
        <w:rPr>
          <w:szCs w:val="28"/>
        </w:rPr>
        <w:t xml:space="preserve"> </w:t>
      </w:r>
      <w:r w:rsidR="0075325B" w:rsidRPr="007B148B">
        <w:rPr>
          <w:szCs w:val="28"/>
        </w:rPr>
        <w:t>вперёд</w:t>
      </w:r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скомандовала она крысе.</w:t>
      </w:r>
    </w:p>
    <w:p w:rsidR="0075325B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они обе скрылись за дверью.</w:t>
      </w:r>
    </w:p>
    <w:p w:rsidR="00DA5A6F" w:rsidRPr="0075325B" w:rsidRDefault="007B148B" w:rsidP="00996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75325B">
        <w:rPr>
          <w:rFonts w:ascii="Verdana" w:hAnsi="Verdana"/>
          <w:color w:val="auto"/>
          <w:szCs w:val="28"/>
        </w:rPr>
        <w:lastRenderedPageBreak/>
        <w:t>ГЛАВА ДЕСЯТАЯ</w:t>
      </w:r>
    </w:p>
    <w:p w:rsidR="00DA5A6F" w:rsidRPr="0075325B" w:rsidRDefault="00DA5A6F" w:rsidP="0075325B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следующий вечер посетителей в Доме Дружбы принимала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Галя,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75325B">
        <w:rPr>
          <w:szCs w:val="28"/>
        </w:rPr>
        <w:t xml:space="preserve"> </w:t>
      </w:r>
      <w:r w:rsidRPr="007B148B">
        <w:rPr>
          <w:szCs w:val="28"/>
        </w:rPr>
        <w:t>Чебурашка сидели в сторонке и играли в лото.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дверь резко позвонили, и на пороге появился мальчишка. Он был бы совсем</w:t>
      </w:r>
      <w:r w:rsidR="0075325B">
        <w:rPr>
          <w:szCs w:val="28"/>
        </w:rPr>
        <w:t xml:space="preserve"> </w:t>
      </w:r>
      <w:r w:rsidRPr="007B148B">
        <w:rPr>
          <w:szCs w:val="28"/>
        </w:rPr>
        <w:t xml:space="preserve">обыкновенным, этот мальчишка, если бы он не был необыкновенно </w:t>
      </w:r>
      <w:r w:rsidR="0075325B" w:rsidRPr="007B148B">
        <w:rPr>
          <w:szCs w:val="28"/>
        </w:rPr>
        <w:t>растрёпанным</w:t>
      </w:r>
      <w:r w:rsidRPr="007B148B">
        <w:rPr>
          <w:szCs w:val="28"/>
        </w:rPr>
        <w:t xml:space="preserve"> и</w:t>
      </w:r>
      <w:r w:rsidR="0075325B">
        <w:rPr>
          <w:szCs w:val="28"/>
        </w:rPr>
        <w:t xml:space="preserve"> </w:t>
      </w:r>
      <w:proofErr w:type="gramStart"/>
      <w:r w:rsidRPr="007B148B">
        <w:rPr>
          <w:szCs w:val="28"/>
        </w:rPr>
        <w:t>чумазым</w:t>
      </w:r>
      <w:proofErr w:type="gramEnd"/>
      <w:r w:rsidRPr="007B148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Здесь дают друзей? </w:t>
      </w:r>
      <w:r w:rsidR="0075325B">
        <w:rPr>
          <w:szCs w:val="28"/>
        </w:rPr>
        <w:t>—</w:t>
      </w:r>
      <w:r w:rsidR="007B148B" w:rsidRPr="007B148B">
        <w:rPr>
          <w:szCs w:val="28"/>
        </w:rPr>
        <w:t xml:space="preserve"> спросил он, не поздоровавшись.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дают, а подбирают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поправила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все равно. Главное, здесь или не здесь?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Здесь, здесь,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успокоила его девочка.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какого друга тебе надо?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вмешался крокодил.</w:t>
      </w:r>
    </w:p>
    <w:p w:rsidR="0075325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5325B">
        <w:rPr>
          <w:szCs w:val="28"/>
        </w:rPr>
        <w:t xml:space="preserve">Мне надо, мне надо... — </w:t>
      </w:r>
      <w:r w:rsidR="007B148B" w:rsidRPr="007B148B">
        <w:rPr>
          <w:szCs w:val="28"/>
        </w:rPr>
        <w:t>сказал мальчишка, и его глаза заблестели.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надо... двоечника!</w:t>
      </w:r>
    </w:p>
    <w:p w:rsidR="0075325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Какого двоечника?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="007B148B" w:rsidRPr="007B148B">
        <w:rPr>
          <w:szCs w:val="28"/>
        </w:rPr>
        <w:t>Круглого.</w:t>
      </w:r>
      <w:proofErr w:type="gramEnd"/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зачем тебе круглый двоечник?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зачем? Вот мне мама скажет: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Опять у тебя шесть двоек в</w:t>
      </w:r>
      <w:r>
        <w:rPr>
          <w:szCs w:val="28"/>
        </w:rPr>
        <w:t xml:space="preserve"> </w:t>
      </w:r>
      <w:r w:rsidR="0075325B">
        <w:rPr>
          <w:szCs w:val="28"/>
        </w:rPr>
        <w:t xml:space="preserve">табеле!» </w:t>
      </w:r>
      <w:r>
        <w:rPr>
          <w:szCs w:val="28"/>
        </w:rPr>
        <w:t xml:space="preserve">— </w:t>
      </w:r>
      <w:r w:rsidR="007B148B" w:rsidRPr="007B148B">
        <w:rPr>
          <w:szCs w:val="28"/>
        </w:rPr>
        <w:t>а я отвечу: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Подумаешь,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шесть!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одного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приятеля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целых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восемь!</w:t>
      </w:r>
      <w:r w:rsidR="009C75CF">
        <w:rPr>
          <w:szCs w:val="28"/>
        </w:rPr>
        <w:t xml:space="preserve">» </w:t>
      </w:r>
      <w:r w:rsidR="007B148B" w:rsidRPr="007B148B">
        <w:rPr>
          <w:szCs w:val="28"/>
        </w:rPr>
        <w:t>Понятно?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Понятно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сказал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И хорошо бы он был </w:t>
      </w:r>
      <w:r w:rsidR="0075325B" w:rsidRPr="007B148B">
        <w:rPr>
          <w:szCs w:val="28"/>
        </w:rPr>
        <w:t>ещё</w:t>
      </w:r>
      <w:r w:rsidR="007B148B" w:rsidRPr="007B148B">
        <w:rPr>
          <w:szCs w:val="28"/>
        </w:rPr>
        <w:t xml:space="preserve"> драчун?!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Зачем же?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мальчишка.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зачем? Ты </w:t>
      </w:r>
      <w:r w:rsidR="0075325B" w:rsidRPr="007B148B">
        <w:rPr>
          <w:szCs w:val="28"/>
        </w:rPr>
        <w:t>придёшь</w:t>
      </w:r>
      <w:r w:rsidR="007B148B" w:rsidRPr="007B148B">
        <w:rPr>
          <w:szCs w:val="28"/>
        </w:rPr>
        <w:t xml:space="preserve"> домой, а мама скажет: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Опять 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тебя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шишка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лбу!</w:t>
      </w:r>
      <w:r w:rsidR="009C75CF">
        <w:rPr>
          <w:szCs w:val="28"/>
        </w:rPr>
        <w:t xml:space="preserve">» </w:t>
      </w:r>
      <w:r>
        <w:rPr>
          <w:szCs w:val="28"/>
        </w:rPr>
        <w:t xml:space="preserve">— </w:t>
      </w:r>
      <w:r w:rsidR="007B148B" w:rsidRPr="007B148B">
        <w:rPr>
          <w:szCs w:val="28"/>
        </w:rPr>
        <w:t>а ты ответишь: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Подумаешь, шишка! Вот у одного моего товарища целых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че</w:t>
      </w:r>
      <w:r w:rsidR="0075325B">
        <w:rPr>
          <w:szCs w:val="28"/>
        </w:rPr>
        <w:t>тыре шишки!»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весело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закричал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мальчишка,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уважением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посмотрев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крокодила.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И </w:t>
      </w:r>
      <w:r w:rsidR="0075325B" w:rsidRPr="007B148B">
        <w:rPr>
          <w:szCs w:val="28"/>
        </w:rPr>
        <w:t>ещё</w:t>
      </w:r>
      <w:r w:rsidR="007B148B" w:rsidRPr="007B148B">
        <w:rPr>
          <w:szCs w:val="28"/>
        </w:rPr>
        <w:t xml:space="preserve"> надо бы, чтобы он хорошо стрелял из рогатки. Мне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скажут:</w:t>
      </w:r>
      <w:r w:rsidR="0075325B">
        <w:rPr>
          <w:szCs w:val="28"/>
        </w:rPr>
        <w:t xml:space="preserve"> «</w:t>
      </w:r>
      <w:r w:rsidR="007B148B" w:rsidRPr="007B148B">
        <w:rPr>
          <w:szCs w:val="28"/>
        </w:rPr>
        <w:t>Опять ты разбил чужое окно?</w:t>
      </w:r>
      <w:r w:rsidR="009C75CF">
        <w:rPr>
          <w:szCs w:val="28"/>
        </w:rPr>
        <w:t xml:space="preserve">» </w:t>
      </w:r>
      <w:r>
        <w:rPr>
          <w:szCs w:val="28"/>
        </w:rPr>
        <w:t xml:space="preserve">— </w:t>
      </w:r>
      <w:r w:rsidR="007B148B" w:rsidRPr="007B148B">
        <w:rPr>
          <w:szCs w:val="28"/>
        </w:rPr>
        <w:t>а я скажу;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Подумаешь, окно! Вот мой товарищ</w:t>
      </w:r>
      <w:r w:rsidR="0075325B">
        <w:rPr>
          <w:szCs w:val="28"/>
        </w:rPr>
        <w:t xml:space="preserve"> </w:t>
      </w:r>
      <w:r w:rsidR="007B148B" w:rsidRPr="007B148B">
        <w:rPr>
          <w:szCs w:val="28"/>
        </w:rPr>
        <w:t>два окна разбил!</w:t>
      </w:r>
      <w:r w:rsidR="009C75CF">
        <w:rPr>
          <w:szCs w:val="28"/>
        </w:rPr>
        <w:t xml:space="preserve">» </w:t>
      </w:r>
      <w:proofErr w:type="gramStart"/>
      <w:r w:rsidR="007B148B" w:rsidRPr="007B148B">
        <w:rPr>
          <w:szCs w:val="28"/>
        </w:rPr>
        <w:t>Верно</w:t>
      </w:r>
      <w:proofErr w:type="gramEnd"/>
      <w:r w:rsidR="007B148B" w:rsidRPr="007B148B">
        <w:rPr>
          <w:szCs w:val="28"/>
        </w:rPr>
        <w:t xml:space="preserve"> я говорю?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Верно,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поддержал его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Потом </w:t>
      </w:r>
      <w:r w:rsidR="0075325B" w:rsidRPr="007B148B">
        <w:rPr>
          <w:szCs w:val="28"/>
        </w:rPr>
        <w:t>ещё</w:t>
      </w:r>
      <w:r w:rsidR="007B148B" w:rsidRPr="007B148B">
        <w:rPr>
          <w:szCs w:val="28"/>
        </w:rPr>
        <w:t xml:space="preserve"> нужно, чтобы он был хорошо воспитан.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Зачем?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зачем? Мне мама не разрешает дружить с плохими ребятами</w:t>
      </w:r>
      <w:r w:rsidR="006D3CA0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если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правильно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поняла,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нужен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хорошо воспитанный двоечник и безобразник</w:t>
      </w:r>
      <w:r w:rsidR="006D3CA0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именно</w:t>
      </w:r>
      <w:r w:rsidR="006D3CA0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подтвердил мальчик.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Тогда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вам</w:t>
      </w:r>
      <w:r>
        <w:rPr>
          <w:szCs w:val="28"/>
        </w:rPr>
        <w:t xml:space="preserve"> </w:t>
      </w:r>
      <w:r w:rsidR="006D3CA0" w:rsidRPr="007B148B">
        <w:rPr>
          <w:szCs w:val="28"/>
        </w:rPr>
        <w:t>придётся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подойти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завтра.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Попробуем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для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что-нибудь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подобрать.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После этого </w:t>
      </w:r>
      <w:proofErr w:type="gramStart"/>
      <w:r w:rsidRPr="007B148B">
        <w:rPr>
          <w:szCs w:val="28"/>
        </w:rPr>
        <w:t>чумазый</w:t>
      </w:r>
      <w:proofErr w:type="gramEnd"/>
      <w:r w:rsidRPr="007B148B">
        <w:rPr>
          <w:szCs w:val="28"/>
        </w:rPr>
        <w:t xml:space="preserve"> посетитель с достоинством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удалился.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Разумеется,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6D3CA0">
        <w:rPr>
          <w:szCs w:val="28"/>
        </w:rPr>
        <w:t xml:space="preserve"> </w:t>
      </w:r>
      <w:r w:rsidRPr="007B148B">
        <w:rPr>
          <w:szCs w:val="28"/>
        </w:rPr>
        <w:t>попрощавшись</w:t>
      </w:r>
      <w:r w:rsidR="006D3CA0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 же 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поступить?</w:t>
      </w:r>
      <w:r w:rsidR="006D3CA0">
        <w:rPr>
          <w:szCs w:val="28"/>
        </w:rPr>
        <w:t xml:space="preserve"> —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спросила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Гал</w:t>
      </w:r>
      <w:r w:rsidR="006D3CA0">
        <w:rPr>
          <w:szCs w:val="28"/>
        </w:rPr>
        <w:t>я</w:t>
      </w:r>
      <w:r w:rsidR="007B148B" w:rsidRPr="007B148B">
        <w:rPr>
          <w:szCs w:val="28"/>
        </w:rPr>
        <w:t>.</w:t>
      </w:r>
      <w:r>
        <w:rPr>
          <w:szCs w:val="28"/>
        </w:rPr>
        <w:t xml:space="preserve"> </w:t>
      </w:r>
      <w:r w:rsidR="006D3CA0">
        <w:rPr>
          <w:szCs w:val="28"/>
        </w:rPr>
        <w:t>—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кажется,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должны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подобрать ему не безобразника, 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наоборот,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хорошего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мальчика</w:t>
      </w:r>
      <w:r w:rsidR="006D3CA0">
        <w:rPr>
          <w:szCs w:val="28"/>
        </w:rPr>
        <w:t>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его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исправить.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</w:t>
      </w:r>
      <w:r w:rsidR="006D3CA0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возразил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Мы должны подобрать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просит.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Иначе это будет обман. А я не так воспитан,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Совершенно верно,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 подобрать ему то,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 w:rsidR="006D3CA0">
        <w:rPr>
          <w:szCs w:val="28"/>
        </w:rPr>
        <w:t xml:space="preserve"> хочет. Чтобы ребё</w:t>
      </w:r>
      <w:r w:rsidR="007B148B" w:rsidRPr="007B148B">
        <w:rPr>
          <w:szCs w:val="28"/>
        </w:rPr>
        <w:t>нок не плакал!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Хорошо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 xml:space="preserve"> согласилась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А кто из вас </w:t>
      </w:r>
      <w:r w:rsidR="006D3CA0" w:rsidRPr="007B148B">
        <w:rPr>
          <w:szCs w:val="28"/>
        </w:rPr>
        <w:t>возьмётся</w:t>
      </w:r>
      <w:r w:rsidR="007B148B" w:rsidRPr="007B148B">
        <w:rPr>
          <w:szCs w:val="28"/>
        </w:rPr>
        <w:t xml:space="preserve"> за это дело?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возьмусь!</w:t>
      </w:r>
      <w:r>
        <w:rPr>
          <w:szCs w:val="28"/>
        </w:rPr>
        <w:t xml:space="preserve"> — </w:t>
      </w:r>
      <w:proofErr w:type="gramStart"/>
      <w:r w:rsidR="007B148B" w:rsidRPr="007B148B">
        <w:rPr>
          <w:szCs w:val="28"/>
        </w:rPr>
        <w:t>заявил Чебурашка Он всегда старался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браться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трудные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дела.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я возьмусь!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хотелось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помочь</w:t>
      </w:r>
      <w:r w:rsidR="006D3CA0">
        <w:rPr>
          <w:szCs w:val="28"/>
        </w:rPr>
        <w:t xml:space="preserve"> </w:t>
      </w:r>
      <w:r w:rsidR="007B148B" w:rsidRPr="007B148B">
        <w:rPr>
          <w:szCs w:val="28"/>
        </w:rPr>
        <w:t>Чебурашке.</w:t>
      </w:r>
    </w:p>
    <w:p w:rsidR="00DA5A6F" w:rsidRDefault="00DA5A6F" w:rsidP="006D3CA0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6D3CA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ОДИННАДЦАТАЯ</w:t>
      </w:r>
    </w:p>
    <w:p w:rsidR="00DA5A6F" w:rsidRPr="00DA5A6F" w:rsidRDefault="00DA5A6F" w:rsidP="006D3CA0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Наши герои не торопясь шли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улице.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приятно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идти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0305AB">
        <w:rPr>
          <w:szCs w:val="28"/>
        </w:rPr>
        <w:t xml:space="preserve"> </w:t>
      </w:r>
      <w:r w:rsidRPr="007B148B">
        <w:rPr>
          <w:szCs w:val="28"/>
        </w:rPr>
        <w:t>разговаривать.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Но вдруг раздалось: б-б-бум! </w:t>
      </w:r>
      <w:r w:rsidR="000305AB">
        <w:rPr>
          <w:szCs w:val="28"/>
        </w:rPr>
        <w:t>—</w:t>
      </w:r>
      <w:r w:rsidRPr="007B148B">
        <w:rPr>
          <w:szCs w:val="28"/>
        </w:rPr>
        <w:t xml:space="preserve"> и что-то пребольно стукнуло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крокодила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0305AB">
        <w:rPr>
          <w:szCs w:val="28"/>
        </w:rPr>
        <w:t xml:space="preserve"> </w:t>
      </w:r>
      <w:r w:rsidRPr="007B148B">
        <w:rPr>
          <w:szCs w:val="28"/>
        </w:rPr>
        <w:t>голове</w:t>
      </w:r>
      <w:r w:rsidR="000305A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не ты?</w:t>
      </w:r>
      <w:r w:rsidR="000305AB">
        <w:rPr>
          <w:szCs w:val="28"/>
        </w:rPr>
        <w:t xml:space="preserve"> —</w:t>
      </w:r>
      <w:r w:rsidR="007B148B" w:rsidRPr="007B148B">
        <w:rPr>
          <w:szCs w:val="28"/>
        </w:rPr>
        <w:t xml:space="preserve"> спросил Гена у Чебурашки,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 ты?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не ты меня ударил?</w:t>
      </w:r>
    </w:p>
    <w:p w:rsidR="000305A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никого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ударял.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снова</w:t>
      </w:r>
      <w:r w:rsidR="000305AB">
        <w:rPr>
          <w:szCs w:val="28"/>
        </w:rPr>
        <w:t xml:space="preserve"> </w:t>
      </w:r>
      <w:r w:rsidRPr="007B148B">
        <w:rPr>
          <w:szCs w:val="28"/>
        </w:rPr>
        <w:t>послышалось: б-б-бум!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и что-то пребольно стукнуло самого Чебурашку.</w:t>
      </w: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видишь,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меня стукнули!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могло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быть?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стал оглядываться.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вдруг на столбике у забора он заметил очень знакомую серую крысу.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Смотри-ка,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 крокодилу,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это крыса старухи Шапокляк.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Теперь</w:t>
      </w:r>
      <w:r w:rsidR="0077696E">
        <w:rPr>
          <w:szCs w:val="28"/>
        </w:rPr>
        <w:t xml:space="preserve"> </w:t>
      </w:r>
      <w:r w:rsidR="007B148B" w:rsidRPr="007B148B">
        <w:rPr>
          <w:szCs w:val="28"/>
        </w:rPr>
        <w:t>я знаю, кто в нас кидается!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оказался прав. Это была действительно старуха Шапокляк.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Она гуляла по улице вместе со своей ручной Лариской и совершенно случайно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встретилась с Геной и Чебурашкой.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У друзей был такой довольный вид, 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сразу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захотелось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lastRenderedPageBreak/>
        <w:t>чем</w:t>
      </w:r>
      <w:r w:rsidR="0077696E">
        <w:rPr>
          <w:szCs w:val="28"/>
        </w:rPr>
        <w:t>-</w:t>
      </w:r>
      <w:r w:rsidRPr="007B148B">
        <w:rPr>
          <w:szCs w:val="28"/>
        </w:rPr>
        <w:t>нибудь насолить. Поэтому, подхватив свою крысу под мышку,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старуха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обогнала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их и устроилась в засаде у забора.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Когда приятели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подошли,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вытащила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кармана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бумажный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мячик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резиночке и стала стукать им друзей по голове. Мячик вылетал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из-за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забора,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попадал в Гену или Чебурашку и улетал обратно.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крыса Лариска сидела в это время наверху и направляла огонь</w:t>
      </w:r>
      <w:r w:rsidR="0077696E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как только мячик вылетел снова, Гена быстро повернулся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схватил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зубами</w:t>
      </w:r>
      <w:r w:rsidR="0077696E">
        <w:rPr>
          <w:szCs w:val="28"/>
        </w:rPr>
        <w:t>.</w:t>
      </w:r>
      <w:r w:rsidRPr="007B148B">
        <w:rPr>
          <w:szCs w:val="28"/>
        </w:rPr>
        <w:t xml:space="preserve"> Затем они вместе с Чебурашкой медленно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переходить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другую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сторону улицы.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Резинка натягивалась все сильнее и сильнее. И 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Шапокляк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высунулась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из своего укрытия посмотреть, куда девался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мячик, Чебурашка скомандовал:</w:t>
      </w:r>
      <w:r w:rsidR="0077696E">
        <w:rPr>
          <w:szCs w:val="28"/>
        </w:rPr>
        <w:t xml:space="preserve"> «</w:t>
      </w:r>
      <w:r w:rsidRPr="007B148B">
        <w:rPr>
          <w:szCs w:val="28"/>
        </w:rPr>
        <w:t>Огонь!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Pr="007B148B">
        <w:rPr>
          <w:szCs w:val="28"/>
        </w:rPr>
        <w:t>а Гена разжал зубы.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Мячик со свистом перелетел улицу и угодил точно в свою хозяйку. Старуху с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забора как ветром сдуло.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Наконец она высунулась снова, настроенная в десять раз более </w:t>
      </w:r>
      <w:proofErr w:type="gramStart"/>
      <w:r w:rsidRPr="007B148B">
        <w:rPr>
          <w:szCs w:val="28"/>
        </w:rPr>
        <w:t>воинственно</w:t>
      </w:r>
      <w:proofErr w:type="gramEnd"/>
      <w:r w:rsidR="0077696E">
        <w:rPr>
          <w:szCs w:val="28"/>
        </w:rPr>
        <w:t xml:space="preserve"> </w:t>
      </w:r>
      <w:r w:rsidRPr="007B148B">
        <w:rPr>
          <w:szCs w:val="28"/>
        </w:rPr>
        <w:t>чем раньше.</w:t>
      </w:r>
    </w:p>
    <w:p w:rsidR="00DA5A6F" w:rsidRDefault="0077696E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 xml:space="preserve">Безобразники! Бандиты! </w:t>
      </w:r>
      <w:proofErr w:type="gramStart"/>
      <w:r w:rsidR="007B148B" w:rsidRPr="007B148B">
        <w:rPr>
          <w:szCs w:val="28"/>
        </w:rPr>
        <w:t>Головотяпы</w:t>
      </w:r>
      <w:proofErr w:type="gramEnd"/>
      <w:r w:rsidR="007B148B" w:rsidRPr="007B148B">
        <w:rPr>
          <w:szCs w:val="28"/>
        </w:rPr>
        <w:t xml:space="preserve"> несчастные!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вот что хотела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сказать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 xml:space="preserve">она от всего сердца. Но не смогла, потому что рот у </w:t>
      </w:r>
      <w:r w:rsidRPr="007B148B">
        <w:rPr>
          <w:szCs w:val="28"/>
        </w:rPr>
        <w:t>неё</w:t>
      </w:r>
      <w:r w:rsidR="007B148B" w:rsidRPr="007B148B">
        <w:rPr>
          <w:szCs w:val="28"/>
        </w:rPr>
        <w:t xml:space="preserve"> был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забит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бумажным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мячиком.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B148B">
        <w:rPr>
          <w:szCs w:val="28"/>
        </w:rPr>
        <w:t>Разгневанная</w:t>
      </w:r>
      <w:proofErr w:type="gramEnd"/>
      <w:r w:rsidRPr="007B148B">
        <w:rPr>
          <w:szCs w:val="28"/>
        </w:rPr>
        <w:t xml:space="preserve"> Шапокляк попыталась выплюнуть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мячик,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почему-то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77696E">
        <w:rPr>
          <w:szCs w:val="28"/>
        </w:rPr>
        <w:t xml:space="preserve"> </w:t>
      </w:r>
      <w:r w:rsidR="0077696E" w:rsidRPr="007B148B">
        <w:rPr>
          <w:szCs w:val="28"/>
        </w:rPr>
        <w:t>выплёвывался</w:t>
      </w:r>
      <w:r w:rsidRPr="007B148B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Что же ей оставалось делать?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Пришлось бежать в поликлинику к известному доктору Иванову.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Шубу, шубу шу,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она ему.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Шубу, шубу что?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переспросил доктор.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Шубу, шубу шу!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Нет, </w:t>
      </w:r>
      <w:r w:rsidR="0077696E">
        <w:rPr>
          <w:szCs w:val="28"/>
        </w:rPr>
        <w:t>—</w:t>
      </w:r>
      <w:r w:rsidR="007B148B" w:rsidRPr="007B148B">
        <w:rPr>
          <w:szCs w:val="28"/>
        </w:rPr>
        <w:t xml:space="preserve"> 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Шуб я не шью</w:t>
      </w:r>
      <w:r w:rsidR="0077696E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 не шубу, шубу шу,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снова зашамкала старуха,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а </w:t>
      </w:r>
      <w:proofErr w:type="spellStart"/>
      <w:r w:rsidR="007B148B" w:rsidRPr="007B148B">
        <w:rPr>
          <w:szCs w:val="28"/>
        </w:rPr>
        <w:t>мясик</w:t>
      </w:r>
      <w:proofErr w:type="spellEnd"/>
      <w:r w:rsidR="007B148B" w:rsidRPr="007B148B">
        <w:rPr>
          <w:szCs w:val="28"/>
        </w:rPr>
        <w:t>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Вы, наверное, иностранка!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догадался доктор.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Да! Да!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радостно закивала головой Шапокляк. Ей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приятно,</w:t>
      </w:r>
      <w:r w:rsidR="0077696E"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приняли за иностранку.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я иностранцев не обслуживаю,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заявил Иванов и выставил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Шапокляк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</w:t>
      </w:r>
      <w:r w:rsidR="0077696E">
        <w:rPr>
          <w:szCs w:val="28"/>
        </w:rPr>
        <w:t xml:space="preserve"> </w:t>
      </w:r>
      <w:r w:rsidR="007B148B" w:rsidRPr="007B148B">
        <w:rPr>
          <w:szCs w:val="28"/>
        </w:rPr>
        <w:t>дверь.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Так до самого вечера она только мычала и не говорила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слова.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77696E">
        <w:rPr>
          <w:szCs w:val="28"/>
        </w:rPr>
        <w:t xml:space="preserve"> </w:t>
      </w:r>
      <w:r w:rsidRPr="007B148B">
        <w:rPr>
          <w:szCs w:val="28"/>
        </w:rPr>
        <w:t xml:space="preserve">время у </w:t>
      </w:r>
      <w:r w:rsidR="0077696E" w:rsidRPr="007B148B">
        <w:rPr>
          <w:szCs w:val="28"/>
        </w:rPr>
        <w:t>неё</w:t>
      </w:r>
      <w:r w:rsidRPr="007B148B">
        <w:rPr>
          <w:szCs w:val="28"/>
        </w:rPr>
        <w:t xml:space="preserve"> во рту накопилось столько ругательных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слов,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когда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мячик</w:t>
      </w:r>
      <w:proofErr w:type="gramEnd"/>
      <w:r w:rsidR="0077696E">
        <w:rPr>
          <w:szCs w:val="28"/>
        </w:rPr>
        <w:t xml:space="preserve"> </w:t>
      </w:r>
      <w:r w:rsidRPr="007B148B">
        <w:rPr>
          <w:szCs w:val="28"/>
        </w:rPr>
        <w:t xml:space="preserve">наконец размок и она </w:t>
      </w:r>
      <w:r w:rsidRPr="007B148B">
        <w:rPr>
          <w:szCs w:val="28"/>
        </w:rPr>
        <w:lastRenderedPageBreak/>
        <w:t xml:space="preserve">выплюнула последние опилки, у </w:t>
      </w:r>
      <w:r w:rsidR="0077696E" w:rsidRPr="007B148B">
        <w:rPr>
          <w:szCs w:val="28"/>
        </w:rPr>
        <w:t>неё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рта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высыпалось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вот что:</w:t>
      </w: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7B148B" w:rsidRPr="007B148B">
        <w:rPr>
          <w:szCs w:val="28"/>
        </w:rPr>
        <w:t>Б</w:t>
      </w:r>
      <w:r w:rsidR="0077696E">
        <w:rPr>
          <w:szCs w:val="28"/>
        </w:rPr>
        <w:t>е</w:t>
      </w:r>
      <w:r w:rsidR="007B148B" w:rsidRPr="007B148B">
        <w:rPr>
          <w:szCs w:val="28"/>
        </w:rPr>
        <w:t>зобразникихулиганыявампокажугдеракизимуют</w:t>
      </w:r>
      <w:proofErr w:type="spellEnd"/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7B148B">
        <w:rPr>
          <w:szCs w:val="28"/>
        </w:rPr>
        <w:t>крокодилынесчастныезел</w:t>
      </w:r>
      <w:r w:rsidR="0077696E">
        <w:rPr>
          <w:szCs w:val="28"/>
        </w:rPr>
        <w:t>ё</w:t>
      </w:r>
      <w:r w:rsidRPr="007B148B">
        <w:rPr>
          <w:szCs w:val="28"/>
        </w:rPr>
        <w:t>ныечтобвампустобыло</w:t>
      </w:r>
      <w:proofErr w:type="spellEnd"/>
      <w:r w:rsidRPr="007B148B">
        <w:rPr>
          <w:szCs w:val="28"/>
        </w:rPr>
        <w:t>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И это было </w:t>
      </w:r>
      <w:r w:rsidR="0077696E" w:rsidRPr="007B148B">
        <w:rPr>
          <w:szCs w:val="28"/>
        </w:rPr>
        <w:t>ещё</w:t>
      </w:r>
      <w:r w:rsidRPr="007B148B">
        <w:rPr>
          <w:szCs w:val="28"/>
        </w:rPr>
        <w:t xml:space="preserve"> не все, так 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часть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ругательных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слов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проглотила</w:t>
      </w:r>
      <w:r w:rsidR="0077696E">
        <w:rPr>
          <w:szCs w:val="28"/>
        </w:rPr>
        <w:t xml:space="preserve"> </w:t>
      </w:r>
      <w:r w:rsidRPr="007B148B">
        <w:rPr>
          <w:szCs w:val="28"/>
        </w:rPr>
        <w:t>вместе с резинкой.</w:t>
      </w:r>
    </w:p>
    <w:p w:rsidR="00DA5A6F" w:rsidRDefault="00DA5A6F" w:rsidP="0077696E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77696E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ДВЕНАДЦАТАЯ</w:t>
      </w:r>
    </w:p>
    <w:p w:rsidR="00DA5A6F" w:rsidRPr="00DA5A6F" w:rsidRDefault="00DA5A6F" w:rsidP="0077696E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и Чебурашка бегали по разным школам и спрашивали у сторожей, нет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ли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у них на примете круглых двоечников и драчунов. Сторожа были люди степенные.</w:t>
      </w:r>
      <w:r w:rsidR="00212B27">
        <w:rPr>
          <w:szCs w:val="28"/>
        </w:rPr>
        <w:t xml:space="preserve"> </w:t>
      </w:r>
      <w:r w:rsidRPr="007B148B">
        <w:rPr>
          <w:szCs w:val="28"/>
        </w:rPr>
        <w:t xml:space="preserve">Они больше любили </w:t>
      </w:r>
      <w:proofErr w:type="gramStart"/>
      <w:r w:rsidRPr="007B148B">
        <w:rPr>
          <w:szCs w:val="28"/>
        </w:rPr>
        <w:t>говорить про отличников</w:t>
      </w:r>
      <w:proofErr w:type="gramEnd"/>
      <w:r w:rsidRPr="007B148B">
        <w:rPr>
          <w:szCs w:val="28"/>
        </w:rPr>
        <w:t xml:space="preserve"> и воспитанных мальчиков,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двоечников и безобразников. Общая картина, нарисованная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такова: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все мальчики, приходившие в школы,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учились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замечательно,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вежливыми,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всегда здоровались, каждый день мыли руки, а некоторые даже шею.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Встречались, конечно, и безобразники. Но что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безобразники!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Одно разбитое окно в неделю и всего лишь две двойки в табеле.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Наконец крокодилу повезло. Он узнал, 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одной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школе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учится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просто</w:t>
      </w:r>
      <w:r w:rsidR="00212B27">
        <w:rPr>
          <w:szCs w:val="28"/>
        </w:rPr>
        <w:t xml:space="preserve"> </w:t>
      </w:r>
      <w:r w:rsidRPr="007B148B">
        <w:rPr>
          <w:szCs w:val="28"/>
        </w:rPr>
        <w:t xml:space="preserve">превосходный мальчик. Во-первых, полный </w:t>
      </w:r>
      <w:proofErr w:type="gramStart"/>
      <w:r w:rsidRPr="007B148B">
        <w:rPr>
          <w:szCs w:val="28"/>
        </w:rPr>
        <w:t>оболтус</w:t>
      </w:r>
      <w:proofErr w:type="gramEnd"/>
      <w:r w:rsidRPr="007B148B">
        <w:rPr>
          <w:szCs w:val="28"/>
        </w:rPr>
        <w:t>, во-вторых, страшный драчун,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а в-третьих, шесть двоек в месяц!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надо.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Гена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записал его имя и адрес на отдельной бумажке.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После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довольный,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пош</w:t>
      </w:r>
      <w:r w:rsidR="00212B27">
        <w:rPr>
          <w:szCs w:val="28"/>
        </w:rPr>
        <w:t>ё</w:t>
      </w:r>
      <w:r w:rsidRPr="007B148B">
        <w:rPr>
          <w:szCs w:val="28"/>
        </w:rPr>
        <w:t>л домой.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Чебурашке повезло меньше.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 тоже</w:t>
      </w:r>
      <w:r w:rsidR="00DA5A6F">
        <w:rPr>
          <w:szCs w:val="28"/>
        </w:rPr>
        <w:t xml:space="preserve"> </w:t>
      </w:r>
      <w:r w:rsidR="00212B27" w:rsidRPr="007B148B">
        <w:rPr>
          <w:szCs w:val="28"/>
        </w:rPr>
        <w:t>нашёл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мальчика,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нужно.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мальчик,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клад.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Второгодник. Задира. Прогульщик. Из отличной семьи и восемь двоек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месяц.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Но этот мальчик наотрез отказался водиться с тем, у кого будет меньше десяти</w:t>
      </w:r>
      <w:r w:rsidR="00212B27">
        <w:rPr>
          <w:szCs w:val="28"/>
        </w:rPr>
        <w:t xml:space="preserve"> </w:t>
      </w:r>
      <w:r w:rsidRPr="007B148B">
        <w:rPr>
          <w:szCs w:val="28"/>
        </w:rPr>
        <w:t>двоек. А уж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такого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отыскать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нечего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думать</w:t>
      </w:r>
      <w:proofErr w:type="gramEnd"/>
      <w:r w:rsidRPr="007B148B">
        <w:rPr>
          <w:szCs w:val="28"/>
        </w:rPr>
        <w:t>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Поэтому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Чебурашка,</w:t>
      </w:r>
      <w:r w:rsidR="00212B27">
        <w:rPr>
          <w:szCs w:val="28"/>
        </w:rPr>
        <w:t xml:space="preserve"> </w:t>
      </w:r>
      <w:proofErr w:type="gramStart"/>
      <w:r w:rsidRPr="007B148B">
        <w:rPr>
          <w:szCs w:val="28"/>
        </w:rPr>
        <w:t>расстроенный</w:t>
      </w:r>
      <w:proofErr w:type="gramEnd"/>
      <w:r w:rsidRPr="007B148B">
        <w:rPr>
          <w:szCs w:val="28"/>
        </w:rPr>
        <w:t xml:space="preserve">, </w:t>
      </w:r>
      <w:r w:rsidR="00212B27" w:rsidRPr="007B148B">
        <w:rPr>
          <w:szCs w:val="28"/>
        </w:rPr>
        <w:t>пошёл</w:t>
      </w:r>
      <w:r w:rsidRPr="007B148B">
        <w:rPr>
          <w:szCs w:val="28"/>
        </w:rPr>
        <w:t xml:space="preserve"> домой и сразу </w:t>
      </w:r>
      <w:r w:rsidR="00212B27" w:rsidRPr="007B148B">
        <w:rPr>
          <w:szCs w:val="28"/>
        </w:rPr>
        <w:t>лёг</w:t>
      </w:r>
      <w:r w:rsidRPr="007B148B">
        <w:rPr>
          <w:szCs w:val="28"/>
        </w:rPr>
        <w:t xml:space="preserve"> спать.</w:t>
      </w:r>
    </w:p>
    <w:p w:rsidR="00DA5A6F" w:rsidRDefault="00DA5A6F" w:rsidP="00244712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244712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ТРИНАДЦАТАЯ</w:t>
      </w:r>
    </w:p>
    <w:p w:rsidR="00DA5A6F" w:rsidRPr="00DA5A6F" w:rsidRDefault="00DA5A6F" w:rsidP="00244712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На другой день </w:t>
      </w:r>
      <w:proofErr w:type="gramStart"/>
      <w:r w:rsidRPr="007B148B">
        <w:rPr>
          <w:szCs w:val="28"/>
        </w:rPr>
        <w:t>чумазый</w:t>
      </w:r>
      <w:proofErr w:type="gramEnd"/>
      <w:r w:rsidRPr="007B148B">
        <w:rPr>
          <w:szCs w:val="28"/>
        </w:rPr>
        <w:t xml:space="preserve"> малыш, для которого подбирали двоечников, появился</w:t>
      </w:r>
      <w:r w:rsidR="00244712">
        <w:rPr>
          <w:szCs w:val="28"/>
        </w:rPr>
        <w:t xml:space="preserve"> </w:t>
      </w:r>
      <w:r w:rsidRPr="007B148B">
        <w:rPr>
          <w:szCs w:val="28"/>
        </w:rPr>
        <w:t>снова.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что, нашли?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он у Гали, как всегда забыв поздороваться.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Нашли,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Кажется, подходящий парень.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Во-первых, он настоящий прогульщик,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хорошо!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Во-вторых, страшный драчун,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Прекрасно!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В-третьих, шесть двоек в месяц, и к тому же ужасный </w:t>
      </w:r>
      <w:proofErr w:type="gramStart"/>
      <w:r w:rsidR="007B148B" w:rsidRPr="007B148B">
        <w:rPr>
          <w:szCs w:val="28"/>
        </w:rPr>
        <w:t>грязнуля</w:t>
      </w:r>
      <w:proofErr w:type="gramEnd"/>
      <w:r w:rsidR="007B148B" w:rsidRPr="007B148B">
        <w:rPr>
          <w:szCs w:val="28"/>
        </w:rPr>
        <w:t>.</w:t>
      </w: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Двоек маловато,</w:t>
      </w:r>
      <w:r>
        <w:rPr>
          <w:szCs w:val="28"/>
        </w:rPr>
        <w:t xml:space="preserve"> — </w:t>
      </w:r>
      <w:r w:rsidR="00244712" w:rsidRPr="007B148B">
        <w:rPr>
          <w:szCs w:val="28"/>
        </w:rPr>
        <w:t>подвёл</w:t>
      </w:r>
      <w:r w:rsidR="007B148B" w:rsidRPr="007B148B">
        <w:rPr>
          <w:szCs w:val="28"/>
        </w:rPr>
        <w:t xml:space="preserve"> итог посетитель.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остальном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подходяще.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Где он учится?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пятой школе,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пятой?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 удивлением протянул малыш.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как же его зовут?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Зовут его Дима,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посмотрев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бумажку.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Полный</w:t>
      </w:r>
      <w:r w:rsidR="00244712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оболтус</w:t>
      </w:r>
      <w:proofErr w:type="gramEnd"/>
      <w:r w:rsidR="007B148B" w:rsidRPr="007B148B">
        <w:rPr>
          <w:szCs w:val="28"/>
        </w:rPr>
        <w:t>. То, что надо!</w:t>
      </w:r>
    </w:p>
    <w:p w:rsidR="00244712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То, что надо! То, что надо!</w:t>
      </w:r>
      <w:r w:rsidR="009C75CF">
        <w:rPr>
          <w:szCs w:val="28"/>
        </w:rPr>
        <w:t xml:space="preserve">» </w:t>
      </w:r>
      <w:r>
        <w:rPr>
          <w:szCs w:val="28"/>
        </w:rPr>
        <w:t xml:space="preserve">— </w:t>
      </w:r>
      <w:r w:rsidR="007B148B" w:rsidRPr="007B148B">
        <w:rPr>
          <w:szCs w:val="28"/>
        </w:rPr>
        <w:t>расстроился малыш.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Совсем не то,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надо. Это же я сам!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Настроение у него сразу испортилось.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вы ничего не нашли?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он Чебурашку.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244712" w:rsidRPr="007B148B">
        <w:rPr>
          <w:szCs w:val="28"/>
        </w:rPr>
        <w:t>Нашёл</w:t>
      </w:r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тот,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 восемью двойками. Только он не хочет 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тобой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 xml:space="preserve">дружить, раз у тебя шесть. Ему </w:t>
      </w:r>
      <w:proofErr w:type="spellStart"/>
      <w:r w:rsidR="007B148B" w:rsidRPr="007B148B">
        <w:rPr>
          <w:szCs w:val="28"/>
        </w:rPr>
        <w:t>десятидвоечника</w:t>
      </w:r>
      <w:proofErr w:type="spellEnd"/>
      <w:r w:rsidR="007B148B" w:rsidRPr="007B148B">
        <w:rPr>
          <w:szCs w:val="28"/>
        </w:rPr>
        <w:t xml:space="preserve"> подавай! Если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десять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получил, вы бы поладили</w:t>
      </w:r>
      <w:r w:rsidR="00244712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малыш.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Десять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это уж слишк</w:t>
      </w:r>
      <w:r w:rsidR="00244712">
        <w:rPr>
          <w:szCs w:val="28"/>
        </w:rPr>
        <w:t xml:space="preserve">ом. Легче получить четыре. — </w:t>
      </w:r>
      <w:r w:rsidR="007B148B" w:rsidRPr="007B148B">
        <w:rPr>
          <w:szCs w:val="28"/>
        </w:rPr>
        <w:t>Он медленно направился к выходу.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Заглядывай,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вслед ему крикнул 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может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быть,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</w:t>
      </w:r>
      <w:r w:rsidR="00244712">
        <w:rPr>
          <w:szCs w:val="28"/>
        </w:rPr>
        <w:t>-</w:t>
      </w:r>
      <w:r w:rsidR="007B148B" w:rsidRPr="007B148B">
        <w:rPr>
          <w:szCs w:val="28"/>
        </w:rPr>
        <w:t>нибудь</w:t>
      </w:r>
      <w:r w:rsidR="00244712">
        <w:rPr>
          <w:szCs w:val="28"/>
        </w:rPr>
        <w:t xml:space="preserve"> подберё</w:t>
      </w:r>
      <w:r w:rsidR="007B148B" w:rsidRPr="007B148B">
        <w:rPr>
          <w:szCs w:val="28"/>
        </w:rPr>
        <w:t>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Ладно</w:t>
      </w:r>
      <w:proofErr w:type="gramEnd"/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мальчишка и скрылся за дверью.</w:t>
      </w:r>
    </w:p>
    <w:p w:rsidR="00DA5A6F" w:rsidRDefault="00DA5A6F" w:rsidP="00244712">
      <w:pPr>
        <w:spacing w:after="0" w:line="240" w:lineRule="auto"/>
        <w:ind w:firstLine="709"/>
        <w:jc w:val="both"/>
        <w:rPr>
          <w:szCs w:val="28"/>
        </w:rPr>
      </w:pPr>
    </w:p>
    <w:p w:rsidR="00DA5A6F" w:rsidRPr="009969ED" w:rsidRDefault="007B148B" w:rsidP="00996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ЧЕТЫРНАДЦАТАЯ</w:t>
      </w:r>
    </w:p>
    <w:p w:rsidR="00DA5A6F" w:rsidRPr="00DA5A6F" w:rsidRDefault="00DA5A6F" w:rsidP="00244712">
      <w:pPr>
        <w:spacing w:after="0" w:line="240" w:lineRule="auto"/>
        <w:ind w:firstLine="709"/>
      </w:pPr>
    </w:p>
    <w:p w:rsidR="00DA5A6F" w:rsidRDefault="00244712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Прошёл</w:t>
      </w:r>
      <w:r w:rsidR="007B148B" w:rsidRPr="007B148B">
        <w:rPr>
          <w:szCs w:val="28"/>
        </w:rPr>
        <w:t xml:space="preserve"> час. Потом </w:t>
      </w:r>
      <w:r w:rsidRPr="007B148B">
        <w:rPr>
          <w:szCs w:val="28"/>
        </w:rPr>
        <w:t>ещё</w:t>
      </w:r>
      <w:r w:rsidR="007B148B" w:rsidRPr="007B148B">
        <w:rPr>
          <w:szCs w:val="28"/>
        </w:rPr>
        <w:t xml:space="preserve"> полчаса. Никаких посетителей не было. Но вдруг окно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раскрылось, и в комнату просунулась какая-то странная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голова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короткими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рожками и длинными подвижными ушами.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Привет!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голова.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Кажется, я не ошиблась.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Привет!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ответили наши друзья.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сразу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поняли,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пожаловал.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длинная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шея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могла</w:t>
      </w:r>
      <w:r w:rsidR="00244712">
        <w:rPr>
          <w:szCs w:val="28"/>
        </w:rPr>
        <w:t xml:space="preserve"> </w:t>
      </w:r>
      <w:r w:rsidRPr="007B148B">
        <w:rPr>
          <w:szCs w:val="28"/>
        </w:rPr>
        <w:t>принадлежать только одному зверю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жирафе.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Меня зовут Анюта,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гостья.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хотелось бы завести друзей.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Она понюхала цветы, стоявшие на окне, и продолжала: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Вас всех, наверное, очень интересует вопрос: а почему у такой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милой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симпатичной жирафы, как я, совсем нет товарищей? Не так ли?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Гене, Гале и Чебурашке пришлось </w:t>
      </w:r>
      <w:proofErr w:type="gramStart"/>
      <w:r w:rsidRPr="007B148B">
        <w:rPr>
          <w:szCs w:val="28"/>
        </w:rPr>
        <w:t>согласиться, что</w:t>
      </w:r>
      <w:proofErr w:type="gramEnd"/>
      <w:r w:rsidRPr="007B148B">
        <w:rPr>
          <w:szCs w:val="28"/>
        </w:rPr>
        <w:t xml:space="preserve"> это действительно так.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Тогда я вам объясню. Все дело в том, что я очень высокая. Чтобы со мной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 xml:space="preserve">беседовать, надо обязательно </w:t>
      </w:r>
      <w:proofErr w:type="gramStart"/>
      <w:r w:rsidR="007B148B" w:rsidRPr="007B148B">
        <w:rPr>
          <w:szCs w:val="28"/>
        </w:rPr>
        <w:t>задирать</w:t>
      </w:r>
      <w:proofErr w:type="gramEnd"/>
      <w:r w:rsidR="007B148B" w:rsidRPr="007B148B">
        <w:rPr>
          <w:szCs w:val="28"/>
        </w:rPr>
        <w:t xml:space="preserve"> голову вверх.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Жирафа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потянулась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внимательно посмотрела на себя в зеркало.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когда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вы</w:t>
      </w:r>
      <w:r>
        <w:rPr>
          <w:szCs w:val="28"/>
        </w:rPr>
        <w:t xml:space="preserve"> </w:t>
      </w:r>
      <w:r w:rsidR="00244712" w:rsidRPr="007B148B">
        <w:rPr>
          <w:szCs w:val="28"/>
        </w:rPr>
        <w:t>идёте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улице,</w:t>
      </w:r>
      <w:r w:rsidR="00244712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задрав</w:t>
      </w:r>
      <w:proofErr w:type="gramEnd"/>
      <w:r w:rsidR="007B148B" w:rsidRPr="007B148B">
        <w:rPr>
          <w:szCs w:val="28"/>
        </w:rPr>
        <w:t xml:space="preserve"> голову вверх,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непременно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провалитесь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какую-нибудь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или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канаву! Так все мои знакомые и порастерялись по разным улицам, и я 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знаю,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где их теперь искать! Не правда ли, печальная история?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Гене, Гале и Чебурашке снова пришлось </w:t>
      </w:r>
      <w:proofErr w:type="gramStart"/>
      <w:r w:rsidRPr="007B148B">
        <w:rPr>
          <w:szCs w:val="28"/>
        </w:rPr>
        <w:t>согласиться, что</w:t>
      </w:r>
      <w:proofErr w:type="gramEnd"/>
      <w:r w:rsidRPr="007B148B">
        <w:rPr>
          <w:szCs w:val="28"/>
        </w:rPr>
        <w:t xml:space="preserve"> эта история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244712">
        <w:rPr>
          <w:szCs w:val="28"/>
        </w:rPr>
        <w:t xml:space="preserve"> </w:t>
      </w:r>
      <w:r w:rsidRPr="007B148B">
        <w:rPr>
          <w:szCs w:val="28"/>
        </w:rPr>
        <w:t>печальная.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Жирафа говорила долго. За себя и за всех остальных. Но, несмотря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то,</w:t>
      </w:r>
      <w:r w:rsidR="00244712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говорила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долго,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сказала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ничего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толкового</w:t>
      </w:r>
      <w:r w:rsidR="00244712">
        <w:rPr>
          <w:szCs w:val="28"/>
        </w:rPr>
        <w:t>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Эта</w:t>
      </w:r>
      <w:r w:rsidR="00244712">
        <w:rPr>
          <w:szCs w:val="28"/>
        </w:rPr>
        <w:t xml:space="preserve"> </w:t>
      </w:r>
      <w:r w:rsidRPr="007B148B">
        <w:rPr>
          <w:szCs w:val="28"/>
        </w:rPr>
        <w:t xml:space="preserve">особенность чрезвычайно редкая в наше время. Во всяком </w:t>
      </w:r>
      <w:proofErr w:type="gramStart"/>
      <w:r w:rsidRPr="007B148B">
        <w:rPr>
          <w:szCs w:val="28"/>
        </w:rPr>
        <w:t>случае</w:t>
      </w:r>
      <w:proofErr w:type="gramEnd"/>
      <w:r w:rsidRPr="007B148B">
        <w:rPr>
          <w:szCs w:val="28"/>
        </w:rPr>
        <w:t xml:space="preserve"> среди жираф.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Наконец после долгих разговоров Гене все-таки удалось </w:t>
      </w:r>
      <w:proofErr w:type="gramStart"/>
      <w:r w:rsidRPr="007B148B">
        <w:rPr>
          <w:szCs w:val="28"/>
        </w:rPr>
        <w:t>спровадить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гостью.</w:t>
      </w:r>
      <w:r w:rsidR="00244712">
        <w:rPr>
          <w:szCs w:val="28"/>
        </w:rPr>
        <w:t xml:space="preserve"> </w:t>
      </w:r>
      <w:r w:rsidRPr="007B148B">
        <w:rPr>
          <w:szCs w:val="28"/>
        </w:rPr>
        <w:t>И когда она ушла, все с облегчением вздохнули.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пора 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домам.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немного</w:t>
      </w:r>
      <w:r w:rsidR="00244712">
        <w:rPr>
          <w:szCs w:val="28"/>
        </w:rPr>
        <w:t xml:space="preserve"> </w:t>
      </w:r>
      <w:r w:rsidR="007B148B" w:rsidRPr="007B148B">
        <w:rPr>
          <w:szCs w:val="28"/>
        </w:rPr>
        <w:t>отдохнуть.</w:t>
      </w:r>
    </w:p>
    <w:p w:rsidR="00DA5A6F" w:rsidRDefault="00DA5A6F" w:rsidP="00244712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244712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ПЯТНАДЦАТАЯ</w:t>
      </w:r>
    </w:p>
    <w:p w:rsidR="00DA5A6F" w:rsidRPr="00DA5A6F" w:rsidRDefault="00DA5A6F" w:rsidP="00244712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Но крокодилу отдохнуть </w:t>
      </w:r>
      <w:r w:rsidR="008E4BA1">
        <w:rPr>
          <w:szCs w:val="28"/>
        </w:rPr>
        <w:t>т</w:t>
      </w:r>
      <w:r w:rsidRPr="007B148B">
        <w:rPr>
          <w:szCs w:val="28"/>
        </w:rPr>
        <w:t>ак и не удалось. Как только он</w:t>
      </w:r>
      <w:r w:rsidR="00DA5A6F">
        <w:rPr>
          <w:szCs w:val="28"/>
        </w:rPr>
        <w:t xml:space="preserve"> </w:t>
      </w:r>
      <w:r w:rsidR="008E4BA1" w:rsidRPr="007B148B">
        <w:rPr>
          <w:szCs w:val="28"/>
        </w:rPr>
        <w:t>улёгся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спать,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дверь тихонечко постучали.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открыл,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пороге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появилась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обезьянка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сиреневой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шапочке и в красном спортивном костюме.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ей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Проходите.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Обезьянка молча прошла и уселась на стул для посетителей.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Вам, наверное, нужны друзья?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обратился к ней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 так ли?</w:t>
      </w:r>
    </w:p>
    <w:p w:rsidR="00DA5A6F" w:rsidRDefault="008E4BA1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Так, так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закивала гостья, не раскрывая рта. Казалось, что весь рот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Pr="007B148B">
        <w:rPr>
          <w:szCs w:val="28"/>
        </w:rPr>
        <w:t>неё</w:t>
      </w:r>
      <w:r w:rsidR="007B148B" w:rsidRPr="007B148B">
        <w:rPr>
          <w:szCs w:val="28"/>
        </w:rPr>
        <w:t xml:space="preserve"> забит кашей или теннисными мячиками, Она не произнесла ни слова и 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 знак согласия изредка кивала головой.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на секунду задумался, а потом спросил напрямик:</w:t>
      </w:r>
    </w:p>
    <w:p w:rsidR="008E4BA1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Вы, наверное, не умеете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разговаривать?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теперь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обезьянка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ответила, вышло бы одно и то же. Если бы она, например, кивнула головой:</w:t>
      </w:r>
    </w:p>
    <w:p w:rsidR="00DA5A6F" w:rsidRDefault="008E4BA1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Да</w:t>
      </w:r>
      <w:r w:rsidR="009C75CF">
        <w:rPr>
          <w:szCs w:val="28"/>
        </w:rPr>
        <w:t>»,</w:t>
      </w:r>
      <w:r w:rsidR="007B148B" w:rsidRPr="007B148B">
        <w:rPr>
          <w:szCs w:val="28"/>
        </w:rPr>
        <w:t xml:space="preserve"> то получилось бы: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Да, я не умею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разговаривать</w:t>
      </w:r>
      <w:r w:rsidR="009C75CF">
        <w:rPr>
          <w:szCs w:val="28"/>
        </w:rPr>
        <w:t>».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если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бы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отрицательно покачала головой:</w:t>
      </w:r>
      <w:r>
        <w:rPr>
          <w:szCs w:val="28"/>
        </w:rPr>
        <w:t xml:space="preserve"> «</w:t>
      </w:r>
      <w:r w:rsidR="007B148B" w:rsidRPr="007B148B">
        <w:rPr>
          <w:szCs w:val="28"/>
        </w:rPr>
        <w:t>Нет</w:t>
      </w:r>
      <w:r w:rsidR="009C75CF">
        <w:rPr>
          <w:szCs w:val="28"/>
        </w:rPr>
        <w:t>»,</w:t>
      </w:r>
      <w:r w:rsidR="007B148B" w:rsidRPr="007B148B">
        <w:rPr>
          <w:szCs w:val="28"/>
        </w:rPr>
        <w:t xml:space="preserve"> то все равно вышло бы так: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Нет, я не умею разговаривать</w:t>
      </w:r>
      <w:r w:rsidR="009C75CF">
        <w:rPr>
          <w:szCs w:val="28"/>
        </w:rPr>
        <w:t>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Поэтому пришлось ей открыть рот и выложить из него все то, что мешало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ей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говорить: гаечки, винтики</w:t>
      </w:r>
      <w:r w:rsidR="008E4BA1">
        <w:rPr>
          <w:szCs w:val="28"/>
        </w:rPr>
        <w:t>,</w:t>
      </w:r>
      <w:r w:rsidRPr="007B148B">
        <w:rPr>
          <w:szCs w:val="28"/>
        </w:rPr>
        <w:t xml:space="preserve"> коробочки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из-под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гуталина,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ключики,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пуговицы,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ластики и прочие нужные и интересные предметы.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умею разговаривать,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наконец заявила она 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снова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укладывать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вещи за щеку.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Одну минуточку,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остановил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скажите уж заодно: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вас</w:t>
      </w:r>
      <w:r w:rsidR="008E4BA1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зовут и где вы работаете</w:t>
      </w:r>
      <w:proofErr w:type="gramEnd"/>
      <w:r w:rsidR="007B148B" w:rsidRPr="007B148B">
        <w:rPr>
          <w:szCs w:val="28"/>
        </w:rPr>
        <w:t>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Мария Францевна,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назвалась обезьянка.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выступаю в цирке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>
        <w:rPr>
          <w:szCs w:val="28"/>
        </w:rPr>
        <w:t xml:space="preserve"> </w:t>
      </w:r>
      <w:r w:rsidR="008E4BA1" w:rsidRPr="007B148B">
        <w:rPr>
          <w:szCs w:val="28"/>
        </w:rPr>
        <w:t>учёным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дрессировщиком.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После этого она быстро </w:t>
      </w:r>
      <w:proofErr w:type="gramStart"/>
      <w:r w:rsidRPr="007B148B">
        <w:rPr>
          <w:szCs w:val="28"/>
        </w:rPr>
        <w:t>запихнула</w:t>
      </w:r>
      <w:proofErr w:type="gramEnd"/>
      <w:r w:rsidRPr="007B148B">
        <w:rPr>
          <w:szCs w:val="28"/>
        </w:rPr>
        <w:t xml:space="preserve"> все свои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ценности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обратно.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Видно,</w:t>
      </w:r>
      <w:r w:rsidR="00DA5A6F">
        <w:rPr>
          <w:szCs w:val="28"/>
        </w:rPr>
        <w:t xml:space="preserve"> </w:t>
      </w:r>
      <w:r w:rsidR="008E4BA1">
        <w:rPr>
          <w:szCs w:val="28"/>
        </w:rPr>
        <w:t xml:space="preserve">её </w:t>
      </w:r>
      <w:r w:rsidRPr="007B148B">
        <w:rPr>
          <w:szCs w:val="28"/>
        </w:rPr>
        <w:t>очень беспокоило, что они лежат на чужом, совершенно незнакомом столе.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Ну, а какой друг вам нужен?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продолжал расспросы Гена.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Обезьянка немного подумала и опять по</w:t>
      </w:r>
      <w:r w:rsidR="008E4BA1">
        <w:rPr>
          <w:szCs w:val="28"/>
        </w:rPr>
        <w:t>тянулась, чтобы вытащить все то,</w:t>
      </w:r>
      <w:r w:rsidRPr="007B148B">
        <w:rPr>
          <w:szCs w:val="28"/>
        </w:rPr>
        <w:t xml:space="preserve"> что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мешало ей говорить.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Подождите,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остановил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Вам,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наверное,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нужен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товарищ,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которым совсем бы не пришлось разговаривать? Правильно?</w:t>
      </w:r>
    </w:p>
    <w:p w:rsidR="00DA5A6F" w:rsidRDefault="008E4BA1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Правильно,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кивнула головой посетительница со странным именем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Мария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Францевна.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Правильно, пр</w:t>
      </w:r>
      <w:r>
        <w:rPr>
          <w:szCs w:val="28"/>
        </w:rPr>
        <w:t>авильно, правильно!»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закончил 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тогда зайдите к нам через недельку.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того как обезьянка ушла, Гена вышел вслед за ней и написал 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входа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на бумажке:</w:t>
      </w:r>
    </w:p>
    <w:p w:rsidR="008E4BA1" w:rsidRDefault="008E4BA1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8E4BA1" w:rsidP="008E4BA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ДОМ ДРУЖБЫ ЗАКРЫТ НА УЖИН</w:t>
      </w:r>
    </w:p>
    <w:p w:rsidR="008E4BA1" w:rsidRDefault="008E4BA1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Потом он подумал немного и добавил:</w:t>
      </w:r>
    </w:p>
    <w:p w:rsidR="008E4BA1" w:rsidRDefault="008E4BA1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8E4BA1">
      <w:pPr>
        <w:spacing w:after="0" w:line="240" w:lineRule="auto"/>
        <w:jc w:val="center"/>
        <w:rPr>
          <w:szCs w:val="28"/>
        </w:rPr>
      </w:pPr>
      <w:r w:rsidRPr="007B148B">
        <w:rPr>
          <w:szCs w:val="28"/>
        </w:rPr>
        <w:t>И ДО УТРА.</w:t>
      </w:r>
    </w:p>
    <w:p w:rsidR="008E4BA1" w:rsidRDefault="008E4BA1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Однако Гену ждали новые неожиданности. Когда обезьянка укладывала за щеку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ценные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предметы,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случайно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запихнула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туда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маленький</w:t>
      </w:r>
      <w:r w:rsidR="008E4BA1">
        <w:rPr>
          <w:szCs w:val="28"/>
        </w:rPr>
        <w:t xml:space="preserve"> </w:t>
      </w:r>
      <w:r w:rsidRPr="007B148B">
        <w:rPr>
          <w:szCs w:val="28"/>
        </w:rPr>
        <w:t xml:space="preserve">крокодиловский будильник. </w:t>
      </w:r>
      <w:r w:rsidRPr="007B148B">
        <w:rPr>
          <w:szCs w:val="28"/>
        </w:rPr>
        <w:lastRenderedPageBreak/>
        <w:t>Поэтому утром крокодил Гена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здорово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проспал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работу и имел из-за этого крупный разговор с директором.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у обезьянки, когда она ушла от крокодила, 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что-то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тикало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ушах. И это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сильно беспокоило. А рано-рано утром, в шесть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часов,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8E4BA1">
        <w:rPr>
          <w:szCs w:val="28"/>
        </w:rPr>
        <w:t xml:space="preserve">ё </w:t>
      </w:r>
      <w:r w:rsidRPr="007B148B">
        <w:rPr>
          <w:szCs w:val="28"/>
        </w:rPr>
        <w:t>так громко зазвенело в голове, что бедная обезьянка прямо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постели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бегом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помчалась в кабинет доктора Иванова.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Доктор Иванов внимательно прослушал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через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слуховую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трубку,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потом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заявил: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Одно из двух: или у вас нервный тик, или неизвестная науке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болезнь!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обоих случаях хорошо помогает касторка.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(Он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был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старомодным</w:t>
      </w:r>
      <w:proofErr w:type="gramEnd"/>
      <w:r w:rsidR="007B148B" w:rsidRPr="007B148B">
        <w:rPr>
          <w:szCs w:val="28"/>
        </w:rPr>
        <w:t>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этот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доктор, и не признавал никаких новых лекарств.) Скажите, снова спросил 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обезьянки,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 вас, наверное, это не в первый раз?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Как 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обезьянка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закивала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ответ;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Да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или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Нет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равно</w:t>
      </w:r>
      <w:r w:rsidR="008E4BA1">
        <w:rPr>
          <w:szCs w:val="28"/>
        </w:rPr>
        <w:t xml:space="preserve"> </w:t>
      </w:r>
      <w:r w:rsidRPr="007B148B">
        <w:rPr>
          <w:szCs w:val="28"/>
        </w:rPr>
        <w:t>получилось бы, что не в первый. Поэтому ей ничего не оставалось делать,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8E4BA1">
        <w:rPr>
          <w:szCs w:val="28"/>
        </w:rPr>
        <w:t xml:space="preserve"> выложить из-за щё</w:t>
      </w:r>
      <w:r w:rsidRPr="007B148B">
        <w:rPr>
          <w:szCs w:val="28"/>
        </w:rPr>
        <w:t>к все свои сокровища. Тут-то доктору все стало ясно.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следующий раз,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если в вас </w:t>
      </w:r>
      <w:r w:rsidR="008E4BA1" w:rsidRPr="007B148B">
        <w:rPr>
          <w:szCs w:val="28"/>
        </w:rPr>
        <w:t>начнётся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музыка,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проверьте</w:t>
      </w:r>
      <w:r w:rsidR="008E4BA1">
        <w:rPr>
          <w:szCs w:val="28"/>
        </w:rPr>
        <w:t xml:space="preserve"> сначала, может быть, вы </w:t>
      </w:r>
      <w:proofErr w:type="gramStart"/>
      <w:r w:rsidR="007B148B" w:rsidRPr="007B148B">
        <w:rPr>
          <w:szCs w:val="28"/>
        </w:rPr>
        <w:t>запихнули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за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щеку</w:t>
      </w:r>
      <w:r>
        <w:rPr>
          <w:szCs w:val="28"/>
        </w:rPr>
        <w:t xml:space="preserve"> </w:t>
      </w:r>
      <w:r w:rsidR="008E4BA1" w:rsidRPr="007B148B">
        <w:rPr>
          <w:szCs w:val="28"/>
        </w:rPr>
        <w:t>радиоприёмник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главные</w:t>
      </w:r>
      <w:r w:rsidR="008E4BA1">
        <w:rPr>
          <w:szCs w:val="28"/>
        </w:rPr>
        <w:t xml:space="preserve"> </w:t>
      </w:r>
      <w:r w:rsidR="007B148B" w:rsidRPr="007B148B">
        <w:rPr>
          <w:szCs w:val="28"/>
        </w:rPr>
        <w:t>городские часы.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этом они расстались.</w:t>
      </w:r>
    </w:p>
    <w:p w:rsidR="00DA5A6F" w:rsidRDefault="00DA5A6F" w:rsidP="00EC3C36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EC3C36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ШЕСТНАДЦАТАЯ</w:t>
      </w:r>
    </w:p>
    <w:p w:rsidR="00DA5A6F" w:rsidRPr="00DA5A6F" w:rsidRDefault="00DA5A6F" w:rsidP="00EC3C36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Через несколько </w:t>
      </w:r>
      <w:r w:rsidR="00EC3C36">
        <w:rPr>
          <w:szCs w:val="28"/>
        </w:rPr>
        <w:t>дней, вечером, Гена устроил, ма</w:t>
      </w:r>
      <w:r w:rsidRPr="007B148B">
        <w:rPr>
          <w:szCs w:val="28"/>
        </w:rPr>
        <w:t>ленькое совещание.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Может, это не совсем тактично, то, что я хочу сказать,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начал он,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но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все-таки я скажу. Мне очень нравится то, что мы с вами делаем. Это мы просто</w:t>
      </w:r>
      <w:r w:rsidR="00EC3C36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здорово</w:t>
      </w:r>
      <w:proofErr w:type="gramEnd"/>
      <w:r w:rsidR="007B148B" w:rsidRPr="007B148B">
        <w:rPr>
          <w:szCs w:val="28"/>
        </w:rPr>
        <w:t xml:space="preserve"> придумали! Но с тех пор как мы все это </w:t>
      </w:r>
      <w:proofErr w:type="gramStart"/>
      <w:r w:rsidR="007B148B" w:rsidRPr="007B148B">
        <w:rPr>
          <w:szCs w:val="28"/>
        </w:rPr>
        <w:t>здорово</w:t>
      </w:r>
      <w:proofErr w:type="gramEnd"/>
      <w:r w:rsidR="007B148B" w:rsidRPr="007B148B">
        <w:rPr>
          <w:szCs w:val="28"/>
        </w:rPr>
        <w:t xml:space="preserve"> придумали,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потерял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всякий покой! Даже ночью, когда 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нормальные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спят,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должен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вставать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принима</w:t>
      </w:r>
      <w:r w:rsidR="00EC3C36">
        <w:rPr>
          <w:szCs w:val="28"/>
        </w:rPr>
        <w:t>т</w:t>
      </w:r>
      <w:r w:rsidR="007B148B" w:rsidRPr="007B148B">
        <w:rPr>
          <w:szCs w:val="28"/>
        </w:rPr>
        <w:t>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посетителей.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продолжаться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может!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Надо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обязательно найти выход.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мне кажется, что я уже наш</w:t>
      </w:r>
      <w:r w:rsidR="00EC3C36">
        <w:rPr>
          <w:szCs w:val="28"/>
        </w:rPr>
        <w:t>ё</w:t>
      </w:r>
      <w:r w:rsidR="007B148B" w:rsidRPr="007B148B">
        <w:rPr>
          <w:szCs w:val="28"/>
        </w:rPr>
        <w:t>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боюсь,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что это вам не понравится!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 же?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Нам нужно построить новый дом. Вот и все!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Верно,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обрадовался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А </w:t>
      </w:r>
      <w:proofErr w:type="gramStart"/>
      <w:r w:rsidR="007B148B" w:rsidRPr="007B148B">
        <w:rPr>
          <w:szCs w:val="28"/>
        </w:rPr>
        <w:t>старый</w:t>
      </w:r>
      <w:proofErr w:type="gramEnd"/>
      <w:r w:rsidR="007B148B" w:rsidRPr="007B148B">
        <w:rPr>
          <w:szCs w:val="28"/>
        </w:rPr>
        <w:t xml:space="preserve"> мы закроем!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Пока закроем, </w:t>
      </w:r>
      <w:r w:rsidR="00EC3C36">
        <w:rPr>
          <w:szCs w:val="28"/>
        </w:rPr>
        <w:t>—</w:t>
      </w:r>
      <w:r w:rsidR="007B148B" w:rsidRPr="007B148B">
        <w:rPr>
          <w:szCs w:val="28"/>
        </w:rPr>
        <w:t xml:space="preserve"> поправила его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потом снова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откроем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новом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доме!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Итак, с чего же мы начн</w:t>
      </w:r>
      <w:r w:rsidR="00EC3C36">
        <w:rPr>
          <w:szCs w:val="28"/>
        </w:rPr>
        <w:t>ё</w:t>
      </w:r>
      <w:r w:rsidR="007B148B" w:rsidRPr="007B148B">
        <w:rPr>
          <w:szCs w:val="28"/>
        </w:rPr>
        <w:t>м?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 xml:space="preserve">Прежде </w:t>
      </w:r>
      <w:proofErr w:type="gramStart"/>
      <w:r w:rsidR="007B148B" w:rsidRPr="007B148B">
        <w:rPr>
          <w:szCs w:val="28"/>
        </w:rPr>
        <w:t>всего</w:t>
      </w:r>
      <w:proofErr w:type="gramEnd"/>
      <w:r w:rsidR="007B148B" w:rsidRPr="007B148B">
        <w:rPr>
          <w:szCs w:val="28"/>
        </w:rPr>
        <w:t xml:space="preserve"> нужно выбрать участок,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потом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нам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надо решить, из чего мы будем строить.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 участком дело просто,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Позади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дома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есть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детский сад, а рядом с ним небольшая площадка. Там и будем строить.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из чего?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Конечно, из кирпичей.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где же их взять?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3C36">
        <w:rPr>
          <w:szCs w:val="28"/>
        </w:rPr>
        <w:t>И я</w:t>
      </w:r>
      <w:r w:rsidR="007B148B" w:rsidRPr="007B148B">
        <w:rPr>
          <w:szCs w:val="28"/>
        </w:rPr>
        <w:t xml:space="preserve"> 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я тоже 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Послушайте,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вдруг предложила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давайте позвоним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справочное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бюро!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крокодил и тут же снял телефонную трубку.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Алло,</w:t>
      </w:r>
      <w:r w:rsidR="00EC3C36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справочное</w:t>
      </w:r>
      <w:proofErr w:type="gramEnd"/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Вы не подскажете нам</w:t>
      </w:r>
      <w:r w:rsidR="00EC3C36">
        <w:rPr>
          <w:szCs w:val="28"/>
        </w:rPr>
        <w:t>,</w:t>
      </w:r>
      <w:r w:rsidR="007B148B" w:rsidRPr="007B148B">
        <w:rPr>
          <w:szCs w:val="28"/>
        </w:rPr>
        <w:t xml:space="preserve"> где можно достать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кирпичи?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Мы хотим построить маленький домик.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Минуточку!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ответило </w:t>
      </w:r>
      <w:proofErr w:type="gramStart"/>
      <w:r w:rsidR="007B148B" w:rsidRPr="007B148B">
        <w:rPr>
          <w:szCs w:val="28"/>
        </w:rPr>
        <w:t>справочное</w:t>
      </w:r>
      <w:proofErr w:type="gramEnd"/>
      <w:r w:rsidR="007B148B" w:rsidRPr="007B148B">
        <w:rPr>
          <w:szCs w:val="28"/>
        </w:rPr>
        <w:t>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Дайте подумать,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потом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сказало: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Вопросом кирпичей у нас занимается Иван Иванович. Так что идите к нему.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где он жив</w:t>
      </w:r>
      <w:r w:rsidR="00EC3C36">
        <w:rPr>
          <w:szCs w:val="28"/>
        </w:rPr>
        <w:t>ё</w:t>
      </w:r>
      <w:r w:rsidR="007B148B" w:rsidRPr="007B148B">
        <w:rPr>
          <w:szCs w:val="28"/>
        </w:rPr>
        <w:t>т?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Он не жив</w:t>
      </w:r>
      <w:r w:rsidR="00EC3C36">
        <w:rPr>
          <w:szCs w:val="28"/>
        </w:rPr>
        <w:t>ё</w:t>
      </w:r>
      <w:r w:rsidR="007B148B" w:rsidRPr="007B148B">
        <w:rPr>
          <w:szCs w:val="28"/>
        </w:rPr>
        <w:t>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ответило </w:t>
      </w:r>
      <w:proofErr w:type="gramStart"/>
      <w:r w:rsidR="007B148B" w:rsidRPr="007B148B">
        <w:rPr>
          <w:szCs w:val="28"/>
        </w:rPr>
        <w:t>справочное</w:t>
      </w:r>
      <w:proofErr w:type="gramEnd"/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 работает. В большом здании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площади. До свидания.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пошли </w:t>
      </w:r>
      <w:proofErr w:type="gramStart"/>
      <w:r w:rsidR="007B148B" w:rsidRPr="007B148B">
        <w:rPr>
          <w:szCs w:val="28"/>
        </w:rPr>
        <w:t>к</w:t>
      </w:r>
      <w:proofErr w:type="gramEnd"/>
      <w:r w:rsidR="007B148B" w:rsidRPr="007B148B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Иван</w:t>
      </w:r>
      <w:proofErr w:type="gramEnd"/>
      <w:r w:rsidR="007B148B" w:rsidRPr="007B148B">
        <w:rPr>
          <w:szCs w:val="28"/>
        </w:rPr>
        <w:t xml:space="preserve"> Ивановичу!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вытащил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из</w:t>
      </w:r>
      <w:r w:rsidR="00EC3C36">
        <w:rPr>
          <w:szCs w:val="28"/>
        </w:rPr>
        <w:t xml:space="preserve"> шкафа свой самый наряд</w:t>
      </w:r>
      <w:r w:rsidR="007B148B" w:rsidRPr="007B148B">
        <w:rPr>
          <w:szCs w:val="28"/>
        </w:rPr>
        <w:t>ный костюм.</w:t>
      </w:r>
    </w:p>
    <w:p w:rsidR="00DA5A6F" w:rsidRDefault="00DA5A6F" w:rsidP="00EC3C36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EC3C36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СЕМНАДЦАТАЯ</w:t>
      </w:r>
    </w:p>
    <w:p w:rsidR="00DA5A6F" w:rsidRPr="00DA5A6F" w:rsidRDefault="00DA5A6F" w:rsidP="00EC3C36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Иван Иванович сидел в большом светлом кабинете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письменным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столом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EC3C36">
        <w:rPr>
          <w:szCs w:val="28"/>
        </w:rPr>
        <w:t xml:space="preserve"> </w:t>
      </w:r>
      <w:r w:rsidRPr="007B148B">
        <w:rPr>
          <w:szCs w:val="28"/>
        </w:rPr>
        <w:t>работал.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Из большой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кучи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бумаг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столе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брал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одну,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писал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ней:</w:t>
      </w:r>
      <w:r w:rsidR="00EC3C36">
        <w:rPr>
          <w:szCs w:val="28"/>
        </w:rPr>
        <w:t xml:space="preserve"> </w:t>
      </w:r>
      <w:r w:rsidR="009969ED">
        <w:rPr>
          <w:szCs w:val="28"/>
        </w:rPr>
        <w:t>«</w:t>
      </w:r>
      <w:r w:rsidRPr="007B148B">
        <w:rPr>
          <w:szCs w:val="28"/>
        </w:rPr>
        <w:t>Разрешить. Иван Иванович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Pr="007B148B">
        <w:rPr>
          <w:szCs w:val="28"/>
        </w:rPr>
        <w:t>и откладывал в левую сторону.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Затем он брал следующую бумажку, писал на ней:</w:t>
      </w:r>
    </w:p>
    <w:p w:rsidR="00DA5A6F" w:rsidRDefault="00EC3C36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Не разрешить. Иван Иванович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и откладывал в правую сторону.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так дальше:</w:t>
      </w:r>
    </w:p>
    <w:p w:rsidR="00DA5A6F" w:rsidRDefault="00EC3C36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Разрешить. Иван Иванович</w:t>
      </w:r>
      <w:r w:rsidR="009C75CF">
        <w:rPr>
          <w:szCs w:val="28"/>
        </w:rPr>
        <w:t>».</w:t>
      </w:r>
    </w:p>
    <w:p w:rsidR="00DA5A6F" w:rsidRDefault="00EC3C36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Не разрешить. Иван Иванович</w:t>
      </w:r>
      <w:r w:rsidR="009C75CF">
        <w:rPr>
          <w:szCs w:val="28"/>
        </w:rPr>
        <w:t>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</w:t>
      </w:r>
      <w:r w:rsidR="00EC3C36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вежливо поздоровались наши друзья, входя в комнату.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Здравствуйте,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Иван Иванович, не отрываясь о работы.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 снял свою новую шляпу и положил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угол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стола.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Тут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Иван</w:t>
      </w:r>
      <w:r w:rsidR="00EC3C36">
        <w:rPr>
          <w:szCs w:val="28"/>
        </w:rPr>
        <w:t xml:space="preserve"> </w:t>
      </w:r>
      <w:r w:rsidRPr="007B148B">
        <w:rPr>
          <w:szCs w:val="28"/>
        </w:rPr>
        <w:t>Иванович написал на ней: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Разрешить Иван Иванович</w:t>
      </w:r>
      <w:r w:rsidR="009C75CF">
        <w:rPr>
          <w:szCs w:val="28"/>
        </w:rPr>
        <w:t>»,</w:t>
      </w:r>
      <w:r w:rsidRPr="007B148B">
        <w:rPr>
          <w:szCs w:val="28"/>
        </w:rPr>
        <w:t xml:space="preserve"> потому что перед этим он</w:t>
      </w:r>
      <w:r w:rsidR="00EC3C36">
        <w:rPr>
          <w:szCs w:val="28"/>
        </w:rPr>
        <w:t xml:space="preserve"> </w:t>
      </w:r>
      <w:r w:rsidRPr="007B148B">
        <w:rPr>
          <w:szCs w:val="28"/>
        </w:rPr>
        <w:t>написал на какой-то бумажке: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Не разрешить. Иван Иванович</w:t>
      </w:r>
      <w:r w:rsidR="009C75CF">
        <w:rPr>
          <w:szCs w:val="28"/>
        </w:rPr>
        <w:t>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Вы знаете, нам нужны кирпичи!..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начала разговор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Сколько?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поинтересовался Иван Иванович, продолжая писать.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Много,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торопливо вставил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Очень много</w:t>
      </w:r>
      <w:r w:rsidR="00EC3C36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Иван Иванович,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много я дать не могу. Могу дать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только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половину.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почему?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 меня такое правило,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объяснил начальник,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все делать наполовину.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почему у вас такое правило?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просто,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Иван Иванович.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Если </w:t>
      </w:r>
      <w:r w:rsidR="00EC3C36">
        <w:rPr>
          <w:szCs w:val="28"/>
        </w:rPr>
        <w:t>я</w:t>
      </w:r>
      <w:r w:rsidR="007B148B" w:rsidRPr="007B148B">
        <w:rPr>
          <w:szCs w:val="28"/>
        </w:rPr>
        <w:t xml:space="preserve"> все буду делать до конца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и всем вс</w:t>
      </w:r>
      <w:r w:rsidR="00EC3C36">
        <w:rPr>
          <w:szCs w:val="28"/>
        </w:rPr>
        <w:t>ё</w:t>
      </w:r>
      <w:r w:rsidR="007B148B" w:rsidRPr="007B148B">
        <w:rPr>
          <w:szCs w:val="28"/>
        </w:rPr>
        <w:t xml:space="preserve"> разрешать, то про меня скажут, что я слишком </w:t>
      </w:r>
      <w:proofErr w:type="gramStart"/>
      <w:r w:rsidR="007B148B" w:rsidRPr="007B148B">
        <w:rPr>
          <w:szCs w:val="28"/>
        </w:rPr>
        <w:t>добрый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каждый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меня делает что хочет. А если я ничего не буду делать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никому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разрешать, то про меня скажут, что я бездельник и всем только мешаю.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про меня никто ничего плохого не скажет. Понятно?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Понято,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согласились посетители.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Так сколько кирпичей вам нужно?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Мы хотели построить два маленьких домика,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схитрил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Иван Иванович,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вам дам кирпичи на один маленький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домик. Эт</w:t>
      </w:r>
      <w:r w:rsidR="00EC3C36">
        <w:rPr>
          <w:szCs w:val="28"/>
        </w:rPr>
        <w:t>о будет как раз тысяча штук. Идё</w:t>
      </w:r>
      <w:r w:rsidR="007B148B" w:rsidRPr="007B148B">
        <w:rPr>
          <w:szCs w:val="28"/>
        </w:rPr>
        <w:t>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Ид</w:t>
      </w:r>
      <w:r w:rsidR="00EC3C36">
        <w:rPr>
          <w:szCs w:val="28"/>
        </w:rPr>
        <w:t>ё</w:t>
      </w:r>
      <w:r w:rsidR="007B148B" w:rsidRPr="007B148B">
        <w:rPr>
          <w:szCs w:val="28"/>
        </w:rPr>
        <w:t>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кивнула головой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ещ</w:t>
      </w:r>
      <w:r w:rsidR="00EC3C36">
        <w:rPr>
          <w:szCs w:val="28"/>
        </w:rPr>
        <w:t>ё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нужна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машина,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чтобы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привезти кирпичи.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нет,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протянул Иван Иванович,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машину я вам дать не могу.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могу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дать только полмашины.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ведь половинка машины не сможет ехать!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возразил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Действительно,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начальник,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не сможет.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тогда мы сделаем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так. Я вам дам целую машину, но привезу кирпичи только на половину дороги.</w:t>
      </w:r>
    </w:p>
    <w:p w:rsidR="00EC3C36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будет как раз возле детского садика,</w:t>
      </w:r>
      <w:r>
        <w:rPr>
          <w:szCs w:val="28"/>
        </w:rPr>
        <w:t xml:space="preserve"> — </w:t>
      </w:r>
      <w:r w:rsidR="00EC3C36">
        <w:rPr>
          <w:szCs w:val="28"/>
        </w:rPr>
        <w:t>снова схитрил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Значит, договорились,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Иван Иванович. И он опять занялся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своей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важной работой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достал из кучки </w:t>
      </w:r>
      <w:r w:rsidR="007B148B" w:rsidRPr="007B148B">
        <w:rPr>
          <w:szCs w:val="28"/>
        </w:rPr>
        <w:lastRenderedPageBreak/>
        <w:t>бумажку, написал на ней: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Разрешить.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Иван</w:t>
      </w:r>
      <w:r w:rsidR="00EC3C36">
        <w:rPr>
          <w:szCs w:val="28"/>
        </w:rPr>
        <w:t xml:space="preserve"> </w:t>
      </w:r>
      <w:r w:rsidR="007B148B" w:rsidRPr="007B148B">
        <w:rPr>
          <w:szCs w:val="28"/>
        </w:rPr>
        <w:t>Иванович</w:t>
      </w:r>
      <w:r w:rsidR="009C75CF">
        <w:rPr>
          <w:szCs w:val="28"/>
        </w:rPr>
        <w:t xml:space="preserve">» </w:t>
      </w: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и потянулся за </w:t>
      </w:r>
      <w:proofErr w:type="gramStart"/>
      <w:r w:rsidR="007B148B" w:rsidRPr="007B148B">
        <w:rPr>
          <w:szCs w:val="28"/>
        </w:rPr>
        <w:t>следующей</w:t>
      </w:r>
      <w:proofErr w:type="gramEnd"/>
      <w:r w:rsidR="007B148B" w:rsidRPr="007B148B">
        <w:rPr>
          <w:szCs w:val="28"/>
        </w:rPr>
        <w:t>.</w:t>
      </w:r>
    </w:p>
    <w:p w:rsidR="00DA5A6F" w:rsidRDefault="00DA5A6F" w:rsidP="003B7F6C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3B7F6C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ВОСЕМНАДЦАТАЯ</w:t>
      </w:r>
    </w:p>
    <w:p w:rsidR="00DA5A6F" w:rsidRPr="00DA5A6F" w:rsidRDefault="00DA5A6F" w:rsidP="003B7F6C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другой день к детскому саду подъехала большая грузовая машина,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двое</w:t>
      </w:r>
      <w:r w:rsidR="005A69C3">
        <w:rPr>
          <w:szCs w:val="28"/>
        </w:rPr>
        <w:t xml:space="preserve"> </w:t>
      </w:r>
      <w:r w:rsidRPr="007B148B">
        <w:rPr>
          <w:szCs w:val="28"/>
        </w:rPr>
        <w:t>рабочих сгрузили тысячу штук кирпичей.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Нам нужно обязательно обнести наш участок забором,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Галя,</w:t>
      </w:r>
      <w:r>
        <w:rPr>
          <w:szCs w:val="28"/>
        </w:rPr>
        <w:t xml:space="preserve"> </w:t>
      </w:r>
      <w:r w:rsidR="005A69C3">
        <w:rPr>
          <w:szCs w:val="28"/>
        </w:rPr>
        <w:t xml:space="preserve">— </w:t>
      </w:r>
      <w:r w:rsidR="007B148B" w:rsidRPr="007B148B">
        <w:rPr>
          <w:szCs w:val="28"/>
        </w:rPr>
        <w:t>чтоб никто нам не мешал строить.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С этого и </w:t>
      </w:r>
      <w:r w:rsidR="005A69C3" w:rsidRPr="007B148B">
        <w:rPr>
          <w:szCs w:val="28"/>
        </w:rPr>
        <w:t>начнём</w:t>
      </w:r>
      <w:r w:rsidR="007B148B" w:rsidRPr="007B148B">
        <w:rPr>
          <w:szCs w:val="28"/>
        </w:rPr>
        <w:t>!</w:t>
      </w:r>
    </w:p>
    <w:p w:rsidR="005A69C3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Они </w:t>
      </w:r>
      <w:proofErr w:type="gramStart"/>
      <w:r w:rsidRPr="007B148B">
        <w:rPr>
          <w:szCs w:val="28"/>
        </w:rPr>
        <w:t>раздобыли</w:t>
      </w:r>
      <w:proofErr w:type="gramEnd"/>
      <w:r w:rsidRPr="007B148B">
        <w:rPr>
          <w:szCs w:val="28"/>
        </w:rPr>
        <w:t xml:space="preserve"> несколько десятков дощечек, вкопали по углам участка столбы</w:t>
      </w:r>
      <w:r w:rsidR="005A69C3">
        <w:rPr>
          <w:szCs w:val="28"/>
        </w:rPr>
        <w:t xml:space="preserve"> </w:t>
      </w:r>
      <w:r w:rsidRPr="007B148B">
        <w:rPr>
          <w:szCs w:val="28"/>
        </w:rPr>
        <w:t>и поставили невысокий деревянный забор. После этого работа началась</w:t>
      </w:r>
      <w:r w:rsidR="005A69C3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и Галя подносили глину, а крокодил надел брезентовый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фартук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5A69C3">
        <w:rPr>
          <w:szCs w:val="28"/>
        </w:rPr>
        <w:t xml:space="preserve"> </w:t>
      </w:r>
      <w:r w:rsidRPr="007B148B">
        <w:rPr>
          <w:szCs w:val="28"/>
        </w:rPr>
        <w:t>стал каменщиком</w:t>
      </w:r>
      <w:r w:rsidR="005A69C3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Одно </w:t>
      </w:r>
      <w:r w:rsidR="005A69C3">
        <w:rPr>
          <w:szCs w:val="28"/>
        </w:rPr>
        <w:t>т</w:t>
      </w:r>
      <w:r w:rsidRPr="007B148B">
        <w:rPr>
          <w:szCs w:val="28"/>
        </w:rPr>
        <w:t>олько смущало Гену:</w:t>
      </w: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Понимаешь,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говорил он Чебурашке,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увидят меня мои знакомые и скажут:</w:t>
      </w:r>
    </w:p>
    <w:p w:rsidR="00DA5A6F" w:rsidRDefault="005A69C3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Вот тебе раз, крокодил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Гена,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занимается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такой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несерьёзной</w:t>
      </w:r>
      <w:r w:rsidR="00DA5A6F">
        <w:rPr>
          <w:szCs w:val="28"/>
        </w:rPr>
        <w:t xml:space="preserve"> </w:t>
      </w:r>
      <w:r>
        <w:rPr>
          <w:szCs w:val="28"/>
        </w:rPr>
        <w:t xml:space="preserve">работой!» </w:t>
      </w:r>
      <w:r w:rsidR="007B148B" w:rsidRPr="007B148B">
        <w:rPr>
          <w:szCs w:val="28"/>
        </w:rPr>
        <w:t>Неудобно получится!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ты надень маску,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предложил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Тебя никто и не узнает!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Верно,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стукнул себя по лбу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Как это я сам не додумался!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С тех пор он приходил 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стройку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домика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только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маске.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маске</w:t>
      </w:r>
      <w:r w:rsidR="005A69C3">
        <w:rPr>
          <w:szCs w:val="28"/>
        </w:rPr>
        <w:t xml:space="preserve"> </w:t>
      </w:r>
      <w:r w:rsidRPr="007B148B">
        <w:rPr>
          <w:szCs w:val="28"/>
        </w:rPr>
        <w:t>крокодила никто не узнавал. Только однажды крокодил Валера,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Генин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сменщик,</w:t>
      </w:r>
      <w:r w:rsidR="005A69C3">
        <w:rPr>
          <w:szCs w:val="28"/>
        </w:rPr>
        <w:t xml:space="preserve"> </w:t>
      </w:r>
      <w:r w:rsidRPr="007B148B">
        <w:rPr>
          <w:szCs w:val="28"/>
        </w:rPr>
        <w:t>проходя мимо забора, закричал</w:t>
      </w:r>
      <w:r w:rsidR="005A69C3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Ого-го</w:t>
      </w:r>
      <w:proofErr w:type="gramEnd"/>
      <w:r w:rsidR="007B148B" w:rsidRPr="007B148B">
        <w:rPr>
          <w:szCs w:val="28"/>
        </w:rPr>
        <w:t>, что я вижу! Крокодил Гена работает на стройке! Ну как дела?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Дела хорошо,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 незнакомым голосом.</w:t>
      </w:r>
      <w:r>
        <w:rPr>
          <w:szCs w:val="28"/>
        </w:rPr>
        <w:t xml:space="preserve"> — </w:t>
      </w:r>
      <w:r w:rsidR="005A69C3">
        <w:rPr>
          <w:szCs w:val="28"/>
        </w:rPr>
        <w:t>Только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Гена</w:t>
      </w:r>
      <w:r>
        <w:rPr>
          <w:szCs w:val="28"/>
        </w:rPr>
        <w:t xml:space="preserve"> </w:t>
      </w:r>
      <w:r w:rsidR="005A69C3">
        <w:rPr>
          <w:szCs w:val="28"/>
        </w:rPr>
        <w:t xml:space="preserve">— </w:t>
      </w:r>
      <w:r w:rsidR="007B148B" w:rsidRPr="007B148B">
        <w:rPr>
          <w:szCs w:val="28"/>
        </w:rPr>
        <w:t>это раз. А во вторых, я вообще не крокодил!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Этим он сразу поставил Валеру на место.</w:t>
      </w:r>
    </w:p>
    <w:p w:rsidR="00DA5A6F" w:rsidRDefault="00DA5A6F" w:rsidP="0030576C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30576C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ДЕВЯТНАДЦАТАЯ</w:t>
      </w:r>
    </w:p>
    <w:p w:rsidR="00DA5A6F" w:rsidRPr="00DA5A6F" w:rsidRDefault="00DA5A6F" w:rsidP="0030576C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Как-то вечером крокодил Гена первым </w:t>
      </w:r>
      <w:r w:rsidR="00DA479C" w:rsidRPr="007B148B">
        <w:rPr>
          <w:szCs w:val="28"/>
        </w:rPr>
        <w:t>пришёл</w:t>
      </w:r>
      <w:r w:rsidRPr="007B148B">
        <w:rPr>
          <w:szCs w:val="28"/>
        </w:rPr>
        <w:t xml:space="preserve"> на стройку. И вдруг он увидел,</w:t>
      </w:r>
      <w:r w:rsidR="00DA479C">
        <w:rPr>
          <w:szCs w:val="28"/>
        </w:rPr>
        <w:t xml:space="preserve"> </w:t>
      </w:r>
      <w:r w:rsidRPr="007B148B">
        <w:rPr>
          <w:szCs w:val="28"/>
        </w:rPr>
        <w:t>что вдоль забора тянется такая надпись:</w:t>
      </w:r>
    </w:p>
    <w:p w:rsidR="00DA479C" w:rsidRDefault="00DA479C" w:rsidP="007B148B">
      <w:pPr>
        <w:spacing w:after="0" w:line="240" w:lineRule="auto"/>
        <w:ind w:firstLine="709"/>
        <w:jc w:val="both"/>
        <w:rPr>
          <w:szCs w:val="28"/>
        </w:rPr>
      </w:pPr>
    </w:p>
    <w:p w:rsidR="00DA479C" w:rsidRPr="00DA479C" w:rsidRDefault="007B148B" w:rsidP="00DA479C">
      <w:pPr>
        <w:spacing w:after="0" w:line="240" w:lineRule="auto"/>
        <w:jc w:val="center"/>
        <w:rPr>
          <w:b/>
          <w:szCs w:val="28"/>
        </w:rPr>
      </w:pPr>
      <w:r w:rsidRPr="00DA479C">
        <w:rPr>
          <w:b/>
          <w:szCs w:val="28"/>
        </w:rPr>
        <w:t>ОСТОРОЖНО:</w:t>
      </w:r>
    </w:p>
    <w:p w:rsidR="00DA5A6F" w:rsidRPr="00DA479C" w:rsidRDefault="007B148B" w:rsidP="00DA479C">
      <w:pPr>
        <w:spacing w:after="0" w:line="240" w:lineRule="auto"/>
        <w:jc w:val="center"/>
        <w:rPr>
          <w:b/>
          <w:szCs w:val="28"/>
        </w:rPr>
      </w:pPr>
      <w:r w:rsidRPr="00DA479C">
        <w:rPr>
          <w:b/>
          <w:szCs w:val="28"/>
        </w:rPr>
        <w:t>ЗЛАЯ СОБАКА!</w:t>
      </w:r>
    </w:p>
    <w:p w:rsidR="00DA5A6F" w:rsidRDefault="00DA479C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7B148B" w:rsidRPr="007B148B">
        <w:rPr>
          <w:szCs w:val="28"/>
        </w:rPr>
        <w:t>Вот тебе раз!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подумал Гена.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Кто же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привёл</w:t>
      </w:r>
      <w:r w:rsidR="007B148B" w:rsidRPr="007B148B">
        <w:rPr>
          <w:szCs w:val="28"/>
        </w:rPr>
        <w:t>?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Может,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Чебурашка?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него мн</w:t>
      </w:r>
      <w:r>
        <w:rPr>
          <w:szCs w:val="28"/>
        </w:rPr>
        <w:t>ого всяких странных знакомых!»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Крокодил сел на </w:t>
      </w:r>
      <w:proofErr w:type="gramStart"/>
      <w:r w:rsidRPr="007B148B">
        <w:rPr>
          <w:szCs w:val="28"/>
        </w:rPr>
        <w:t>приступочку</w:t>
      </w:r>
      <w:proofErr w:type="gramEnd"/>
      <w:r w:rsidRPr="007B148B">
        <w:rPr>
          <w:szCs w:val="28"/>
        </w:rPr>
        <w:t>, чтобы дождаться появления Чебурашки.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Через полчаса, напев</w:t>
      </w:r>
      <w:r w:rsidR="00DA479C">
        <w:rPr>
          <w:szCs w:val="28"/>
        </w:rPr>
        <w:t>ая песенку, пришагал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Ты не знаешь,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обратился к нему крокодил,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откуда здесь взялась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злая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собака?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Чебурашка </w:t>
      </w:r>
      <w:proofErr w:type="gramStart"/>
      <w:r w:rsidRPr="007B148B">
        <w:rPr>
          <w:szCs w:val="28"/>
        </w:rPr>
        <w:t>вытаращил</w:t>
      </w:r>
      <w:proofErr w:type="gramEnd"/>
      <w:r w:rsidRPr="007B148B">
        <w:rPr>
          <w:szCs w:val="28"/>
        </w:rPr>
        <w:t xml:space="preserve"> глаза.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знаю,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Вчера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не было. Может,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Галя привела?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когда пришла Галя, выяснилось, что и 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приводила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никакой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злой</w:t>
      </w:r>
      <w:r w:rsidR="00DA479C">
        <w:rPr>
          <w:szCs w:val="28"/>
        </w:rPr>
        <w:t xml:space="preserve"> </w:t>
      </w:r>
      <w:r w:rsidRPr="007B148B">
        <w:rPr>
          <w:szCs w:val="28"/>
        </w:rPr>
        <w:t>собаки.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Значит, собака сама пришла,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сделал предположение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Сама?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удивился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кто же написал надпись?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Сама и написала. Чтобы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не беспокоили по пустякам!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 бы то ни было,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решила девочка,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оттуда выманить! Давайте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 xml:space="preserve">привяжем кусочек колбасы на </w:t>
      </w:r>
      <w:r w:rsidR="00DA479C" w:rsidRPr="007B148B">
        <w:rPr>
          <w:szCs w:val="28"/>
        </w:rPr>
        <w:t>верёвочку</w:t>
      </w:r>
      <w:r w:rsidR="007B148B" w:rsidRPr="007B148B">
        <w:rPr>
          <w:szCs w:val="28"/>
        </w:rPr>
        <w:t xml:space="preserve"> и бросим на участок.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когда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собака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схватится за него зубами, мы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оттуда вытащим через калитку.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Так они и сдела</w:t>
      </w:r>
      <w:r w:rsidR="00DA479C">
        <w:rPr>
          <w:szCs w:val="28"/>
        </w:rPr>
        <w:t>ли. Взяли кусок колбасы из Чебу</w:t>
      </w:r>
      <w:r w:rsidRPr="007B148B">
        <w:rPr>
          <w:szCs w:val="28"/>
        </w:rPr>
        <w:t>рашкиного ужина, привязали</w:t>
      </w:r>
      <w:r w:rsidR="00DA479C">
        <w:rPr>
          <w:szCs w:val="28"/>
        </w:rPr>
        <w:t xml:space="preserve"> </w:t>
      </w:r>
      <w:r w:rsidRPr="007B148B">
        <w:rPr>
          <w:szCs w:val="28"/>
        </w:rPr>
        <w:t xml:space="preserve">к </w:t>
      </w:r>
      <w:r w:rsidR="00DA479C" w:rsidRPr="007B148B">
        <w:rPr>
          <w:szCs w:val="28"/>
        </w:rPr>
        <w:t>бечёвке</w:t>
      </w:r>
      <w:r w:rsidRPr="007B148B">
        <w:rPr>
          <w:szCs w:val="28"/>
        </w:rPr>
        <w:t xml:space="preserve"> и бросили через забор.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Но никто за </w:t>
      </w:r>
      <w:r w:rsidR="00DA479C" w:rsidRPr="007B148B">
        <w:rPr>
          <w:szCs w:val="28"/>
        </w:rPr>
        <w:t>верёвку</w:t>
      </w:r>
      <w:r w:rsidRPr="007B148B">
        <w:rPr>
          <w:szCs w:val="28"/>
        </w:rPr>
        <w:t xml:space="preserve"> не </w:t>
      </w:r>
      <w:r w:rsidR="00DA479C" w:rsidRPr="007B148B">
        <w:rPr>
          <w:szCs w:val="28"/>
        </w:rPr>
        <w:t>дёргал</w:t>
      </w:r>
      <w:r w:rsidRPr="007B148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может, она не любит колбасу?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Может,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любит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рыбные консервы? Или, например, бутерброды с сыром?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Если бы не новые штаны,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взорвался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бы ей показал!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Неизвестно, чем бы все это кончилось,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если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из-за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забора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вдруг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479C">
        <w:rPr>
          <w:szCs w:val="28"/>
        </w:rPr>
        <w:t xml:space="preserve"> </w:t>
      </w:r>
      <w:r w:rsidRPr="007B148B">
        <w:rPr>
          <w:szCs w:val="28"/>
        </w:rPr>
        <w:t xml:space="preserve">выскочила кошка. Она держала в зубах ту самую колбасу на </w:t>
      </w:r>
      <w:r w:rsidR="00DA479C" w:rsidRPr="007B148B">
        <w:rPr>
          <w:szCs w:val="28"/>
        </w:rPr>
        <w:t>верёвочке</w:t>
      </w:r>
      <w:r w:rsidRPr="007B148B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Кошка посмотрела на друзей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быстро-быстро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убежала.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быстро,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479C">
        <w:rPr>
          <w:szCs w:val="28"/>
        </w:rPr>
        <w:t xml:space="preserve"> </w:t>
      </w:r>
      <w:r w:rsidRPr="007B148B">
        <w:rPr>
          <w:szCs w:val="28"/>
        </w:rPr>
        <w:t>Чебурашка даже не успел потянуть за шпагатик и вытянуть свой ужин,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 же это такое?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разочарованно 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Пишут одно, 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самом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деле другое!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Он </w:t>
      </w:r>
      <w:r w:rsidR="00DA479C" w:rsidRPr="007B148B">
        <w:rPr>
          <w:szCs w:val="28"/>
        </w:rPr>
        <w:t>зашёл</w:t>
      </w:r>
      <w:r w:rsidR="007B148B" w:rsidRPr="007B148B">
        <w:rPr>
          <w:szCs w:val="28"/>
        </w:rPr>
        <w:t xml:space="preserve"> за калитку.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Никакой собаки нет!</w:t>
      </w:r>
    </w:p>
    <w:p w:rsidR="00DA479C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не было!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догадалась Галя. Просто кто-то решил нам помешать!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все!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А я знаю кто!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Это старуха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 xml:space="preserve">Шапокляк! Больше некому! Из-за </w:t>
      </w:r>
      <w:r w:rsidR="00DA479C" w:rsidRPr="007B148B">
        <w:rPr>
          <w:szCs w:val="28"/>
        </w:rPr>
        <w:t>неё</w:t>
      </w:r>
      <w:r w:rsidR="007B148B" w:rsidRPr="007B148B">
        <w:rPr>
          <w:szCs w:val="28"/>
        </w:rPr>
        <w:t xml:space="preserve"> мы целый вечер не работали!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завтра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 xml:space="preserve">она </w:t>
      </w:r>
      <w:r w:rsidR="00DA479C" w:rsidRPr="007B148B">
        <w:rPr>
          <w:szCs w:val="28"/>
        </w:rPr>
        <w:t>ещё</w:t>
      </w:r>
      <w:r w:rsidR="007B148B" w:rsidRPr="007B148B">
        <w:rPr>
          <w:szCs w:val="28"/>
        </w:rPr>
        <w:t xml:space="preserve"> что-нибудь придумает, Вот увидите!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Завтра она ничего не придумает!</w:t>
      </w:r>
      <w:r>
        <w:rPr>
          <w:szCs w:val="28"/>
        </w:rPr>
        <w:t xml:space="preserve"> — </w:t>
      </w:r>
      <w:r w:rsidR="00DA479C" w:rsidRPr="007B148B">
        <w:rPr>
          <w:szCs w:val="28"/>
        </w:rPr>
        <w:t>твёрдо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заявил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стер</w:t>
      </w:r>
      <w:r w:rsidR="00DA479C">
        <w:rPr>
          <w:szCs w:val="28"/>
        </w:rPr>
        <w:t xml:space="preserve"> </w:t>
      </w:r>
      <w:r w:rsidR="007B148B" w:rsidRPr="007B148B">
        <w:rPr>
          <w:szCs w:val="28"/>
        </w:rPr>
        <w:t>первую надпись и написал на заборе:</w:t>
      </w:r>
    </w:p>
    <w:p w:rsidR="00DA479C" w:rsidRDefault="00DA479C" w:rsidP="007B148B">
      <w:pPr>
        <w:spacing w:after="0" w:line="240" w:lineRule="auto"/>
        <w:ind w:firstLine="709"/>
        <w:jc w:val="both"/>
        <w:rPr>
          <w:szCs w:val="28"/>
        </w:rPr>
      </w:pPr>
    </w:p>
    <w:p w:rsidR="00DA479C" w:rsidRPr="00DA479C" w:rsidRDefault="007B148B" w:rsidP="00DA479C">
      <w:pPr>
        <w:spacing w:after="0" w:line="240" w:lineRule="auto"/>
        <w:jc w:val="center"/>
        <w:rPr>
          <w:b/>
          <w:szCs w:val="28"/>
        </w:rPr>
      </w:pPr>
      <w:r w:rsidRPr="00DA479C">
        <w:rPr>
          <w:b/>
          <w:szCs w:val="28"/>
        </w:rPr>
        <w:t>ОСТОРОЖНО!</w:t>
      </w:r>
    </w:p>
    <w:p w:rsidR="00DA5A6F" w:rsidRPr="00DA479C" w:rsidRDefault="007B148B" w:rsidP="00DA479C">
      <w:pPr>
        <w:spacing w:after="0" w:line="240" w:lineRule="auto"/>
        <w:jc w:val="center"/>
        <w:rPr>
          <w:b/>
          <w:szCs w:val="28"/>
        </w:rPr>
      </w:pPr>
      <w:proofErr w:type="gramStart"/>
      <w:r w:rsidRPr="00DA479C">
        <w:rPr>
          <w:b/>
          <w:szCs w:val="28"/>
        </w:rPr>
        <w:t>ЗЛОЙ ЧЕБУРАШКА!</w:t>
      </w:r>
      <w:proofErr w:type="gramEnd"/>
    </w:p>
    <w:p w:rsidR="00DA479C" w:rsidRDefault="00DA479C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Затем он выбрал длинный и толстый шест и прислонил его к калитке изнутри.</w:t>
      </w:r>
      <w:r w:rsidR="00DA479C">
        <w:rPr>
          <w:szCs w:val="28"/>
        </w:rPr>
        <w:t xml:space="preserve"> </w:t>
      </w:r>
      <w:r w:rsidRPr="007B148B">
        <w:rPr>
          <w:szCs w:val="28"/>
        </w:rPr>
        <w:t>Если бы кто-нибудь теперь приоткрыл калитку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сунул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туда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любопытный</w:t>
      </w:r>
      <w:r w:rsidR="00DA479C">
        <w:rPr>
          <w:szCs w:val="28"/>
        </w:rPr>
        <w:t xml:space="preserve"> </w:t>
      </w:r>
      <w:r w:rsidRPr="007B148B">
        <w:rPr>
          <w:szCs w:val="28"/>
        </w:rPr>
        <w:t xml:space="preserve">нос, шест непременно </w:t>
      </w:r>
      <w:r w:rsidR="00DA479C" w:rsidRPr="007B148B">
        <w:rPr>
          <w:szCs w:val="28"/>
        </w:rPr>
        <w:t>щёлкнул</w:t>
      </w:r>
      <w:r w:rsidRPr="007B148B">
        <w:rPr>
          <w:szCs w:val="28"/>
        </w:rPr>
        <w:t xml:space="preserve"> его по голове.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Галя, Гена и Чебурашка спокойно разошлись по своим делам.</w:t>
      </w:r>
    </w:p>
    <w:p w:rsidR="00DA5A6F" w:rsidRDefault="00DA5A6F" w:rsidP="009D4D6A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9D4D6A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ДВАДЦАТАЯ</w:t>
      </w:r>
    </w:p>
    <w:p w:rsidR="00DA5A6F" w:rsidRPr="00DA5A6F" w:rsidRDefault="00DA5A6F" w:rsidP="009D4D6A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Каждый раз поздно вечером старуха Шапокляк выходила из дома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для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ночного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разбоя. Она подрисовывала усы на афишах и плакатах, вытряхивала из урн мусор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и изредка стреляла из пугача, чтобы напугать ночных прохожих.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в этот вечер она тоже вышла из дома и направилась 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город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вместе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своей ручной крысой Лариской.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Первым делом она решила пойти на стройку нового дома, чтобы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навести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там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очередной беспорядок.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Когда старуха подошла к забору, о</w:t>
      </w:r>
      <w:r w:rsidR="009D4D6A">
        <w:rPr>
          <w:szCs w:val="28"/>
        </w:rPr>
        <w:t>на увидела на нем такую надпись:</w:t>
      </w:r>
    </w:p>
    <w:p w:rsidR="009D4D6A" w:rsidRDefault="009D4D6A" w:rsidP="009D4D6A">
      <w:pPr>
        <w:spacing w:after="0" w:line="240" w:lineRule="auto"/>
        <w:ind w:firstLine="709"/>
        <w:jc w:val="both"/>
        <w:rPr>
          <w:szCs w:val="28"/>
        </w:rPr>
      </w:pPr>
    </w:p>
    <w:p w:rsidR="009D4D6A" w:rsidRPr="00DA479C" w:rsidRDefault="009D4D6A" w:rsidP="009D4D6A">
      <w:pPr>
        <w:spacing w:after="0" w:line="240" w:lineRule="auto"/>
        <w:jc w:val="center"/>
        <w:rPr>
          <w:b/>
          <w:szCs w:val="28"/>
        </w:rPr>
      </w:pPr>
      <w:r w:rsidRPr="00DA479C">
        <w:rPr>
          <w:b/>
          <w:szCs w:val="28"/>
        </w:rPr>
        <w:t>ОСТОРОЖНО!</w:t>
      </w:r>
    </w:p>
    <w:p w:rsidR="009D4D6A" w:rsidRPr="00DA479C" w:rsidRDefault="009D4D6A" w:rsidP="009D4D6A">
      <w:pPr>
        <w:spacing w:after="0" w:line="240" w:lineRule="auto"/>
        <w:jc w:val="center"/>
        <w:rPr>
          <w:b/>
          <w:szCs w:val="28"/>
        </w:rPr>
      </w:pPr>
      <w:proofErr w:type="gramStart"/>
      <w:r w:rsidRPr="00DA479C">
        <w:rPr>
          <w:b/>
          <w:szCs w:val="28"/>
        </w:rPr>
        <w:t>ЗЛОЙ ЧЕБУРАШКА!</w:t>
      </w:r>
      <w:proofErr w:type="gramEnd"/>
    </w:p>
    <w:p w:rsidR="009D4D6A" w:rsidRDefault="009D4D6A" w:rsidP="009D4D6A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9D4D6A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Интересно,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подумала старуха,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кто же это такой, злой Чебурашка?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Надо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посмотреть!</w:t>
      </w:r>
      <w:r>
        <w:rPr>
          <w:szCs w:val="28"/>
        </w:rPr>
        <w:t>»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Ей захотелось приоткрыть калитку и заглянуть внутрь. 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только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это сделала, палка, приставленная изнутри, сразу 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свалилась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пребольно</w:t>
      </w:r>
      <w:r w:rsidR="009D4D6A">
        <w:rPr>
          <w:szCs w:val="28"/>
        </w:rPr>
        <w:t xml:space="preserve"> щё</w:t>
      </w:r>
      <w:r w:rsidRPr="007B148B">
        <w:rPr>
          <w:szCs w:val="28"/>
        </w:rPr>
        <w:t>лкнула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>по носу.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Безобразники!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Сорванцы! Я вам теперь задам!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Вот</w:t>
      </w:r>
      <w:r w:rsidR="009D4D6A">
        <w:rPr>
          <w:szCs w:val="28"/>
        </w:rPr>
        <w:t xml:space="preserve"> </w:t>
      </w:r>
      <w:r w:rsidR="007B148B" w:rsidRPr="007B148B">
        <w:rPr>
          <w:szCs w:val="28"/>
        </w:rPr>
        <w:t>увидите!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И, сунув свою ручную крысу под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мышку,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побежала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сторону</w:t>
      </w:r>
      <w:r w:rsidR="009D4D6A">
        <w:rPr>
          <w:szCs w:val="28"/>
        </w:rPr>
        <w:t xml:space="preserve"> </w:t>
      </w:r>
      <w:r w:rsidR="007B148B" w:rsidRPr="007B148B">
        <w:rPr>
          <w:szCs w:val="28"/>
        </w:rPr>
        <w:t>зоопарка.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голове у старухи Шапокляк уже созрел грозный план мести. Она знала, что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в зоопарке жив</w:t>
      </w:r>
      <w:r w:rsidR="009D4D6A">
        <w:rPr>
          <w:szCs w:val="28"/>
        </w:rPr>
        <w:t>ё</w:t>
      </w:r>
      <w:r w:rsidRPr="007B148B">
        <w:rPr>
          <w:szCs w:val="28"/>
        </w:rPr>
        <w:t xml:space="preserve">т очень злой и глупый </w:t>
      </w:r>
      <w:r w:rsidRPr="007B148B">
        <w:rPr>
          <w:szCs w:val="28"/>
        </w:rPr>
        <w:lastRenderedPageBreak/>
        <w:t>носорог, по имени Птенчик.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Старуха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воскресеньям кормила его бубликами, стараясь приручить к себе. Носорог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съел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целых пять бубликов, и Шапокляк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считала,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совершенно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ручной.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хотела приказать ему, чтобы он прибежал 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стройку,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наказал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этого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злого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Чебурашку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 переломал там все, что мог.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Ворота зоопарка были закрыты. Недолго думая,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старуха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перемахнула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через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забор и направилась к клетке с носорогом.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Носорог, конечно, спал. Во сне он,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конечно,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храпел.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храпел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так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сильно, что совершенно непонятно было, как это он ухитряется спать при таком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шуме.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Эй ты, вставай!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ему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Дело есть!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Птенчик ничего не слышал.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Тогда она стала толкать его в бок через прутья </w:t>
      </w:r>
      <w:r w:rsidR="009D4D6A" w:rsidRPr="007B148B">
        <w:rPr>
          <w:szCs w:val="28"/>
        </w:rPr>
        <w:t>решётки</w:t>
      </w:r>
      <w:r w:rsidRPr="007B148B">
        <w:rPr>
          <w:szCs w:val="28"/>
        </w:rPr>
        <w:t xml:space="preserve"> кулаком.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тоже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не дало никакого результата.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Пришлось старухе отыскать длинную палку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палкой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колотить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носорога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спине.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Наконец Птенчик проснулся. Он был ужасно зол от того, что 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разбудили.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И конечно, он уже не помнил ни о каких съеденных бубликах.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Шапокляк открыла дверцу и с криком:</w:t>
      </w:r>
      <w:r w:rsidR="009C75CF">
        <w:rPr>
          <w:szCs w:val="28"/>
        </w:rPr>
        <w:t xml:space="preserve"> «</w:t>
      </w:r>
      <w:r w:rsidR="009D4D6A" w:rsidRPr="007B148B">
        <w:rPr>
          <w:szCs w:val="28"/>
        </w:rPr>
        <w:t>Вперёд</w:t>
      </w:r>
      <w:r w:rsidRPr="007B148B">
        <w:rPr>
          <w:szCs w:val="28"/>
        </w:rPr>
        <w:t>!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Скорей!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Pr="007B148B">
        <w:rPr>
          <w:szCs w:val="28"/>
        </w:rPr>
        <w:t>побежала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выходу из зоопарка.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Носорог бросился за ней, и совсем не потому, что ему хотелось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скорей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</w:t>
      </w:r>
      <w:r w:rsidR="009D4D6A">
        <w:rPr>
          <w:szCs w:val="28"/>
        </w:rPr>
        <w:t xml:space="preserve"> «</w:t>
      </w:r>
      <w:r w:rsidR="009D4D6A" w:rsidRPr="007B148B">
        <w:rPr>
          <w:szCs w:val="28"/>
        </w:rPr>
        <w:t>вперёд</w:t>
      </w:r>
      <w:r w:rsidR="009C75CF">
        <w:rPr>
          <w:szCs w:val="28"/>
        </w:rPr>
        <w:t>».</w:t>
      </w:r>
      <w:r w:rsidRPr="007B148B">
        <w:rPr>
          <w:szCs w:val="28"/>
        </w:rPr>
        <w:t xml:space="preserve"> Просто ему очень хотелось боднуть эту вредную </w:t>
      </w:r>
      <w:proofErr w:type="gramStart"/>
      <w:r w:rsidRPr="007B148B">
        <w:rPr>
          <w:szCs w:val="28"/>
        </w:rPr>
        <w:t>старушенцию</w:t>
      </w:r>
      <w:proofErr w:type="gramEnd"/>
      <w:r w:rsidRPr="007B148B">
        <w:rPr>
          <w:szCs w:val="28"/>
        </w:rPr>
        <w:t>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Перед самыми воротами Ш</w:t>
      </w:r>
      <w:r w:rsidR="009D4D6A">
        <w:rPr>
          <w:szCs w:val="28"/>
        </w:rPr>
        <w:t>а</w:t>
      </w:r>
      <w:r w:rsidRPr="007B148B">
        <w:rPr>
          <w:szCs w:val="28"/>
        </w:rPr>
        <w:t>покляк остановилась.</w:t>
      </w:r>
    </w:p>
    <w:p w:rsidR="009D4D6A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Стоп!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открыть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ворота.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носорог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9D4D6A">
        <w:rPr>
          <w:szCs w:val="28"/>
        </w:rPr>
        <w:t xml:space="preserve"> </w:t>
      </w:r>
      <w:r w:rsidRPr="007B148B">
        <w:rPr>
          <w:szCs w:val="28"/>
        </w:rPr>
        <w:t xml:space="preserve">остановился. Прямо с ходу он подбежал к старухе и </w:t>
      </w:r>
      <w:proofErr w:type="gramStart"/>
      <w:r w:rsidRPr="007B148B">
        <w:rPr>
          <w:szCs w:val="28"/>
        </w:rPr>
        <w:t>наподдал</w:t>
      </w:r>
      <w:proofErr w:type="gramEnd"/>
      <w:r w:rsidRPr="007B148B">
        <w:rPr>
          <w:szCs w:val="28"/>
        </w:rPr>
        <w:t xml:space="preserve"> ей так, что она в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мгновение ока перелетела через забор.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Бандит! Безобразник!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закричала старуха, потирая ушибленные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места.</w:t>
      </w:r>
      <w:r>
        <w:rPr>
          <w:szCs w:val="28"/>
        </w:rPr>
        <w:t xml:space="preserve"> </w:t>
      </w:r>
      <w:r w:rsidR="009D4D6A">
        <w:rPr>
          <w:szCs w:val="28"/>
        </w:rPr>
        <w:t xml:space="preserve">— </w:t>
      </w:r>
      <w:r w:rsidR="007B148B" w:rsidRPr="007B148B">
        <w:rPr>
          <w:szCs w:val="28"/>
        </w:rPr>
        <w:t>Сейчас я тебе покажу!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показать ей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ничего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удалось: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носорог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проломил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ворота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снова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устремился за ней в погоню.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Оболтус</w:t>
      </w:r>
      <w:proofErr w:type="gramEnd"/>
      <w:r w:rsidR="007B148B" w:rsidRPr="007B148B">
        <w:rPr>
          <w:szCs w:val="28"/>
        </w:rPr>
        <w:t xml:space="preserve"> несчастный!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кричала Шапокляк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ходу.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Сейчас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побегу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9D4D6A">
        <w:rPr>
          <w:szCs w:val="28"/>
        </w:rPr>
        <w:t xml:space="preserve"> </w:t>
      </w:r>
      <w:r w:rsidR="007B148B" w:rsidRPr="007B148B">
        <w:rPr>
          <w:szCs w:val="28"/>
        </w:rPr>
        <w:t>милицию, там тебе зададут! Там тебя проучат!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Но в милицию ей бежать было нельзя: там, скорее </w:t>
      </w:r>
      <w:proofErr w:type="gramStart"/>
      <w:r w:rsidRPr="007B148B">
        <w:rPr>
          <w:szCs w:val="28"/>
        </w:rPr>
        <w:t>всего</w:t>
      </w:r>
      <w:proofErr w:type="gramEnd"/>
      <w:r w:rsidRPr="007B148B">
        <w:rPr>
          <w:szCs w:val="28"/>
        </w:rPr>
        <w:t xml:space="preserve"> проучили 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именно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е</w:t>
      </w:r>
      <w:r w:rsidR="009D4D6A">
        <w:rPr>
          <w:szCs w:val="28"/>
        </w:rPr>
        <w:t>ё</w:t>
      </w:r>
      <w:r w:rsidRPr="007B148B">
        <w:rPr>
          <w:szCs w:val="28"/>
        </w:rPr>
        <w:t>, а не носорога.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Неизвестно, что было бы дальше, если 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дороге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вдруг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оказалось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высокое дерево. В одно мгновение старуха забралась на самую его вершину.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Порядок,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сказала она, </w:t>
      </w:r>
      <w:proofErr w:type="gramStart"/>
      <w:r w:rsidR="007B148B" w:rsidRPr="007B148B">
        <w:rPr>
          <w:szCs w:val="28"/>
        </w:rPr>
        <w:t>поудобнее</w:t>
      </w:r>
      <w:proofErr w:type="gramEnd"/>
      <w:r w:rsidR="007B148B" w:rsidRPr="007B148B">
        <w:rPr>
          <w:szCs w:val="28"/>
        </w:rPr>
        <w:t xml:space="preserve"> устраиваясь на ветках.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Сюда ему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9D4D6A">
        <w:rPr>
          <w:szCs w:val="28"/>
        </w:rPr>
        <w:t xml:space="preserve"> </w:t>
      </w:r>
      <w:r w:rsidR="007B148B" w:rsidRPr="007B148B">
        <w:rPr>
          <w:szCs w:val="28"/>
        </w:rPr>
        <w:t>влезть! Ку-ку!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>Носорог потоптался, потоптался внизу, а потом</w:t>
      </w:r>
      <w:r w:rsidR="00DA5A6F">
        <w:rPr>
          <w:szCs w:val="28"/>
        </w:rPr>
        <w:t xml:space="preserve"> </w:t>
      </w:r>
      <w:r w:rsidR="009D4D6A" w:rsidRPr="007B148B">
        <w:rPr>
          <w:szCs w:val="28"/>
        </w:rPr>
        <w:t>улёгся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спать,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отыскав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9D4D6A">
        <w:rPr>
          <w:szCs w:val="28"/>
        </w:rPr>
        <w:t xml:space="preserve"> </w:t>
      </w:r>
      <w:r w:rsidRPr="007B148B">
        <w:rPr>
          <w:szCs w:val="28"/>
        </w:rPr>
        <w:t>стороне подходящую канаву.</w:t>
      </w:r>
    </w:p>
    <w:p w:rsidR="00DA5A6F" w:rsidRDefault="00DA5A6F" w:rsidP="00290004">
      <w:pPr>
        <w:spacing w:after="0" w:line="240" w:lineRule="auto"/>
        <w:jc w:val="both"/>
        <w:rPr>
          <w:szCs w:val="28"/>
        </w:rPr>
      </w:pPr>
    </w:p>
    <w:p w:rsidR="00DA5A6F" w:rsidRPr="009969ED" w:rsidRDefault="007B148B" w:rsidP="00290004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ДВАДЦАТЬ ПЕРВАЯ</w:t>
      </w:r>
    </w:p>
    <w:p w:rsidR="00DA5A6F" w:rsidRPr="00DA5A6F" w:rsidRDefault="00DA5A6F" w:rsidP="00290004">
      <w:pPr>
        <w:spacing w:after="0" w:line="240" w:lineRule="auto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в это время Чебурашка, просидев весь вечер у крокодила,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решил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наконец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отправиться домой. По дороге он надумал зайти на стройку нового дома,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чтобы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посмотреть, вс</w:t>
      </w:r>
      <w:r w:rsidR="00290004">
        <w:rPr>
          <w:szCs w:val="28"/>
        </w:rPr>
        <w:t>ё</w:t>
      </w:r>
      <w:r w:rsidRPr="007B148B">
        <w:rPr>
          <w:szCs w:val="28"/>
        </w:rPr>
        <w:t xml:space="preserve"> ли там в порядке. По </w:t>
      </w:r>
      <w:proofErr w:type="gramStart"/>
      <w:r w:rsidRPr="007B148B">
        <w:rPr>
          <w:szCs w:val="28"/>
        </w:rPr>
        <w:t>теперешним</w:t>
      </w:r>
      <w:proofErr w:type="gramEnd"/>
      <w:r w:rsidRPr="007B148B">
        <w:rPr>
          <w:szCs w:val="28"/>
        </w:rPr>
        <w:t xml:space="preserve"> временам это было нелишним,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Чебурашка медленно </w:t>
      </w:r>
      <w:r w:rsidR="00290004" w:rsidRPr="007B148B">
        <w:rPr>
          <w:szCs w:val="28"/>
        </w:rPr>
        <w:t>шёл</w:t>
      </w:r>
      <w:r w:rsidRPr="007B148B">
        <w:rPr>
          <w:szCs w:val="28"/>
        </w:rPr>
        <w:t xml:space="preserve"> </w:t>
      </w:r>
      <w:proofErr w:type="gramStart"/>
      <w:r w:rsidRPr="007B148B">
        <w:rPr>
          <w:szCs w:val="28"/>
        </w:rPr>
        <w:t>по темной</w:t>
      </w:r>
      <w:proofErr w:type="gramEnd"/>
      <w:r w:rsidRPr="007B148B">
        <w:rPr>
          <w:szCs w:val="28"/>
        </w:rPr>
        <w:t xml:space="preserve"> улице.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городе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давно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спали,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вокруг не было ни души. Но вдруг прямо над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Чебурашкой,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высоком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дереве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послышался какой-то шорох.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там?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он.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ответил ему </w:t>
      </w:r>
      <w:proofErr w:type="gramStart"/>
      <w:r w:rsidR="007B148B" w:rsidRPr="007B148B">
        <w:rPr>
          <w:szCs w:val="28"/>
        </w:rPr>
        <w:t>тоненький</w:t>
      </w:r>
      <w:proofErr w:type="gramEnd"/>
      <w:r w:rsidR="007B148B" w:rsidRPr="007B148B">
        <w:rPr>
          <w:szCs w:val="28"/>
        </w:rPr>
        <w:t xml:space="preserve"> голосок.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Старуха Шапокляк.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Чебурашка действительно разглядел в ветвях свою старую знакомую.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что вы там делаете?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7B148B" w:rsidRPr="007B148B">
        <w:rPr>
          <w:szCs w:val="28"/>
        </w:rPr>
        <w:t>Висю</w:t>
      </w:r>
      <w:proofErr w:type="spellEnd"/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отвечала старуха.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Уже два часа.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Понятно,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 и отправился дальше.</w:t>
      </w:r>
    </w:p>
    <w:p w:rsidR="007B148B" w:rsidRPr="007B148B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Его нисколько не удивил ответ старухи. От </w:t>
      </w:r>
      <w:r w:rsidR="00290004" w:rsidRPr="007B148B">
        <w:rPr>
          <w:szCs w:val="28"/>
        </w:rPr>
        <w:t>неё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можно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ожидать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чего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угодно. И если она два часа висит 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дереве,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знает,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делает.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Однако в последнюю минуту Чебурашка вернулся.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Интересно, а сколько времени вы забирались туда?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Наверное,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меньше</w:t>
      </w:r>
      <w:r w:rsidR="00290004">
        <w:rPr>
          <w:szCs w:val="28"/>
        </w:rPr>
        <w:t xml:space="preserve"> </w:t>
      </w:r>
      <w:r w:rsidR="007B148B" w:rsidRPr="007B148B">
        <w:rPr>
          <w:szCs w:val="28"/>
        </w:rPr>
        <w:t>часа?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 же,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старуха,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я не такая </w:t>
      </w:r>
      <w:proofErr w:type="gramStart"/>
      <w:r w:rsidR="007B148B" w:rsidRPr="007B148B">
        <w:rPr>
          <w:szCs w:val="28"/>
        </w:rPr>
        <w:t>копуша</w:t>
      </w:r>
      <w:proofErr w:type="gramEnd"/>
      <w:r w:rsidR="007B148B" w:rsidRPr="007B148B">
        <w:rPr>
          <w:szCs w:val="28"/>
        </w:rPr>
        <w:t>.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забралась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сюда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</w:t>
      </w:r>
      <w:r w:rsidR="00290004">
        <w:rPr>
          <w:szCs w:val="28"/>
        </w:rPr>
        <w:t xml:space="preserve"> </w:t>
      </w:r>
      <w:r w:rsidR="007B148B" w:rsidRPr="007B148B">
        <w:rPr>
          <w:szCs w:val="28"/>
        </w:rPr>
        <w:t>десять секунд!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 десять секунд? Так быстро? А почему?</w:t>
      </w:r>
    </w:p>
    <w:p w:rsidR="00290004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Потому что за мной гнался носорог. Вот почему!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это да!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протянул</w:t>
      </w:r>
      <w:r w:rsidR="00290004"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кто же его выпустил из зоопарка? И зачем?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больше старуха ничего не хотела объяснять.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Много будешь знать, скоро состаришься!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 и сказала она.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Чебурашка призадумался. Он много раз </w:t>
      </w:r>
      <w:proofErr w:type="gramStart"/>
      <w:r w:rsidRPr="007B148B">
        <w:rPr>
          <w:szCs w:val="28"/>
        </w:rPr>
        <w:t>слыхал</w:t>
      </w:r>
      <w:proofErr w:type="gramEnd"/>
      <w:r w:rsidRPr="007B148B">
        <w:rPr>
          <w:szCs w:val="28"/>
        </w:rPr>
        <w:t xml:space="preserve"> про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злого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глупого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носорога и прекрасно понимал: надо что-то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делать.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Иначе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скоро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только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Шапокляк, но и все остальные жители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города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окажутся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деревьях,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словно</w:t>
      </w:r>
      <w:r w:rsidR="00290004">
        <w:rPr>
          <w:szCs w:val="28"/>
        </w:rPr>
        <w:t xml:space="preserve"> ё</w:t>
      </w:r>
      <w:r w:rsidRPr="007B148B">
        <w:rPr>
          <w:szCs w:val="28"/>
        </w:rPr>
        <w:t>лочные украшения.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Побегу-ка я его искать!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решил наш герой.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lastRenderedPageBreak/>
        <w:t>Через несколько секунд он наткнулся на носорога. Тот взревел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бросился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за храбрецом. Они мчались по улице с бешеной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скоростью.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Наконец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свернул за угол, а носорог пролетел дальше.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Теперь уже Чебурашка бежал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носорогом,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стараясь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отставать.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удобном случае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собирался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позвонить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зоопарк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позвать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помощь</w:t>
      </w:r>
      <w:r w:rsidR="00290004">
        <w:rPr>
          <w:szCs w:val="28"/>
        </w:rPr>
        <w:t xml:space="preserve"> </w:t>
      </w:r>
      <w:r w:rsidRPr="007B148B">
        <w:rPr>
          <w:szCs w:val="28"/>
        </w:rPr>
        <w:t>служителей.</w:t>
      </w:r>
    </w:p>
    <w:p w:rsidR="00DA5A6F" w:rsidRDefault="00290004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Интересно, как меня наградят за его задержание?</w:t>
      </w:r>
      <w:r w:rsidR="009C75CF">
        <w:rPr>
          <w:szCs w:val="28"/>
        </w:rPr>
        <w:t xml:space="preserve">» </w:t>
      </w:r>
      <w:r w:rsidR="00DA5A6F">
        <w:rPr>
          <w:szCs w:val="28"/>
        </w:rPr>
        <w:t xml:space="preserve">— </w:t>
      </w:r>
      <w:r w:rsidR="007B148B" w:rsidRPr="007B148B">
        <w:rPr>
          <w:szCs w:val="28"/>
        </w:rPr>
        <w:t>размышлял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Чебурашка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 ходу.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 знал, что имеются три медали: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За спасение утопающих</w:t>
      </w:r>
      <w:r w:rsidR="009C75CF">
        <w:rPr>
          <w:szCs w:val="28"/>
        </w:rPr>
        <w:t>», «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храбрость</w:t>
      </w:r>
      <w:r w:rsidR="00290004">
        <w:rPr>
          <w:szCs w:val="28"/>
        </w:rPr>
        <w:t xml:space="preserve">» </w:t>
      </w:r>
      <w:r w:rsidRPr="007B148B">
        <w:rPr>
          <w:szCs w:val="28"/>
        </w:rPr>
        <w:t>и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За труд</w:t>
      </w:r>
      <w:r w:rsidR="009C75CF">
        <w:rPr>
          <w:szCs w:val="28"/>
        </w:rPr>
        <w:t>». «</w:t>
      </w:r>
      <w:r w:rsidRPr="007B148B">
        <w:rPr>
          <w:szCs w:val="28"/>
        </w:rPr>
        <w:t>За спасение утопающих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сюда явно не подходило.</w:t>
      </w:r>
    </w:p>
    <w:p w:rsidR="00DA5A6F" w:rsidRDefault="00290004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Наверное, дадут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За храбрость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думал он, преследуя Птенчика.</w:t>
      </w:r>
    </w:p>
    <w:p w:rsidR="00DA5A6F" w:rsidRDefault="00290004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Нет, пожалуй,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За храбрость</w:t>
      </w:r>
      <w:r w:rsidR="009C75CF">
        <w:rPr>
          <w:szCs w:val="28"/>
        </w:rPr>
        <w:t xml:space="preserve">» </w:t>
      </w:r>
      <w:r w:rsidR="007B148B" w:rsidRPr="007B148B">
        <w:rPr>
          <w:szCs w:val="28"/>
        </w:rPr>
        <w:t>не дадут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мелькало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него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голове,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 xml:space="preserve">когда ему снова приходилось </w:t>
      </w:r>
      <w:proofErr w:type="gramStart"/>
      <w:r w:rsidR="007B148B" w:rsidRPr="007B148B">
        <w:rPr>
          <w:szCs w:val="28"/>
        </w:rPr>
        <w:t>удирать</w:t>
      </w:r>
      <w:proofErr w:type="gramEnd"/>
      <w:r w:rsidR="007B148B" w:rsidRPr="007B148B">
        <w:rPr>
          <w:szCs w:val="28"/>
        </w:rPr>
        <w:t xml:space="preserve"> от разгневанного носорога.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когда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пробежал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городу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целых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пятнадцать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километров,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</w:t>
      </w:r>
      <w:r w:rsidR="00290004">
        <w:rPr>
          <w:szCs w:val="28"/>
        </w:rPr>
        <w:t xml:space="preserve"> </w:t>
      </w:r>
      <w:r w:rsidRPr="007B148B">
        <w:rPr>
          <w:szCs w:val="28"/>
        </w:rPr>
        <w:t xml:space="preserve">окончательно убедился, что будет </w:t>
      </w:r>
      <w:r w:rsidR="00290004" w:rsidRPr="007B148B">
        <w:rPr>
          <w:szCs w:val="28"/>
        </w:rPr>
        <w:t>награждён</w:t>
      </w:r>
      <w:r w:rsidRPr="007B148B">
        <w:rPr>
          <w:szCs w:val="28"/>
        </w:rPr>
        <w:t xml:space="preserve"> медалью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За труд</w:t>
      </w:r>
      <w:r w:rsidR="009C75CF">
        <w:rPr>
          <w:szCs w:val="28"/>
        </w:rPr>
        <w:t>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вот Чебурашка увидел одинокий маленький домик, стоящий 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стороне.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сразу же направился к нему. Носорог не отставал. Они обежали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вокруг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домика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пять или шесть раз.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Теперь стало совсем непонятно; кто же за кем гонится? 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носорог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Чебурашкой, то ли Чебурашка за носорогом, то ли каждый из них бегает сам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себе!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Чтобы разобраться в этой путанице, Чебурашка отскочил в сторону.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пока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носорог один носился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кругу,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спокойно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сидел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лавочке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размышлял.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Вдруг ему в голову пришла замечательная мысль.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Эй, приятель!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закричал он носорогу. </w:t>
      </w:r>
      <w:r w:rsidR="005D6EDC">
        <w:rPr>
          <w:szCs w:val="28"/>
        </w:rPr>
        <w:t>—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Давай-ка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мной!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сам</w:t>
      </w:r>
      <w:r w:rsidR="005D6EDC">
        <w:rPr>
          <w:szCs w:val="28"/>
        </w:rPr>
        <w:t xml:space="preserve"> </w:t>
      </w:r>
      <w:r w:rsidR="007B148B" w:rsidRPr="007B148B">
        <w:rPr>
          <w:szCs w:val="28"/>
        </w:rPr>
        <w:t>помчался к длинной, постепенно сужающейся улочке.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Птенчик бросился за ним.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Улочка становилась все уже и уже. Наконец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сузилась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настолько,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носорог дальше бежать не мог. Он застрял между домами, как пробка в бутылке!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Утром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пришли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служители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зоопарка.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долго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благодарили</w:t>
      </w:r>
      <w:r w:rsidR="005D6EDC">
        <w:rPr>
          <w:szCs w:val="28"/>
        </w:rPr>
        <w:t xml:space="preserve"> </w:t>
      </w:r>
      <w:r w:rsidRPr="007B148B">
        <w:rPr>
          <w:szCs w:val="28"/>
        </w:rPr>
        <w:t xml:space="preserve">Чебурашку и даже пообещали подарить живого </w:t>
      </w:r>
      <w:r w:rsidR="005D6EDC" w:rsidRPr="007B148B">
        <w:rPr>
          <w:szCs w:val="28"/>
        </w:rPr>
        <w:t>слонёнка</w:t>
      </w:r>
      <w:r w:rsidRPr="007B148B">
        <w:rPr>
          <w:szCs w:val="28"/>
        </w:rPr>
        <w:t>, когда 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них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окажется</w:t>
      </w:r>
      <w:r w:rsidR="005D6EDC">
        <w:rPr>
          <w:szCs w:val="28"/>
        </w:rPr>
        <w:t xml:space="preserve"> </w:t>
      </w:r>
      <w:r w:rsidRPr="007B148B">
        <w:rPr>
          <w:szCs w:val="28"/>
        </w:rPr>
        <w:t>лишненький!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старуху Шапокляк в тот день снимала целая пожарная команда.</w:t>
      </w:r>
    </w:p>
    <w:p w:rsidR="00DA5A6F" w:rsidRPr="009969ED" w:rsidRDefault="007B148B" w:rsidP="005D6EDC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lastRenderedPageBreak/>
        <w:t>ГЛАВА ДВАДЦАТЬ ВТОРАЯ</w:t>
      </w:r>
    </w:p>
    <w:p w:rsidR="00DA5A6F" w:rsidRPr="00DA5A6F" w:rsidRDefault="00DA5A6F" w:rsidP="005D6EDC">
      <w:pPr>
        <w:spacing w:after="0" w:line="240" w:lineRule="auto"/>
        <w:jc w:val="center"/>
      </w:pPr>
    </w:p>
    <w:p w:rsidR="002B6989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Теперь ст</w:t>
      </w:r>
      <w:r w:rsidR="002B6989">
        <w:rPr>
          <w:szCs w:val="28"/>
        </w:rPr>
        <w:t>роительству уже никто не мешал.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дело вс</w:t>
      </w:r>
      <w:r w:rsidR="002B6989">
        <w:rPr>
          <w:szCs w:val="28"/>
        </w:rPr>
        <w:t>ё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равно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продвигалось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очень медленно.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Если мы и дальше будем строить </w:t>
      </w:r>
      <w:r w:rsidR="002B6989" w:rsidRPr="007B148B">
        <w:rPr>
          <w:szCs w:val="28"/>
        </w:rPr>
        <w:t>втроём</w:t>
      </w:r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</w:t>
      </w:r>
      <w:r w:rsidR="002B6989">
        <w:rPr>
          <w:szCs w:val="28"/>
        </w:rPr>
        <w:t>з</w:t>
      </w:r>
      <w:r w:rsidR="007B148B" w:rsidRPr="007B148B">
        <w:rPr>
          <w:szCs w:val="28"/>
        </w:rPr>
        <w:t>ал однажды Гена,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построим наш дом не раньше чем через год! Нам обязательно нужны помощники!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Верно!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поддержал его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я даже знаю, где их можно взять.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Где же?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Сейчас скажу. Для кого мы строим наш дом?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Для тех, кто хочет подружиться!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пусть они и помогают нам! Правильно?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закричали Галя и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Это ты </w:t>
      </w:r>
      <w:proofErr w:type="gramStart"/>
      <w:r w:rsidR="007B148B" w:rsidRPr="007B148B">
        <w:rPr>
          <w:szCs w:val="28"/>
        </w:rPr>
        <w:t>здорово</w:t>
      </w:r>
      <w:proofErr w:type="gramEnd"/>
      <w:r w:rsidR="007B148B" w:rsidRPr="007B148B">
        <w:rPr>
          <w:szCs w:val="28"/>
        </w:rPr>
        <w:t xml:space="preserve"> придумал! Надо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их обязательно позвать!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на стройке стали появляться помощники. Пришла жирафа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Анюта,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обезьянка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Мария Францевна и, разумеется,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двоечник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Дима.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Кроме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того,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строителям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присоединилась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скромная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воспитанная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девочка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Маруся,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круглая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отличница.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У </w:t>
      </w:r>
      <w:r w:rsidR="002B6989" w:rsidRPr="007B148B">
        <w:rPr>
          <w:szCs w:val="28"/>
        </w:rPr>
        <w:t>неё</w:t>
      </w:r>
      <w:r w:rsidRPr="007B148B">
        <w:rPr>
          <w:szCs w:val="28"/>
        </w:rPr>
        <w:t xml:space="preserve"> тоже не было друзей,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потому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слишком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уж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тихой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незаметной. Никто даже и не заметил, как 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появилась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домика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стала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помогать. О</w:t>
      </w:r>
      <w:r w:rsidR="001C590C">
        <w:rPr>
          <w:szCs w:val="28"/>
        </w:rPr>
        <w:t xml:space="preserve"> её </w:t>
      </w:r>
      <w:r w:rsidRPr="007B148B">
        <w:rPr>
          <w:szCs w:val="28"/>
        </w:rPr>
        <w:t xml:space="preserve">существовании узнали только на </w:t>
      </w:r>
      <w:r w:rsidR="002B6989" w:rsidRPr="007B148B">
        <w:rPr>
          <w:szCs w:val="28"/>
        </w:rPr>
        <w:t>четвёртый</w:t>
      </w:r>
      <w:r w:rsidRPr="007B148B">
        <w:rPr>
          <w:szCs w:val="28"/>
        </w:rPr>
        <w:t xml:space="preserve"> или пятый день.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Работали строители до позднего вечера. А когда становилось темно,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жирафа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брала в зубы фонарь и освещала строительную площадку. Только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надо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говорить ей 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спасибо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потому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обязательно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сказала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</w:t>
      </w:r>
      <w:r w:rsidR="002B6989">
        <w:rPr>
          <w:szCs w:val="28"/>
        </w:rPr>
        <w:t xml:space="preserve"> «</w:t>
      </w:r>
      <w:r w:rsidRPr="007B148B">
        <w:rPr>
          <w:szCs w:val="28"/>
        </w:rPr>
        <w:t>пожалуйста</w:t>
      </w:r>
      <w:r w:rsidR="009C75CF">
        <w:rPr>
          <w:szCs w:val="28"/>
        </w:rPr>
        <w:t xml:space="preserve">» </w:t>
      </w:r>
      <w:r w:rsidRPr="007B148B">
        <w:rPr>
          <w:szCs w:val="28"/>
        </w:rPr>
        <w:t>и фонарь тут же упал бы на вашу голову.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Как-то вечером на огон</w:t>
      </w:r>
      <w:r w:rsidR="002B6989">
        <w:rPr>
          <w:szCs w:val="28"/>
        </w:rPr>
        <w:t>ё</w:t>
      </w:r>
      <w:r w:rsidRPr="007B148B">
        <w:rPr>
          <w:szCs w:val="28"/>
        </w:rPr>
        <w:t>к заш</w:t>
      </w:r>
      <w:r w:rsidR="002B6989">
        <w:rPr>
          <w:szCs w:val="28"/>
        </w:rPr>
        <w:t>ё</w:t>
      </w:r>
      <w:r w:rsidRPr="007B148B">
        <w:rPr>
          <w:szCs w:val="28"/>
        </w:rPr>
        <w:t>л высокий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рыжий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гражданин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блокнотом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руках.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Здравствуйте!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из газеты. Объясните, пожалуйста, что вы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здесь делаете?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Мы строим дом,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Какой дом? Для чего?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начал спрашивать корреспондент. Меня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интересуют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цифры.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Домик у нас будет маленький,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объяснил ему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Пять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шагов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длину и пять шагов в ширину.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Сколько этажей?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Этаж один.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Запишем,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</w:t>
      </w:r>
      <w:r w:rsidR="002B6989">
        <w:rPr>
          <w:szCs w:val="28"/>
        </w:rPr>
        <w:t>казал корреспондент и что-то на</w:t>
      </w:r>
      <w:r w:rsidR="007B148B" w:rsidRPr="007B148B">
        <w:rPr>
          <w:szCs w:val="28"/>
        </w:rPr>
        <w:t>ч</w:t>
      </w:r>
      <w:r w:rsidR="002B6989">
        <w:rPr>
          <w:szCs w:val="28"/>
        </w:rPr>
        <w:t>ё</w:t>
      </w:r>
      <w:r w:rsidR="007B148B" w:rsidRPr="007B148B">
        <w:rPr>
          <w:szCs w:val="28"/>
        </w:rPr>
        <w:t>ркал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2B6989" w:rsidRPr="007B148B">
        <w:rPr>
          <w:szCs w:val="28"/>
        </w:rPr>
        <w:t>своём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блокноте.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(Жирафа в это время светила ему фонар</w:t>
      </w:r>
      <w:r w:rsidR="002B6989">
        <w:rPr>
          <w:szCs w:val="28"/>
        </w:rPr>
        <w:t>ё</w:t>
      </w:r>
      <w:r w:rsidR="007B148B" w:rsidRPr="007B148B">
        <w:rPr>
          <w:szCs w:val="28"/>
        </w:rPr>
        <w:t>м.)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Дальше!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У нас будет четыре окошка и одна дверь,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продолжал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Домик будет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 xml:space="preserve">невысокий, всего два метра. Каждый, кто хочет, </w:t>
      </w:r>
      <w:proofErr w:type="gramStart"/>
      <w:r w:rsidR="007B148B" w:rsidRPr="007B148B">
        <w:rPr>
          <w:szCs w:val="28"/>
        </w:rPr>
        <w:t>будет приходить сюда к 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proofErr w:type="gramEnd"/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будет подбирать себе друга. Вот здесь, около окошка, мы поставим столик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для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работы. А вот здесь, у двери,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диван для посетителей.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кто работает на стройке?</w:t>
      </w:r>
    </w:p>
    <w:p w:rsidR="00DA5A6F" w:rsidRDefault="002B6989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B148B" w:rsidRPr="007B148B">
        <w:rPr>
          <w:szCs w:val="28"/>
        </w:rPr>
        <w:t xml:space="preserve"> Все мы,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показал Гена.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Я,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Чебурашка,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жирафа,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двоечник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Дима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другие.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 все ясно!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корреспондент.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цифры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вас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 xml:space="preserve">какие-то неинтересные. </w:t>
      </w:r>
      <w:r w:rsidR="002B6989" w:rsidRPr="007B148B">
        <w:rPr>
          <w:szCs w:val="28"/>
        </w:rPr>
        <w:t>Придётся</w:t>
      </w:r>
      <w:r w:rsidR="007B148B" w:rsidRPr="007B148B">
        <w:rPr>
          <w:szCs w:val="28"/>
        </w:rPr>
        <w:t xml:space="preserve"> кое-что подправить.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направился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выходу.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До свиданья! Читайте завтрашние газеты!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завтрашних газетах наши друзья с удивление</w:t>
      </w:r>
      <w:r w:rsidR="002B6989">
        <w:rPr>
          <w:szCs w:val="28"/>
        </w:rPr>
        <w:t>м</w:t>
      </w:r>
      <w:r w:rsidR="009C75CF">
        <w:rPr>
          <w:szCs w:val="28"/>
        </w:rPr>
        <w:t xml:space="preserve"> </w:t>
      </w:r>
      <w:r w:rsidRPr="007B148B">
        <w:rPr>
          <w:szCs w:val="28"/>
        </w:rPr>
        <w:t>прочитали такую заметку:</w:t>
      </w:r>
    </w:p>
    <w:p w:rsidR="002B6989" w:rsidRDefault="002B6989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2B6989">
      <w:pPr>
        <w:spacing w:after="0" w:line="240" w:lineRule="auto"/>
        <w:ind w:firstLine="709"/>
        <w:jc w:val="center"/>
        <w:rPr>
          <w:szCs w:val="28"/>
        </w:rPr>
      </w:pPr>
      <w:r w:rsidRPr="007B148B">
        <w:rPr>
          <w:szCs w:val="28"/>
        </w:rPr>
        <w:t>НОВОСТИ</w:t>
      </w:r>
      <w:r w:rsidR="002B6989">
        <w:rPr>
          <w:szCs w:val="28"/>
        </w:rPr>
        <w:t>:</w:t>
      </w:r>
    </w:p>
    <w:p w:rsidR="002B6989" w:rsidRDefault="002B6989" w:rsidP="007B148B">
      <w:pPr>
        <w:spacing w:after="0" w:line="240" w:lineRule="auto"/>
        <w:ind w:firstLine="709"/>
        <w:jc w:val="both"/>
        <w:rPr>
          <w:szCs w:val="28"/>
        </w:rPr>
      </w:pPr>
    </w:p>
    <w:p w:rsidR="002B6989" w:rsidRDefault="002B6989" w:rsidP="002B6989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2B6989">
        <w:rPr>
          <w:szCs w:val="28"/>
        </w:rPr>
        <w:t xml:space="preserve"> нашем городе строится замечательный дом —</w:t>
      </w:r>
      <w:r>
        <w:rPr>
          <w:szCs w:val="28"/>
        </w:rPr>
        <w:br/>
      </w:r>
      <w:r w:rsidRPr="002B6989">
        <w:rPr>
          <w:szCs w:val="28"/>
        </w:rPr>
        <w:t xml:space="preserve">дом дружбы. </w:t>
      </w:r>
      <w:r>
        <w:rPr>
          <w:szCs w:val="28"/>
        </w:rPr>
        <w:t>В</w:t>
      </w:r>
      <w:r w:rsidRPr="002B6989">
        <w:rPr>
          <w:szCs w:val="28"/>
        </w:rPr>
        <w:t xml:space="preserve">ысота его </w:t>
      </w:r>
      <w:r>
        <w:rPr>
          <w:szCs w:val="28"/>
        </w:rPr>
        <w:t xml:space="preserve">— </w:t>
      </w:r>
      <w:r w:rsidRPr="002B6989">
        <w:rPr>
          <w:szCs w:val="28"/>
        </w:rPr>
        <w:t>десять этажей.</w:t>
      </w:r>
      <w:r>
        <w:rPr>
          <w:szCs w:val="28"/>
        </w:rPr>
        <w:br/>
        <w:t>Ш</w:t>
      </w:r>
      <w:r w:rsidRPr="002B6989">
        <w:rPr>
          <w:szCs w:val="28"/>
        </w:rPr>
        <w:t xml:space="preserve">ирина — пятьдесят шагов. </w:t>
      </w:r>
      <w:r>
        <w:rPr>
          <w:szCs w:val="28"/>
        </w:rPr>
        <w:t>Д</w:t>
      </w:r>
      <w:r w:rsidRPr="002B6989">
        <w:rPr>
          <w:szCs w:val="28"/>
        </w:rPr>
        <w:t>лина — тоже.</w:t>
      </w:r>
      <w:r>
        <w:rPr>
          <w:szCs w:val="28"/>
        </w:rPr>
        <w:br/>
        <w:t>Н</w:t>
      </w:r>
      <w:r w:rsidRPr="002B6989">
        <w:rPr>
          <w:szCs w:val="28"/>
        </w:rPr>
        <w:t>а стройке работают</w:t>
      </w:r>
      <w:r>
        <w:rPr>
          <w:szCs w:val="28"/>
        </w:rPr>
        <w:t xml:space="preserve"> </w:t>
      </w:r>
      <w:r w:rsidRPr="002B6989">
        <w:rPr>
          <w:szCs w:val="28"/>
        </w:rPr>
        <w:t>десять крокодилов,</w:t>
      </w:r>
      <w:r>
        <w:rPr>
          <w:szCs w:val="28"/>
        </w:rPr>
        <w:br/>
      </w:r>
      <w:r w:rsidRPr="002B6989">
        <w:rPr>
          <w:szCs w:val="28"/>
        </w:rPr>
        <w:t>десять жираф, десять обезьян</w:t>
      </w:r>
      <w:r>
        <w:rPr>
          <w:szCs w:val="28"/>
        </w:rPr>
        <w:br/>
      </w:r>
      <w:r w:rsidRPr="002B6989">
        <w:rPr>
          <w:szCs w:val="28"/>
        </w:rPr>
        <w:t>и десять круглых отличников.</w:t>
      </w:r>
      <w:r>
        <w:rPr>
          <w:szCs w:val="28"/>
        </w:rPr>
        <w:br/>
        <w:t>Д</w:t>
      </w:r>
      <w:r w:rsidRPr="002B6989">
        <w:rPr>
          <w:szCs w:val="28"/>
        </w:rPr>
        <w:t>ом дружбы будет построен к сроку.</w:t>
      </w:r>
    </w:p>
    <w:p w:rsidR="002B6989" w:rsidRDefault="002B6989" w:rsidP="002B6989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сказали десять крокодилов, после того как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прочитали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заметку,</w:t>
      </w:r>
      <w:r>
        <w:rPr>
          <w:szCs w:val="28"/>
        </w:rPr>
        <w:t xml:space="preserve"> </w:t>
      </w:r>
      <w:r w:rsidR="002B6989">
        <w:rPr>
          <w:szCs w:val="28"/>
        </w:rPr>
        <w:t xml:space="preserve">— </w:t>
      </w:r>
      <w:r w:rsidR="007B148B" w:rsidRPr="007B148B">
        <w:rPr>
          <w:szCs w:val="28"/>
        </w:rPr>
        <w:t>надо же так подправить!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Врунишка</w:t>
      </w:r>
      <w:proofErr w:type="gramEnd"/>
      <w:r w:rsidR="007B148B" w:rsidRPr="007B148B">
        <w:rPr>
          <w:szCs w:val="28"/>
        </w:rPr>
        <w:t xml:space="preserve"> он!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попросту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заявили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десять</w:t>
      </w:r>
      <w:r>
        <w:rPr>
          <w:szCs w:val="28"/>
        </w:rPr>
        <w:t xml:space="preserve"> </w:t>
      </w:r>
      <w:r w:rsidR="002B6989">
        <w:rPr>
          <w:szCs w:val="28"/>
        </w:rPr>
        <w:t>круг</w:t>
      </w:r>
      <w:r w:rsidR="007B148B" w:rsidRPr="007B148B">
        <w:rPr>
          <w:szCs w:val="28"/>
        </w:rPr>
        <w:t>лых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отличников,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шмыгая</w:t>
      </w:r>
      <w:r w:rsidR="002B6989">
        <w:rPr>
          <w:szCs w:val="28"/>
        </w:rPr>
        <w:t xml:space="preserve"> </w:t>
      </w:r>
      <w:r w:rsidR="007B148B" w:rsidRPr="007B148B">
        <w:rPr>
          <w:szCs w:val="28"/>
        </w:rPr>
        <w:t>носом</w:t>
      </w:r>
      <w:r w:rsidR="002B6989">
        <w:rPr>
          <w:szCs w:val="28"/>
        </w:rPr>
        <w:t>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Мы с </w:t>
      </w:r>
      <w:proofErr w:type="gramStart"/>
      <w:r w:rsidR="007B148B" w:rsidRPr="007B148B">
        <w:rPr>
          <w:szCs w:val="28"/>
        </w:rPr>
        <w:t>такими</w:t>
      </w:r>
      <w:proofErr w:type="gramEnd"/>
      <w:r w:rsidR="007B148B" w:rsidRPr="007B148B">
        <w:rPr>
          <w:szCs w:val="28"/>
        </w:rPr>
        <w:t xml:space="preserve"> встречались!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строители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единогласно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решили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подпускать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больше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длинного</w:t>
      </w:r>
      <w:r w:rsidR="002B6989">
        <w:rPr>
          <w:szCs w:val="28"/>
        </w:rPr>
        <w:t xml:space="preserve"> </w:t>
      </w:r>
      <w:r w:rsidRPr="007B148B">
        <w:rPr>
          <w:szCs w:val="28"/>
        </w:rPr>
        <w:t>гражданина к своему домику. Даже на десять пушечных выстрелов.</w:t>
      </w:r>
    </w:p>
    <w:p w:rsidR="00DA5A6F" w:rsidRDefault="00DA5A6F" w:rsidP="0005325B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05325B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ДВАДЦАТЬ ТРЕТЬЯ</w:t>
      </w:r>
    </w:p>
    <w:p w:rsidR="00DA5A6F" w:rsidRPr="00DA5A6F" w:rsidRDefault="00DA5A6F" w:rsidP="0005325B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Дом рос не по дням, а по часам. Сначала он был крокодилу по колено. Затем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по шейку. А потом и совсем закрыл его с ручками. 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довольны.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Только Чебурашка становился с каждым дн</w:t>
      </w:r>
      <w:r w:rsidR="0005325B">
        <w:rPr>
          <w:szCs w:val="28"/>
        </w:rPr>
        <w:t>ё</w:t>
      </w:r>
      <w:r w:rsidRPr="007B148B">
        <w:rPr>
          <w:szCs w:val="28"/>
        </w:rPr>
        <w:t>м все печальнее и печальнее.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Что с тобой?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его однажды крокодил.</w:t>
      </w:r>
      <w:r w:rsidR="0005325B">
        <w:rPr>
          <w:szCs w:val="28"/>
        </w:rPr>
        <w:t xml:space="preserve"> —</w:t>
      </w:r>
      <w:r w:rsidR="007B148B" w:rsidRPr="007B148B">
        <w:rPr>
          <w:szCs w:val="28"/>
        </w:rPr>
        <w:t xml:space="preserve"> У тебя неприятности?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Да,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 меня неприятности. Наш магазин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собираются</w:t>
      </w:r>
      <w:r w:rsidR="0005325B">
        <w:rPr>
          <w:szCs w:val="28"/>
        </w:rPr>
        <w:t xml:space="preserve"> </w:t>
      </w:r>
      <w:r w:rsidR="007B148B" w:rsidRPr="007B148B">
        <w:rPr>
          <w:szCs w:val="28"/>
        </w:rPr>
        <w:t>закрывать. Никто не покупает уцен</w:t>
      </w:r>
      <w:r w:rsidR="0005325B">
        <w:rPr>
          <w:szCs w:val="28"/>
        </w:rPr>
        <w:t>ё</w:t>
      </w:r>
      <w:r w:rsidR="007B148B" w:rsidRPr="007B148B">
        <w:rPr>
          <w:szCs w:val="28"/>
        </w:rPr>
        <w:t>нных товаров!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Чего же ты раньше молчал?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снова спросил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Я не хотел беспокоить вас по пустякам. У вас же и своих забот хватает!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себе</w:t>
      </w:r>
      <w:r>
        <w:rPr>
          <w:szCs w:val="28"/>
        </w:rPr>
        <w:t xml:space="preserve"> </w:t>
      </w:r>
      <w:r w:rsidR="0005325B">
        <w:rPr>
          <w:szCs w:val="28"/>
        </w:rPr>
        <w:t>п</w:t>
      </w:r>
      <w:r w:rsidR="007B148B" w:rsidRPr="007B148B">
        <w:rPr>
          <w:szCs w:val="28"/>
        </w:rPr>
        <w:t>устяки!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вскричал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Ну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ладно</w:t>
      </w:r>
      <w:proofErr w:type="gramEnd"/>
      <w:r w:rsidR="007B148B" w:rsidRPr="007B148B">
        <w:rPr>
          <w:szCs w:val="28"/>
        </w:rPr>
        <w:t>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тебе</w:t>
      </w:r>
      <w:r w:rsidR="0005325B">
        <w:rPr>
          <w:szCs w:val="28"/>
        </w:rPr>
        <w:t xml:space="preserve"> </w:t>
      </w:r>
      <w:r w:rsidR="007B148B" w:rsidRPr="007B148B">
        <w:rPr>
          <w:szCs w:val="28"/>
        </w:rPr>
        <w:t>как-нибудь поможем.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Придумал!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 он через пять минут.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 сколько открывается твой</w:t>
      </w:r>
      <w:r w:rsidR="0005325B">
        <w:rPr>
          <w:szCs w:val="28"/>
        </w:rPr>
        <w:t xml:space="preserve"> </w:t>
      </w:r>
      <w:r w:rsidR="007B148B" w:rsidRPr="007B148B">
        <w:rPr>
          <w:szCs w:val="28"/>
        </w:rPr>
        <w:t>магазин?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 одиннадцать.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хорошо! Все будет в порядке!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следующий день крокодил первым делом отпросился с работы. Вместо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него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в зоопарке дежурил его сменщик Валера.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сам Гена и все остальные друзья, кто был свободен в 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утро,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два</w:t>
      </w:r>
      <w:r w:rsidR="0005325B">
        <w:rPr>
          <w:szCs w:val="28"/>
        </w:rPr>
        <w:t xml:space="preserve"> </w:t>
      </w:r>
      <w:r w:rsidRPr="007B148B">
        <w:rPr>
          <w:szCs w:val="28"/>
        </w:rPr>
        <w:t xml:space="preserve">часа до открытия собрались у входа в </w:t>
      </w:r>
      <w:proofErr w:type="spellStart"/>
      <w:r w:rsidRPr="007B148B">
        <w:rPr>
          <w:szCs w:val="28"/>
        </w:rPr>
        <w:t>Чебурашкин</w:t>
      </w:r>
      <w:proofErr w:type="spellEnd"/>
      <w:r w:rsidRPr="007B148B">
        <w:rPr>
          <w:szCs w:val="28"/>
        </w:rPr>
        <w:t xml:space="preserve"> магазин.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Гена, Галя, Дима, длинноногая жирафа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сам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топтались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около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дверей, заглядывали в окна и в нетерпении восклицали: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Когда же его откроют! Когда же его откроют?</w:t>
      </w:r>
    </w:p>
    <w:p w:rsidR="00DA5A6F" w:rsidRDefault="0005325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Подошёл</w:t>
      </w:r>
      <w:r w:rsidR="007B148B" w:rsidRPr="007B148B">
        <w:rPr>
          <w:szCs w:val="28"/>
        </w:rPr>
        <w:t xml:space="preserve"> директор магазина и продавцы. Они тоже стали заглядывать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окна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своего магазина и восклицать: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Когда же его откроют! Когда же </w:t>
      </w:r>
      <w:proofErr w:type="gramStart"/>
      <w:r w:rsidR="007B148B" w:rsidRPr="007B148B">
        <w:rPr>
          <w:szCs w:val="28"/>
        </w:rPr>
        <w:t>его</w:t>
      </w:r>
      <w:proofErr w:type="gramEnd"/>
      <w:r w:rsidR="007B148B" w:rsidRPr="007B148B">
        <w:rPr>
          <w:szCs w:val="28"/>
        </w:rPr>
        <w:t xml:space="preserve"> наконец откроют?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Проходила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мимо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старуха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Шапокляк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своей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дрессированной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Лариской</w:t>
      </w:r>
      <w:r w:rsidR="0005325B">
        <w:rPr>
          <w:szCs w:val="28"/>
        </w:rPr>
        <w:t xml:space="preserve">. </w:t>
      </w:r>
      <w:r w:rsidRPr="007B148B">
        <w:rPr>
          <w:szCs w:val="28"/>
        </w:rPr>
        <w:t>Подумала, подумала и встала в очередь.</w:t>
      </w:r>
    </w:p>
    <w:p w:rsidR="00DA5A6F" w:rsidRDefault="0005325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Подошёл</w:t>
      </w:r>
      <w:r w:rsidR="007B148B" w:rsidRPr="007B148B">
        <w:rPr>
          <w:szCs w:val="28"/>
        </w:rPr>
        <w:t xml:space="preserve"> маленький старичок с большой сумкой и спросил у </w:t>
      </w:r>
      <w:r w:rsidRPr="007B148B">
        <w:rPr>
          <w:szCs w:val="28"/>
        </w:rPr>
        <w:t>неё</w:t>
      </w:r>
      <w:r w:rsidR="007B148B" w:rsidRPr="007B148B">
        <w:rPr>
          <w:szCs w:val="28"/>
        </w:rPr>
        <w:t>, что же будут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продавать. Шапокляк ничего не говорила и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только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многозначительно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пожимала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плечами.</w:t>
      </w:r>
    </w:p>
    <w:p w:rsidR="00DA5A6F" w:rsidRDefault="0005325B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Наверное,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что-нибудь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интересное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решил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старичок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тоже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стал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заглядывать в окна.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Короче, к открытию магазина очередь достигла катастрофических размеров.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 одиннадцать двери открылись, и люди бросились в магазин.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Они покупали все, что попадалось под руку. Обидно было простоять два часа</w:t>
      </w:r>
      <w:r w:rsidR="0005325B">
        <w:rPr>
          <w:szCs w:val="28"/>
        </w:rPr>
        <w:t xml:space="preserve"> </w:t>
      </w:r>
      <w:r w:rsidRPr="007B148B">
        <w:rPr>
          <w:szCs w:val="28"/>
        </w:rPr>
        <w:t xml:space="preserve">и ничего не купить. Только керосиновые </w:t>
      </w:r>
      <w:r w:rsidR="0005325B">
        <w:rPr>
          <w:szCs w:val="28"/>
        </w:rPr>
        <w:t xml:space="preserve"> л</w:t>
      </w:r>
      <w:r w:rsidRPr="007B148B">
        <w:rPr>
          <w:szCs w:val="28"/>
        </w:rPr>
        <w:t>ампы никому не были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нужны.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всех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было электричество.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Тогда директор магазина достал краски и написал:</w:t>
      </w:r>
    </w:p>
    <w:p w:rsidR="0005325B" w:rsidRDefault="0005325B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DA5A6F" w:rsidRPr="0005325B" w:rsidRDefault="007B148B" w:rsidP="0005325B">
      <w:pPr>
        <w:spacing w:after="0" w:line="240" w:lineRule="auto"/>
        <w:jc w:val="center"/>
        <w:rPr>
          <w:b/>
          <w:szCs w:val="28"/>
        </w:rPr>
      </w:pPr>
      <w:r w:rsidRPr="0005325B">
        <w:rPr>
          <w:b/>
          <w:szCs w:val="28"/>
        </w:rPr>
        <w:lastRenderedPageBreak/>
        <w:t>ЕСТЬ КЕРОСИНОВЫЕ ЛАМПЫ!!!</w:t>
      </w:r>
    </w:p>
    <w:p w:rsidR="00DA5A6F" w:rsidRPr="0005325B" w:rsidRDefault="007B148B" w:rsidP="0005325B">
      <w:pPr>
        <w:spacing w:after="0" w:line="240" w:lineRule="auto"/>
        <w:jc w:val="center"/>
        <w:rPr>
          <w:b/>
          <w:szCs w:val="28"/>
        </w:rPr>
      </w:pPr>
      <w:r w:rsidRPr="0005325B">
        <w:rPr>
          <w:b/>
          <w:szCs w:val="28"/>
        </w:rPr>
        <w:t>ПРОДАЖА ВО ДВОРЕ.</w:t>
      </w:r>
    </w:p>
    <w:p w:rsidR="00DA5A6F" w:rsidRPr="0005325B" w:rsidRDefault="007B148B" w:rsidP="0005325B">
      <w:pPr>
        <w:spacing w:after="0" w:line="240" w:lineRule="auto"/>
        <w:jc w:val="center"/>
        <w:rPr>
          <w:b/>
          <w:szCs w:val="28"/>
        </w:rPr>
      </w:pPr>
      <w:r w:rsidRPr="0005325B">
        <w:rPr>
          <w:b/>
          <w:szCs w:val="28"/>
        </w:rPr>
        <w:t>ОТПУСК ПО ДВЕ ШТУКИ В ОДНИ РУКИ!</w:t>
      </w:r>
    </w:p>
    <w:p w:rsidR="0005325B" w:rsidRPr="0005325B" w:rsidRDefault="0005325B" w:rsidP="0005325B">
      <w:pPr>
        <w:spacing w:after="0" w:line="240" w:lineRule="auto"/>
        <w:jc w:val="center"/>
        <w:rPr>
          <w:b/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Тотчас же все покупатели устремились во двор и стали </w:t>
      </w:r>
      <w:proofErr w:type="gramStart"/>
      <w:r w:rsidRPr="007B148B">
        <w:rPr>
          <w:szCs w:val="28"/>
        </w:rPr>
        <w:t>расхватывать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лампы.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Те, кто купил их, были очень довольны собой, а те,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ламп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хватило,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сильно огорчались и ругали магазинное начальство.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Что касается старухи Шапокляк, то она приобрела целых две пары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себя</w:t>
      </w:r>
      <w:r w:rsidR="0005325B">
        <w:rPr>
          <w:szCs w:val="28"/>
        </w:rPr>
        <w:t xml:space="preserve"> </w:t>
      </w:r>
      <w:r w:rsidRPr="007B148B">
        <w:rPr>
          <w:szCs w:val="28"/>
        </w:rPr>
        <w:t>и на свою Лариску. Так они, эти лампы, и хранятся у</w:t>
      </w:r>
      <w:r w:rsidR="00DA5A6F">
        <w:rPr>
          <w:szCs w:val="28"/>
        </w:rPr>
        <w:t xml:space="preserve"> </w:t>
      </w:r>
      <w:r w:rsidR="0005325B" w:rsidRPr="007B148B">
        <w:rPr>
          <w:szCs w:val="28"/>
        </w:rPr>
        <w:t>неё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сих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пор.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Как</w:t>
      </w:r>
      <w:r w:rsidR="0005325B">
        <w:rPr>
          <w:szCs w:val="28"/>
        </w:rPr>
        <w:t xml:space="preserve"> </w:t>
      </w:r>
      <w:r w:rsidRPr="007B148B">
        <w:rPr>
          <w:szCs w:val="28"/>
        </w:rPr>
        <w:t xml:space="preserve">говорится, на </w:t>
      </w:r>
      <w:r w:rsidR="0005325B" w:rsidRPr="007B148B">
        <w:rPr>
          <w:szCs w:val="28"/>
        </w:rPr>
        <w:t>чёрный</w:t>
      </w:r>
      <w:r w:rsidRPr="007B148B">
        <w:rPr>
          <w:szCs w:val="28"/>
        </w:rPr>
        <w:t xml:space="preserve"> день.</w:t>
      </w:r>
    </w:p>
    <w:p w:rsidR="00DA5A6F" w:rsidRDefault="00DA5A6F" w:rsidP="0005325B">
      <w:pPr>
        <w:spacing w:after="0" w:line="240" w:lineRule="auto"/>
        <w:jc w:val="both"/>
        <w:rPr>
          <w:szCs w:val="28"/>
        </w:rPr>
      </w:pPr>
    </w:p>
    <w:p w:rsidR="00DA5A6F" w:rsidRPr="009969ED" w:rsidRDefault="007B148B" w:rsidP="0005325B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ДВАДЦАТЬ ЧЕТВЕРТАЯ</w:t>
      </w:r>
    </w:p>
    <w:p w:rsidR="00DA5A6F" w:rsidRPr="00DA5A6F" w:rsidRDefault="00DA5A6F" w:rsidP="0005325B">
      <w:pPr>
        <w:spacing w:after="0" w:line="240" w:lineRule="auto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Однажды в воскресенье Гена обратился ко всем строителям.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Стены домика почти готовы,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 надо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решить: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из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делать крышу?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из чего!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воскликнула жирафа.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Но ведь это же 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просто!</w:t>
      </w:r>
      <w:r>
        <w:rPr>
          <w:szCs w:val="28"/>
        </w:rPr>
        <w:t xml:space="preserve"> </w:t>
      </w:r>
      <w:r w:rsidR="00F320C1">
        <w:rPr>
          <w:szCs w:val="28"/>
        </w:rPr>
        <w:t xml:space="preserve">— </w:t>
      </w:r>
      <w:r w:rsidR="007B148B" w:rsidRPr="007B148B">
        <w:rPr>
          <w:szCs w:val="28"/>
        </w:rPr>
        <w:t>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наклонилась,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поправила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кирпич,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неправильно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лежавший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стене,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продолжала: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Крышу обычно делают из того, что не пропускает воду!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Впрочем,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крышу можно и вообще не делать!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Спасибо,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поблагодарил Анюту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стало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значительнее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яснее! А что скажет наша уважаемая обезьянка?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Мария Францевна призадумалась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минутку,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потом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вытащила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кармана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чистый носовой платок, выложила из него все свои сокровища и сказала: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она тщательно уложила все свои драгоценности обратно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рот.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Между прочим, за последнее время щеки у обезьянки заметно потолстели. По</w:t>
      </w:r>
      <w:r w:rsidR="00F320C1">
        <w:rPr>
          <w:szCs w:val="28"/>
        </w:rPr>
        <w:t>т</w:t>
      </w:r>
      <w:r w:rsidRPr="007B148B">
        <w:rPr>
          <w:szCs w:val="28"/>
        </w:rPr>
        <w:t>ому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что новые знакомые стали отдавать ей на хранение разные мелкие предметы.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Если вы, например, случайно нашли на улице ключик от чемодана,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самого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чемодана пока ещ</w:t>
      </w:r>
      <w:r w:rsidR="00F320C1">
        <w:rPr>
          <w:szCs w:val="28"/>
        </w:rPr>
        <w:t>ё</w:t>
      </w:r>
      <w:r w:rsidRPr="007B148B">
        <w:rPr>
          <w:szCs w:val="28"/>
        </w:rPr>
        <w:t xml:space="preserve"> 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нашли,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спокойно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могли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отдать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ключик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обезьянке.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К тому времени, когда </w:t>
      </w:r>
      <w:proofErr w:type="gramStart"/>
      <w:r w:rsidRPr="007B148B">
        <w:rPr>
          <w:szCs w:val="28"/>
        </w:rPr>
        <w:t>вам</w:t>
      </w:r>
      <w:proofErr w:type="gramEnd"/>
      <w:r w:rsidRPr="007B148B">
        <w:rPr>
          <w:szCs w:val="28"/>
        </w:rPr>
        <w:t xml:space="preserve"> наконец </w:t>
      </w:r>
      <w:r w:rsidR="00F320C1" w:rsidRPr="007B148B">
        <w:rPr>
          <w:szCs w:val="28"/>
        </w:rPr>
        <w:t>попадётся</w:t>
      </w:r>
      <w:r w:rsidRPr="007B148B">
        <w:rPr>
          <w:szCs w:val="28"/>
        </w:rPr>
        <w:t xml:space="preserve"> чемодан, ключик будет у </w:t>
      </w:r>
      <w:r w:rsidR="00F320C1" w:rsidRPr="007B148B">
        <w:rPr>
          <w:szCs w:val="28"/>
        </w:rPr>
        <w:t>неё</w:t>
      </w:r>
      <w:r w:rsidRPr="007B148B">
        <w:rPr>
          <w:szCs w:val="28"/>
        </w:rPr>
        <w:t xml:space="preserve"> в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целости и сохранности.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продолжал тем временем Гена, </w:t>
      </w:r>
      <w:r w:rsidR="00F320C1">
        <w:rPr>
          <w:szCs w:val="28"/>
        </w:rPr>
        <w:t>—</w:t>
      </w:r>
      <w:r w:rsidR="007B148B" w:rsidRPr="007B148B">
        <w:rPr>
          <w:szCs w:val="28"/>
        </w:rPr>
        <w:t xml:space="preserve"> неужели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никто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ничего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посоветует?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А можно мне сказать?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попросила тихая девочка Маруся.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Мне кажется, я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придумала. Вот у нас вокруг домика стоит забор. А он нам теперь не нужен! Из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него можно сделать крышу!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Ура!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закричали строители.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Она правильно придумала!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Согласен,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Но тогда мне нужны гвозди.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Он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прикинул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уме.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Примерно сорок штук гвоздей! А где их взять?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Все посмотрели на Чебурашку.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Надо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значит, надо!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скромно 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достану гвозди!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 немного подумал я побежал на окраину города.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Туда,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где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располагался</w:t>
      </w:r>
      <w:r w:rsidR="00F320C1">
        <w:rPr>
          <w:szCs w:val="28"/>
        </w:rPr>
        <w:t xml:space="preserve"> </w:t>
      </w:r>
      <w:r w:rsidRPr="007B148B">
        <w:rPr>
          <w:szCs w:val="28"/>
        </w:rPr>
        <w:t>главный городской строительный склад.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У ворот склада сидел на лавочке главный кладовщик в валенках.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Чебурашка решил начать разговор издалека.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Солнышко светит, травка зеленеет!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нам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нужны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 xml:space="preserve">гвозди! Не дадите </w:t>
      </w:r>
      <w:proofErr w:type="gramStart"/>
      <w:r w:rsidR="007B148B" w:rsidRPr="007B148B">
        <w:rPr>
          <w:szCs w:val="28"/>
        </w:rPr>
        <w:t>немножко</w:t>
      </w:r>
      <w:proofErr w:type="gramEnd"/>
      <w:r w:rsidR="007B148B" w:rsidRPr="007B148B">
        <w:rPr>
          <w:szCs w:val="28"/>
        </w:rPr>
        <w:t>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Это не травка зеленеет,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кладовщик.-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краску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пролили.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 xml:space="preserve">гвоздей нет. Каждый ящик на </w:t>
      </w:r>
      <w:r w:rsidR="00F320C1" w:rsidRPr="007B148B">
        <w:rPr>
          <w:szCs w:val="28"/>
        </w:rPr>
        <w:t>учёте</w:t>
      </w:r>
      <w:r w:rsidR="007B148B" w:rsidRPr="007B148B">
        <w:rPr>
          <w:szCs w:val="28"/>
        </w:rPr>
        <w:t>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Зато птички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поют,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продолжал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Чебурашка.-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Заслушаешься!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может,</w:t>
      </w:r>
      <w:r w:rsidR="00F320C1">
        <w:rPr>
          <w:szCs w:val="28"/>
        </w:rPr>
        <w:t xml:space="preserve"> </w:t>
      </w:r>
      <w:r w:rsidR="00F320C1" w:rsidRPr="007B148B">
        <w:rPr>
          <w:szCs w:val="28"/>
        </w:rPr>
        <w:t>найдёте</w:t>
      </w:r>
      <w:r w:rsidR="007B148B" w:rsidRPr="007B148B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лишние</w:t>
      </w:r>
      <w:proofErr w:type="gramEnd"/>
      <w:r w:rsidR="007B148B" w:rsidRPr="007B148B">
        <w:rPr>
          <w:szCs w:val="28"/>
        </w:rPr>
        <w:t>? Нам же немного надо!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Если бы это птички пели...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вздохнул кладовщик.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 ж ворота скрипят.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 xml:space="preserve">И искать не буду! Ничего лишнего </w:t>
      </w:r>
      <w:proofErr w:type="gramStart"/>
      <w:r w:rsidR="007B148B" w:rsidRPr="007B148B">
        <w:rPr>
          <w:szCs w:val="28"/>
        </w:rPr>
        <w:t>нету</w:t>
      </w:r>
      <w:proofErr w:type="gramEnd"/>
      <w:r w:rsidR="007B148B" w:rsidRPr="007B148B">
        <w:rPr>
          <w:szCs w:val="28"/>
        </w:rPr>
        <w:t>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жаль,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что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птички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скрипят!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строим Дом дружбы!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Дом дружбы?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заинтересовался кладовщик.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Ну, тогда другое дело! Тогда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я дам тебе гвозди. Уж так и быть, бери! Только 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тебе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гнутые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гвозди.</w:t>
      </w:r>
      <w:r w:rsidR="00F320C1">
        <w:rPr>
          <w:szCs w:val="28"/>
        </w:rPr>
        <w:t xml:space="preserve"> Идё</w:t>
      </w:r>
      <w:r w:rsidR="007B148B" w:rsidRPr="007B148B">
        <w:rPr>
          <w:szCs w:val="28"/>
        </w:rPr>
        <w:t>т?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320C1" w:rsidRPr="007B148B">
        <w:rPr>
          <w:szCs w:val="28"/>
        </w:rPr>
        <w:t>Идёт</w:t>
      </w:r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обрадовался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Большое спасибо. Тогда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дайте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уж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заодно и гнутый молоток!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Гнутый молоток?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удивился кладовщик.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А зачем?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зачем? Забивать гнутые гвозди!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Тут даже видавший виды кладовщик в валенках не удержался и захохотал.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Ну </w:t>
      </w:r>
      <w:proofErr w:type="gramStart"/>
      <w:r w:rsidR="007B148B" w:rsidRPr="007B148B">
        <w:rPr>
          <w:szCs w:val="28"/>
        </w:rPr>
        <w:t>ладно</w:t>
      </w:r>
      <w:proofErr w:type="gramEnd"/>
      <w:r w:rsidR="007B148B" w:rsidRPr="007B148B">
        <w:rPr>
          <w:szCs w:val="28"/>
        </w:rPr>
        <w:t xml:space="preserve">, так и быть. Дам тебе прямых гвоздей. А </w:t>
      </w:r>
      <w:proofErr w:type="gramStart"/>
      <w:r w:rsidR="007B148B" w:rsidRPr="007B148B">
        <w:rPr>
          <w:szCs w:val="28"/>
        </w:rPr>
        <w:t>гнутые</w:t>
      </w:r>
      <w:proofErr w:type="gramEnd"/>
      <w:r>
        <w:rPr>
          <w:szCs w:val="28"/>
        </w:rPr>
        <w:t xml:space="preserve"> </w:t>
      </w:r>
      <w:r w:rsidR="007B148B" w:rsidRPr="007B148B">
        <w:rPr>
          <w:szCs w:val="28"/>
        </w:rPr>
        <w:t>выпрямлю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сам!</w:t>
      </w:r>
      <w:r w:rsidR="00F320C1">
        <w:rPr>
          <w:szCs w:val="28"/>
        </w:rPr>
        <w:t xml:space="preserve"> </w:t>
      </w:r>
      <w:r w:rsidR="007B148B" w:rsidRPr="007B148B">
        <w:rPr>
          <w:szCs w:val="28"/>
        </w:rPr>
        <w:t>Держи.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И </w:t>
      </w:r>
      <w:proofErr w:type="gramStart"/>
      <w:r w:rsidRPr="007B148B">
        <w:rPr>
          <w:szCs w:val="28"/>
        </w:rPr>
        <w:t>обрадованный</w:t>
      </w:r>
      <w:proofErr w:type="gramEnd"/>
      <w:r w:rsidRPr="007B148B">
        <w:rPr>
          <w:szCs w:val="28"/>
        </w:rPr>
        <w:t xml:space="preserve"> Чебурашка побежал на стройку.</w:t>
      </w:r>
    </w:p>
    <w:p w:rsidR="00F320C1" w:rsidRDefault="00F320C1">
      <w:pPr>
        <w:rPr>
          <w:szCs w:val="28"/>
        </w:rPr>
      </w:pPr>
      <w:r>
        <w:rPr>
          <w:szCs w:val="28"/>
        </w:rPr>
        <w:br w:type="page"/>
      </w:r>
    </w:p>
    <w:p w:rsidR="00DA5A6F" w:rsidRPr="009969ED" w:rsidRDefault="007B148B" w:rsidP="00F320C1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lastRenderedPageBreak/>
        <w:t>ГЛАВА ДВАДЦАТЬ ПЯТАЯ</w:t>
      </w:r>
    </w:p>
    <w:p w:rsidR="00DA5A6F" w:rsidRPr="00DA5A6F" w:rsidRDefault="00DA5A6F" w:rsidP="00F320C1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вот уже домик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почти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готов.</w:t>
      </w:r>
      <w:r w:rsidR="00DA5A6F">
        <w:rPr>
          <w:szCs w:val="28"/>
        </w:rPr>
        <w:t xml:space="preserve"> </w:t>
      </w:r>
      <w:r w:rsidR="00722B52" w:rsidRPr="007B148B">
        <w:rPr>
          <w:szCs w:val="28"/>
        </w:rPr>
        <w:t>Остаётся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совсем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немного.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Надо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только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покрасить его изнутри и снаружи. И тут у друзей возникли разногласия.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Крокодил Гена сам был</w:t>
      </w:r>
      <w:r w:rsidR="00DA5A6F">
        <w:rPr>
          <w:szCs w:val="28"/>
        </w:rPr>
        <w:t xml:space="preserve"> </w:t>
      </w:r>
      <w:r w:rsidR="00722B52" w:rsidRPr="007B148B">
        <w:rPr>
          <w:szCs w:val="28"/>
        </w:rPr>
        <w:t>зелёным</w:t>
      </w:r>
      <w:r w:rsidRPr="007B148B">
        <w:rPr>
          <w:szCs w:val="28"/>
        </w:rPr>
        <w:t>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считал,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должен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быть</w:t>
      </w:r>
      <w:r w:rsidR="00722B52">
        <w:rPr>
          <w:szCs w:val="28"/>
        </w:rPr>
        <w:t xml:space="preserve"> </w:t>
      </w:r>
      <w:r w:rsidR="00722B52" w:rsidRPr="007B148B">
        <w:rPr>
          <w:szCs w:val="28"/>
        </w:rPr>
        <w:t>зелёного</w:t>
      </w:r>
      <w:r w:rsidRPr="007B148B">
        <w:rPr>
          <w:szCs w:val="28"/>
        </w:rPr>
        <w:t xml:space="preserve"> цвета. Потому что этот цвет самый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приятный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для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глаз.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Коричневая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обезьянка Мария Францевна считала, что самый приятный для глаз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коричневый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цвет. А долговязая Анюта все время твердила, что самый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лучший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жирафовый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цвет. И если сделать дом таким, то все жирафы города будут очень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благодарны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строителям.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Наконец Чебурашка предложил каждому выбрать себе одну стенку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покрасить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е</w:t>
      </w:r>
      <w:r w:rsidR="00722B52">
        <w:rPr>
          <w:szCs w:val="28"/>
        </w:rPr>
        <w:t>ё</w:t>
      </w:r>
      <w:r w:rsidRPr="007B148B">
        <w:rPr>
          <w:szCs w:val="28"/>
        </w:rPr>
        <w:t xml:space="preserve"> так, как хочется.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Домик вышел на славу. Все стены у него получились разные: одна</w:t>
      </w:r>
      <w:r w:rsidR="00DA5A6F">
        <w:rPr>
          <w:szCs w:val="28"/>
        </w:rPr>
        <w:t xml:space="preserve"> — </w:t>
      </w:r>
      <w:r w:rsidR="00722B52" w:rsidRPr="007B148B">
        <w:rPr>
          <w:szCs w:val="28"/>
        </w:rPr>
        <w:t>зелёная</w:t>
      </w:r>
      <w:r w:rsidRPr="007B148B">
        <w:rPr>
          <w:szCs w:val="28"/>
        </w:rPr>
        <w:t>,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другая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коричневая, третья</w:t>
      </w:r>
      <w:r w:rsidR="00DA5A6F">
        <w:rPr>
          <w:szCs w:val="28"/>
        </w:rPr>
        <w:t xml:space="preserve"> — </w:t>
      </w:r>
      <w:r w:rsidR="00722B52" w:rsidRPr="007B148B">
        <w:rPr>
          <w:szCs w:val="28"/>
        </w:rPr>
        <w:t>жёлтая</w:t>
      </w:r>
      <w:r w:rsidRPr="007B148B">
        <w:rPr>
          <w:szCs w:val="28"/>
        </w:rPr>
        <w:t xml:space="preserve"> с черными пятнами.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четвертая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стена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отливала всеми цветами радуги</w:t>
      </w:r>
      <w:proofErr w:type="gramStart"/>
      <w:r w:rsidRPr="007B148B">
        <w:rPr>
          <w:szCs w:val="28"/>
        </w:rPr>
        <w:t>.</w:t>
      </w:r>
      <w:proofErr w:type="gramEnd"/>
      <w:r w:rsidR="001C590C">
        <w:rPr>
          <w:szCs w:val="28"/>
        </w:rPr>
        <w:t xml:space="preserve"> </w:t>
      </w:r>
      <w:r w:rsidR="00722B52">
        <w:rPr>
          <w:szCs w:val="28"/>
        </w:rPr>
        <w:t>Е</w:t>
      </w:r>
      <w:r w:rsidR="001C590C">
        <w:rPr>
          <w:szCs w:val="28"/>
        </w:rPr>
        <w:t xml:space="preserve">ё </w:t>
      </w:r>
      <w:r w:rsidRPr="007B148B">
        <w:rPr>
          <w:szCs w:val="28"/>
        </w:rPr>
        <w:t>красил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двоечник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Дима.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было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любимой краски, поэтому он макал кисточку во все ведра по очереди.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Ты знаешь,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 Чебурашке,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мы с Геной решили, что тебе надо</w:t>
      </w:r>
      <w:r w:rsidR="00722B52">
        <w:rPr>
          <w:szCs w:val="28"/>
        </w:rPr>
        <w:t xml:space="preserve"> </w:t>
      </w:r>
      <w:r w:rsidR="007B148B" w:rsidRPr="007B148B">
        <w:rPr>
          <w:szCs w:val="28"/>
        </w:rPr>
        <w:t>сказать приветственную речь при открытии домика.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я боюсь, у меня ничего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получится,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</w:t>
      </w:r>
      <w:r w:rsidR="00722B52">
        <w:rPr>
          <w:szCs w:val="28"/>
        </w:rPr>
        <w:t xml:space="preserve"> </w:t>
      </w:r>
      <w:r w:rsidR="007B148B" w:rsidRPr="007B148B">
        <w:rPr>
          <w:szCs w:val="28"/>
        </w:rPr>
        <w:t>никогда не говорил речей!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Ничего, получится,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успокоила его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Надо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будет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немного</w:t>
      </w:r>
      <w:r w:rsidR="00722B52">
        <w:rPr>
          <w:szCs w:val="28"/>
        </w:rPr>
        <w:t xml:space="preserve"> </w:t>
      </w:r>
      <w:r w:rsidR="007B148B" w:rsidRPr="007B148B">
        <w:rPr>
          <w:szCs w:val="28"/>
        </w:rPr>
        <w:t>потренироваться. Я сейчас скажу тебе одно небольшое стихотворение, а ты ходи</w:t>
      </w:r>
      <w:r w:rsidR="00722B52">
        <w:rPr>
          <w:szCs w:val="28"/>
        </w:rPr>
        <w:t xml:space="preserve"> и</w:t>
      </w:r>
      <w:r w:rsidR="007B148B" w:rsidRPr="007B148B">
        <w:rPr>
          <w:szCs w:val="28"/>
        </w:rPr>
        <w:t xml:space="preserve"> вс</w:t>
      </w:r>
      <w:r w:rsidR="00722B52">
        <w:rPr>
          <w:szCs w:val="28"/>
        </w:rPr>
        <w:t>ё</w:t>
      </w:r>
      <w:r w:rsidR="007B148B" w:rsidRPr="007B148B">
        <w:rPr>
          <w:szCs w:val="28"/>
        </w:rPr>
        <w:t xml:space="preserve"> время повторяй. Если ты повторишь его без запинки, значит, ты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сможешь</w:t>
      </w:r>
      <w:r w:rsidR="00722B52">
        <w:rPr>
          <w:szCs w:val="28"/>
        </w:rPr>
        <w:t xml:space="preserve"> </w:t>
      </w:r>
      <w:r w:rsidR="007B148B" w:rsidRPr="007B148B">
        <w:rPr>
          <w:szCs w:val="28"/>
        </w:rPr>
        <w:t>сказать любую речь.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она сказала ему одну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небольшую</w:t>
      </w:r>
      <w:r w:rsidR="00DA5A6F">
        <w:rPr>
          <w:szCs w:val="28"/>
        </w:rPr>
        <w:t xml:space="preserve"> </w:t>
      </w:r>
      <w:proofErr w:type="spellStart"/>
      <w:r w:rsidRPr="007B148B">
        <w:rPr>
          <w:szCs w:val="28"/>
        </w:rPr>
        <w:t>скороговорочку</w:t>
      </w:r>
      <w:proofErr w:type="spellEnd"/>
      <w:r w:rsidRPr="007B148B">
        <w:rPr>
          <w:szCs w:val="28"/>
        </w:rPr>
        <w:t>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которую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запомнила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детства:</w:t>
      </w:r>
    </w:p>
    <w:p w:rsidR="00722B52" w:rsidRPr="00722B52" w:rsidRDefault="00722B52" w:rsidP="00722B52">
      <w:pPr>
        <w:spacing w:after="0" w:line="240" w:lineRule="auto"/>
        <w:ind w:left="2124" w:firstLine="709"/>
        <w:jc w:val="both"/>
        <w:rPr>
          <w:i/>
          <w:szCs w:val="28"/>
        </w:rPr>
      </w:pP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t>Мышка сушек насушила,</w:t>
      </w: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t>Мышка мышек пригласила.</w:t>
      </w:r>
    </w:p>
    <w:p w:rsidR="00DA5A6F" w:rsidRPr="00722B52" w:rsidRDefault="00722B52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>
        <w:rPr>
          <w:i/>
          <w:szCs w:val="28"/>
        </w:rPr>
        <w:t>Мышки сушки кушать стали —</w:t>
      </w: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t>Зубы сразу же сломали.</w:t>
      </w:r>
    </w:p>
    <w:p w:rsidR="00722B52" w:rsidRPr="00722B52" w:rsidRDefault="00722B52" w:rsidP="007B148B">
      <w:pPr>
        <w:spacing w:after="0" w:line="240" w:lineRule="auto"/>
        <w:ind w:firstLine="709"/>
        <w:jc w:val="both"/>
        <w:rPr>
          <w:i/>
          <w:szCs w:val="28"/>
        </w:rPr>
      </w:pP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Это очень </w:t>
      </w:r>
      <w:r w:rsidR="00722B52" w:rsidRPr="007B148B">
        <w:rPr>
          <w:szCs w:val="28"/>
        </w:rPr>
        <w:t>лёгкое</w:t>
      </w:r>
      <w:r w:rsidR="007B148B" w:rsidRPr="007B148B">
        <w:rPr>
          <w:szCs w:val="28"/>
        </w:rPr>
        <w:t xml:space="preserve"> стихотворение</w:t>
      </w:r>
      <w:r w:rsidR="0082057F">
        <w:rPr>
          <w:szCs w:val="28"/>
        </w:rPr>
        <w:t xml:space="preserve">, — </w:t>
      </w:r>
      <w:r w:rsidR="007B148B" w:rsidRPr="007B148B">
        <w:rPr>
          <w:szCs w:val="28"/>
        </w:rPr>
        <w:t>решил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его сразу повторю.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И он продекламировал: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lastRenderedPageBreak/>
        <w:t xml:space="preserve">Мыска </w:t>
      </w:r>
      <w:proofErr w:type="spellStart"/>
      <w:r w:rsidRPr="00722B52">
        <w:rPr>
          <w:i/>
          <w:szCs w:val="28"/>
        </w:rPr>
        <w:t>шусек</w:t>
      </w:r>
      <w:proofErr w:type="spellEnd"/>
      <w:r w:rsidRPr="00722B52">
        <w:rPr>
          <w:i/>
          <w:szCs w:val="28"/>
        </w:rPr>
        <w:t xml:space="preserve"> </w:t>
      </w:r>
      <w:proofErr w:type="spellStart"/>
      <w:r w:rsidRPr="00722B52">
        <w:rPr>
          <w:i/>
          <w:szCs w:val="28"/>
        </w:rPr>
        <w:t>нашусила</w:t>
      </w:r>
      <w:proofErr w:type="spellEnd"/>
      <w:r w:rsidRPr="00722B52">
        <w:rPr>
          <w:i/>
          <w:szCs w:val="28"/>
        </w:rPr>
        <w:t>,</w:t>
      </w: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t xml:space="preserve">Мыска </w:t>
      </w:r>
      <w:proofErr w:type="spellStart"/>
      <w:r w:rsidRPr="00722B52">
        <w:rPr>
          <w:i/>
          <w:szCs w:val="28"/>
        </w:rPr>
        <w:t>мысек</w:t>
      </w:r>
      <w:proofErr w:type="spellEnd"/>
      <w:r w:rsidRPr="00722B52">
        <w:rPr>
          <w:i/>
          <w:szCs w:val="28"/>
        </w:rPr>
        <w:t xml:space="preserve"> пригласила.</w:t>
      </w:r>
    </w:p>
    <w:p w:rsidR="00DA5A6F" w:rsidRPr="00722B52" w:rsidRDefault="00722B52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>
        <w:rPr>
          <w:i/>
          <w:szCs w:val="28"/>
        </w:rPr>
        <w:t xml:space="preserve">Мыски </w:t>
      </w:r>
      <w:proofErr w:type="spellStart"/>
      <w:r>
        <w:rPr>
          <w:i/>
          <w:szCs w:val="28"/>
        </w:rPr>
        <w:t>суски</w:t>
      </w:r>
      <w:proofErr w:type="spellEnd"/>
      <w:r>
        <w:rPr>
          <w:i/>
          <w:szCs w:val="28"/>
        </w:rPr>
        <w:t xml:space="preserve"> кусать </w:t>
      </w:r>
      <w:proofErr w:type="spellStart"/>
      <w:r>
        <w:rPr>
          <w:i/>
          <w:szCs w:val="28"/>
        </w:rPr>
        <w:t>штали</w:t>
      </w:r>
      <w:proofErr w:type="spellEnd"/>
      <w:r>
        <w:rPr>
          <w:i/>
          <w:szCs w:val="28"/>
        </w:rPr>
        <w:t xml:space="preserve"> —</w:t>
      </w:r>
    </w:p>
    <w:p w:rsidR="00DA5A6F" w:rsidRPr="00722B52" w:rsidRDefault="007B148B" w:rsidP="00722B52">
      <w:pPr>
        <w:spacing w:after="0" w:line="240" w:lineRule="auto"/>
        <w:ind w:left="2124" w:firstLine="709"/>
        <w:jc w:val="both"/>
        <w:rPr>
          <w:i/>
          <w:szCs w:val="28"/>
        </w:rPr>
      </w:pPr>
      <w:r w:rsidRPr="00722B52">
        <w:rPr>
          <w:i/>
          <w:szCs w:val="28"/>
        </w:rPr>
        <w:t xml:space="preserve">Зубы сразу </w:t>
      </w:r>
      <w:proofErr w:type="spellStart"/>
      <w:r w:rsidRPr="00722B52">
        <w:rPr>
          <w:i/>
          <w:szCs w:val="28"/>
        </w:rPr>
        <w:t>зе</w:t>
      </w:r>
      <w:proofErr w:type="spellEnd"/>
      <w:r w:rsidRPr="00722B52">
        <w:rPr>
          <w:i/>
          <w:szCs w:val="28"/>
        </w:rPr>
        <w:t xml:space="preserve"> </w:t>
      </w:r>
      <w:proofErr w:type="spellStart"/>
      <w:r w:rsidRPr="00722B52">
        <w:rPr>
          <w:i/>
          <w:szCs w:val="28"/>
        </w:rPr>
        <w:t>шломали</w:t>
      </w:r>
      <w:proofErr w:type="spellEnd"/>
      <w:r w:rsidRPr="00722B52">
        <w:rPr>
          <w:i/>
          <w:szCs w:val="28"/>
        </w:rPr>
        <w:t>.</w:t>
      </w:r>
    </w:p>
    <w:p w:rsidR="00722B52" w:rsidRPr="00722B52" w:rsidRDefault="00722B52" w:rsidP="00722B52">
      <w:pPr>
        <w:spacing w:after="0" w:line="240" w:lineRule="auto"/>
        <w:ind w:left="2124" w:firstLine="709"/>
        <w:jc w:val="both"/>
        <w:rPr>
          <w:i/>
          <w:szCs w:val="28"/>
        </w:rPr>
      </w:pPr>
    </w:p>
    <w:p w:rsidR="00DA5A6F" w:rsidRDefault="00722B52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B148B" w:rsidRPr="007B148B">
        <w:rPr>
          <w:szCs w:val="28"/>
        </w:rPr>
        <w:t>Нет,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подумал он,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что-то я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неправильно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говорю.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Почему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мыски</w:t>
      </w:r>
      <w:r w:rsidR="009C75CF">
        <w:rPr>
          <w:szCs w:val="28"/>
        </w:rPr>
        <w:t xml:space="preserve">» </w:t>
      </w:r>
      <w:r w:rsidR="007B148B" w:rsidRPr="007B148B">
        <w:rPr>
          <w:szCs w:val="28"/>
        </w:rPr>
        <w:t>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почему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кусать</w:t>
      </w:r>
      <w:r w:rsidR="004B3550">
        <w:rPr>
          <w:szCs w:val="28"/>
        </w:rPr>
        <w:t>»?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Ведь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правильно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говорить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мышки</w:t>
      </w:r>
      <w:r w:rsidR="009C75CF">
        <w:rPr>
          <w:szCs w:val="28"/>
        </w:rPr>
        <w:t xml:space="preserve">» </w:t>
      </w:r>
      <w:r w:rsidR="007B148B" w:rsidRPr="007B148B">
        <w:rPr>
          <w:szCs w:val="28"/>
        </w:rPr>
        <w:t>и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кушать</w:t>
      </w:r>
      <w:r w:rsidR="009C75CF">
        <w:rPr>
          <w:szCs w:val="28"/>
        </w:rPr>
        <w:t>».</w:t>
      </w:r>
      <w:r w:rsidR="00DA5A6F">
        <w:rPr>
          <w:szCs w:val="28"/>
        </w:rPr>
        <w:t xml:space="preserve"> </w:t>
      </w:r>
      <w:r w:rsidR="007B148B" w:rsidRPr="007B148B">
        <w:rPr>
          <w:szCs w:val="28"/>
        </w:rPr>
        <w:t>Ну-ка,</w:t>
      </w:r>
      <w:r>
        <w:rPr>
          <w:szCs w:val="28"/>
        </w:rPr>
        <w:t xml:space="preserve"> попробуем сначала!»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722B52" w:rsidRPr="00722B52" w:rsidRDefault="007B148B" w:rsidP="00642D32">
      <w:pPr>
        <w:spacing w:after="0" w:line="240" w:lineRule="auto"/>
        <w:ind w:left="2125" w:firstLine="707"/>
        <w:rPr>
          <w:i/>
          <w:szCs w:val="28"/>
        </w:rPr>
      </w:pPr>
      <w:r w:rsidRPr="00722B52">
        <w:rPr>
          <w:i/>
          <w:szCs w:val="28"/>
        </w:rPr>
        <w:t>Мышка сушек насушила,</w:t>
      </w:r>
      <w:r w:rsidR="00DA5A6F" w:rsidRPr="00722B52">
        <w:rPr>
          <w:i/>
          <w:szCs w:val="28"/>
        </w:rPr>
        <w:t xml:space="preserve"> —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правильно начал он.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722B52" w:rsidRPr="00722B52" w:rsidRDefault="007B148B" w:rsidP="00642D32">
      <w:pPr>
        <w:spacing w:after="0" w:line="240" w:lineRule="auto"/>
        <w:ind w:left="2125" w:firstLine="707"/>
        <w:rPr>
          <w:i/>
          <w:szCs w:val="28"/>
        </w:rPr>
      </w:pPr>
      <w:r w:rsidRPr="00722B52">
        <w:rPr>
          <w:i/>
          <w:szCs w:val="28"/>
        </w:rPr>
        <w:t xml:space="preserve">Мышка </w:t>
      </w:r>
      <w:proofErr w:type="spellStart"/>
      <w:r w:rsidRPr="00722B52">
        <w:rPr>
          <w:i/>
          <w:szCs w:val="28"/>
        </w:rPr>
        <w:t>мысек</w:t>
      </w:r>
      <w:proofErr w:type="spellEnd"/>
      <w:r w:rsidRPr="00722B52">
        <w:rPr>
          <w:i/>
          <w:szCs w:val="28"/>
        </w:rPr>
        <w:t xml:space="preserve"> пригласила,</w:t>
      </w:r>
      <w:r w:rsidR="00DA5A6F" w:rsidRPr="00722B52">
        <w:rPr>
          <w:i/>
          <w:szCs w:val="28"/>
        </w:rPr>
        <w:t xml:space="preserve"> —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тоже почти правильно. Но дальше получилось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вот</w:t>
      </w:r>
      <w:r w:rsidR="00722B52">
        <w:rPr>
          <w:szCs w:val="28"/>
        </w:rPr>
        <w:t xml:space="preserve"> </w:t>
      </w:r>
      <w:r w:rsidRPr="007B148B">
        <w:rPr>
          <w:szCs w:val="28"/>
        </w:rPr>
        <w:t>что: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Pr="00722B52" w:rsidRDefault="00722B52" w:rsidP="00642D32">
      <w:pPr>
        <w:spacing w:after="0" w:line="240" w:lineRule="auto"/>
        <w:ind w:left="2832"/>
        <w:rPr>
          <w:i/>
          <w:szCs w:val="28"/>
        </w:rPr>
      </w:pPr>
      <w:r>
        <w:rPr>
          <w:i/>
          <w:szCs w:val="28"/>
        </w:rPr>
        <w:t xml:space="preserve">Мышки </w:t>
      </w:r>
      <w:proofErr w:type="spellStart"/>
      <w:r>
        <w:rPr>
          <w:i/>
          <w:szCs w:val="28"/>
        </w:rPr>
        <w:t>шуски</w:t>
      </w:r>
      <w:proofErr w:type="spellEnd"/>
      <w:r>
        <w:rPr>
          <w:i/>
          <w:szCs w:val="28"/>
        </w:rPr>
        <w:t xml:space="preserve"> кусать </w:t>
      </w:r>
      <w:proofErr w:type="spellStart"/>
      <w:r>
        <w:rPr>
          <w:i/>
          <w:szCs w:val="28"/>
        </w:rPr>
        <w:t>штали</w:t>
      </w:r>
      <w:proofErr w:type="spellEnd"/>
      <w:r>
        <w:rPr>
          <w:i/>
          <w:szCs w:val="28"/>
        </w:rPr>
        <w:t xml:space="preserve"> —</w:t>
      </w:r>
    </w:p>
    <w:p w:rsidR="00DA5A6F" w:rsidRPr="00722B52" w:rsidRDefault="007B148B" w:rsidP="00642D32">
      <w:pPr>
        <w:spacing w:after="0" w:line="240" w:lineRule="auto"/>
        <w:ind w:left="2832"/>
        <w:rPr>
          <w:i/>
          <w:szCs w:val="28"/>
        </w:rPr>
      </w:pPr>
      <w:proofErr w:type="spellStart"/>
      <w:r w:rsidRPr="00722B52">
        <w:rPr>
          <w:i/>
          <w:szCs w:val="28"/>
        </w:rPr>
        <w:t>Жубы</w:t>
      </w:r>
      <w:proofErr w:type="spellEnd"/>
      <w:r w:rsidRPr="00722B52">
        <w:rPr>
          <w:i/>
          <w:szCs w:val="28"/>
        </w:rPr>
        <w:t xml:space="preserve"> </w:t>
      </w:r>
      <w:proofErr w:type="spellStart"/>
      <w:r w:rsidRPr="00722B52">
        <w:rPr>
          <w:i/>
          <w:szCs w:val="28"/>
        </w:rPr>
        <w:t>шражу</w:t>
      </w:r>
      <w:proofErr w:type="spellEnd"/>
      <w:r w:rsidRPr="00722B52">
        <w:rPr>
          <w:i/>
          <w:szCs w:val="28"/>
        </w:rPr>
        <w:t xml:space="preserve"> же </w:t>
      </w:r>
      <w:proofErr w:type="spellStart"/>
      <w:r w:rsidRPr="00722B52">
        <w:rPr>
          <w:i/>
          <w:szCs w:val="28"/>
        </w:rPr>
        <w:t>шломали</w:t>
      </w:r>
      <w:proofErr w:type="spellEnd"/>
      <w:r w:rsidRPr="00722B52">
        <w:rPr>
          <w:i/>
          <w:szCs w:val="28"/>
        </w:rPr>
        <w:t>.</w:t>
      </w:r>
    </w:p>
    <w:p w:rsidR="00722B52" w:rsidRDefault="00722B52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Сто </w:t>
      </w:r>
      <w:proofErr w:type="spellStart"/>
      <w:r w:rsidRPr="007B148B">
        <w:rPr>
          <w:szCs w:val="28"/>
        </w:rPr>
        <w:t>зе</w:t>
      </w:r>
      <w:proofErr w:type="spellEnd"/>
      <w:r w:rsidRPr="007B148B">
        <w:rPr>
          <w:szCs w:val="28"/>
        </w:rPr>
        <w:t xml:space="preserve"> это такое </w:t>
      </w:r>
      <w:proofErr w:type="spellStart"/>
      <w:r w:rsidRPr="007B148B">
        <w:rPr>
          <w:szCs w:val="28"/>
        </w:rPr>
        <w:t>полусяется</w:t>
      </w:r>
      <w:proofErr w:type="spellEnd"/>
      <w:r w:rsidRPr="007B148B">
        <w:rPr>
          <w:szCs w:val="28"/>
        </w:rPr>
        <w:t>?</w:t>
      </w:r>
      <w:r w:rsidR="00642D32">
        <w:rPr>
          <w:szCs w:val="28"/>
        </w:rPr>
        <w:t xml:space="preserve"> — рассердился Чебураш</w:t>
      </w:r>
      <w:r w:rsidRPr="007B148B">
        <w:rPr>
          <w:szCs w:val="28"/>
        </w:rPr>
        <w:t>ка.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двух</w:t>
      </w:r>
      <w:r w:rsidR="00DA5A6F">
        <w:rPr>
          <w:szCs w:val="28"/>
        </w:rPr>
        <w:t xml:space="preserve"> </w:t>
      </w:r>
      <w:proofErr w:type="spellStart"/>
      <w:r w:rsidRPr="007B148B">
        <w:rPr>
          <w:szCs w:val="28"/>
        </w:rPr>
        <w:t>шлов</w:t>
      </w:r>
      <w:proofErr w:type="spellEnd"/>
      <w:r w:rsidR="00642D32">
        <w:rPr>
          <w:szCs w:val="28"/>
        </w:rPr>
        <w:t xml:space="preserve"> </w:t>
      </w:r>
      <w:proofErr w:type="spellStart"/>
      <w:r w:rsidRPr="007B148B">
        <w:rPr>
          <w:szCs w:val="28"/>
        </w:rPr>
        <w:t>швязать</w:t>
      </w:r>
      <w:proofErr w:type="spellEnd"/>
      <w:r w:rsidRPr="007B148B">
        <w:rPr>
          <w:szCs w:val="28"/>
        </w:rPr>
        <w:t xml:space="preserve"> не могу! </w:t>
      </w:r>
      <w:proofErr w:type="spellStart"/>
      <w:r w:rsidRPr="007B148B">
        <w:rPr>
          <w:szCs w:val="28"/>
        </w:rPr>
        <w:t>Жначит</w:t>
      </w:r>
      <w:proofErr w:type="spellEnd"/>
      <w:r w:rsidRPr="007B148B">
        <w:rPr>
          <w:szCs w:val="28"/>
        </w:rPr>
        <w:t xml:space="preserve">, надо как </w:t>
      </w:r>
      <w:proofErr w:type="spellStart"/>
      <w:r w:rsidRPr="007B148B">
        <w:rPr>
          <w:szCs w:val="28"/>
        </w:rPr>
        <w:t>мозно</w:t>
      </w:r>
      <w:proofErr w:type="spellEnd"/>
      <w:r w:rsidRPr="007B148B">
        <w:rPr>
          <w:szCs w:val="28"/>
        </w:rPr>
        <w:t xml:space="preserve"> </w:t>
      </w:r>
      <w:proofErr w:type="spellStart"/>
      <w:r w:rsidRPr="007B148B">
        <w:rPr>
          <w:szCs w:val="28"/>
        </w:rPr>
        <w:t>больсе</w:t>
      </w:r>
      <w:proofErr w:type="spellEnd"/>
      <w:r w:rsidRPr="007B148B">
        <w:rPr>
          <w:szCs w:val="28"/>
        </w:rPr>
        <w:t xml:space="preserve"> </w:t>
      </w:r>
      <w:proofErr w:type="spellStart"/>
      <w:r w:rsidRPr="007B148B">
        <w:rPr>
          <w:szCs w:val="28"/>
        </w:rPr>
        <w:t>жаниматься</w:t>
      </w:r>
      <w:proofErr w:type="spellEnd"/>
      <w:r w:rsidRPr="007B148B">
        <w:rPr>
          <w:szCs w:val="28"/>
        </w:rPr>
        <w:t>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И он </w:t>
      </w:r>
      <w:proofErr w:type="spellStart"/>
      <w:r w:rsidRPr="007B148B">
        <w:rPr>
          <w:szCs w:val="28"/>
        </w:rPr>
        <w:t>жанимался</w:t>
      </w:r>
      <w:proofErr w:type="spellEnd"/>
      <w:r w:rsidRPr="007B148B">
        <w:rPr>
          <w:szCs w:val="28"/>
        </w:rPr>
        <w:t xml:space="preserve"> и </w:t>
      </w:r>
      <w:proofErr w:type="spellStart"/>
      <w:r w:rsidRPr="007B148B">
        <w:rPr>
          <w:szCs w:val="28"/>
        </w:rPr>
        <w:t>жанимался</w:t>
      </w:r>
      <w:proofErr w:type="spellEnd"/>
      <w:r w:rsidRPr="007B148B">
        <w:rPr>
          <w:szCs w:val="28"/>
        </w:rPr>
        <w:t xml:space="preserve"> всю ночь!</w:t>
      </w:r>
    </w:p>
    <w:p w:rsidR="00DA5A6F" w:rsidRDefault="00DA5A6F" w:rsidP="00642D32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642D32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9969ED">
        <w:rPr>
          <w:rFonts w:ascii="Verdana" w:hAnsi="Verdana"/>
          <w:color w:val="auto"/>
          <w:szCs w:val="28"/>
        </w:rPr>
        <w:t>ГЛАВА ДВАДЦАТЬ ШЕСТАЯ</w:t>
      </w:r>
    </w:p>
    <w:p w:rsidR="00DA5A6F" w:rsidRPr="00DA5A6F" w:rsidRDefault="00DA5A6F" w:rsidP="00642D32">
      <w:pPr>
        <w:spacing w:after="0" w:line="240" w:lineRule="auto"/>
        <w:jc w:val="center"/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Праздник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получился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славу.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строители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явились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очень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радостные и нарядные.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Крокодил Гена надел самый лучший костюм и самую лучшую соломенную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шляпу.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Галя была в своей любимой красной шапочке. А жирафа Анюта и обезьянка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Мария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Францевна выглядели, словно они пришли сюда прямо из химчистки.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 xml:space="preserve">Галя, Гена и Чебурашка </w:t>
      </w:r>
      <w:r w:rsidR="00002156" w:rsidRPr="007B148B">
        <w:rPr>
          <w:szCs w:val="28"/>
        </w:rPr>
        <w:t>втроём</w:t>
      </w:r>
      <w:r w:rsidRPr="007B148B">
        <w:rPr>
          <w:szCs w:val="28"/>
        </w:rPr>
        <w:t xml:space="preserve"> вышли на крыльцо.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Уважаемые граждане,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первой начала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Уважаемые гражданки,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продолжил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И </w:t>
      </w:r>
      <w:proofErr w:type="gramStart"/>
      <w:r w:rsidR="007B148B" w:rsidRPr="007B148B">
        <w:rPr>
          <w:szCs w:val="28"/>
        </w:rPr>
        <w:t>уважаемые</w:t>
      </w:r>
      <w:proofErr w:type="gramEnd"/>
      <w:r w:rsidR="007B148B" w:rsidRPr="007B148B"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гражданятки</w:t>
      </w:r>
      <w:proofErr w:type="spellEnd"/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последним</w:t>
      </w:r>
      <w:r>
        <w:rPr>
          <w:szCs w:val="28"/>
        </w:rPr>
        <w:t xml:space="preserve"> </w:t>
      </w:r>
      <w:r w:rsidR="00002156" w:rsidRPr="007B148B">
        <w:rPr>
          <w:szCs w:val="28"/>
        </w:rPr>
        <w:t>произнёс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чтобы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тоже</w:t>
      </w:r>
      <w:r w:rsidR="00002156">
        <w:rPr>
          <w:szCs w:val="28"/>
        </w:rPr>
        <w:t xml:space="preserve"> </w:t>
      </w:r>
      <w:r w:rsidR="007B148B" w:rsidRPr="007B148B">
        <w:rPr>
          <w:szCs w:val="28"/>
        </w:rPr>
        <w:t>что-нибудь сказать.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Сейчас вам Чебурашка скажет речь!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закончила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Говори,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подтолкнул Чебурашку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Ты готов?</w:t>
      </w:r>
    </w:p>
    <w:p w:rsidR="007B148B" w:rsidRPr="007B148B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proofErr w:type="spellStart"/>
      <w:r w:rsidR="007B148B" w:rsidRPr="007B148B">
        <w:rPr>
          <w:szCs w:val="28"/>
        </w:rPr>
        <w:t>Конесьно</w:t>
      </w:r>
      <w:proofErr w:type="spellEnd"/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тот.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Всю </w:t>
      </w:r>
      <w:proofErr w:type="spellStart"/>
      <w:r w:rsidR="007B148B" w:rsidRPr="007B148B">
        <w:rPr>
          <w:szCs w:val="28"/>
        </w:rPr>
        <w:t>нось</w:t>
      </w:r>
      <w:proofErr w:type="spellEnd"/>
      <w:r w:rsidR="007B148B" w:rsidRPr="007B148B"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жанимался</w:t>
      </w:r>
      <w:proofErr w:type="spellEnd"/>
      <w:r w:rsidR="007B148B" w:rsidRPr="007B148B">
        <w:rPr>
          <w:szCs w:val="28"/>
        </w:rPr>
        <w:t>! И Чебурашка сказал речь.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Вот она, речь Чебурашки: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Ну, что я могу </w:t>
      </w:r>
      <w:proofErr w:type="spellStart"/>
      <w:r w:rsidR="007B148B" w:rsidRPr="007B148B">
        <w:rPr>
          <w:szCs w:val="28"/>
        </w:rPr>
        <w:t>шказать</w:t>
      </w:r>
      <w:proofErr w:type="spellEnd"/>
      <w:r w:rsidR="007B148B" w:rsidRPr="007B148B">
        <w:rPr>
          <w:szCs w:val="28"/>
        </w:rPr>
        <w:t>? Все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осень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рады!</w:t>
      </w:r>
      <w:r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Штроили</w:t>
      </w:r>
      <w:proofErr w:type="spellEnd"/>
      <w:r>
        <w:rPr>
          <w:szCs w:val="28"/>
        </w:rPr>
        <w:t xml:space="preserve"> </w:t>
      </w:r>
      <w:r w:rsidR="007B148B" w:rsidRPr="007B148B">
        <w:rPr>
          <w:szCs w:val="28"/>
        </w:rPr>
        <w:t>мы,</w:t>
      </w:r>
      <w:r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штроили</w:t>
      </w:r>
      <w:proofErr w:type="spellEnd"/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002156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наконец</w:t>
      </w:r>
      <w:proofErr w:type="gramEnd"/>
      <w:r w:rsidR="007B148B" w:rsidRPr="007B148B"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поштроили</w:t>
      </w:r>
      <w:proofErr w:type="spellEnd"/>
      <w:r w:rsidR="007B148B" w:rsidRPr="007B148B">
        <w:rPr>
          <w:szCs w:val="28"/>
        </w:rPr>
        <w:t xml:space="preserve">! Да </w:t>
      </w:r>
      <w:proofErr w:type="spellStart"/>
      <w:r w:rsidR="007B148B" w:rsidRPr="007B148B">
        <w:rPr>
          <w:szCs w:val="28"/>
        </w:rPr>
        <w:t>ждравствуют</w:t>
      </w:r>
      <w:proofErr w:type="spellEnd"/>
      <w:r w:rsidR="007B148B" w:rsidRPr="007B148B">
        <w:rPr>
          <w:szCs w:val="28"/>
        </w:rPr>
        <w:t xml:space="preserve"> мы! Ура!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Ура!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закричали строители</w:t>
      </w:r>
      <w:proofErr w:type="gramStart"/>
      <w:r w:rsidR="007B148B" w:rsidRPr="007B148B">
        <w:rPr>
          <w:szCs w:val="28"/>
        </w:rPr>
        <w:t>.</w:t>
      </w:r>
      <w:proofErr w:type="gramEnd"/>
    </w:p>
    <w:p w:rsidR="00DA5A6F" w:rsidRDefault="00002156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B148B" w:rsidRPr="007B148B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сто?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  <w:r w:rsidR="00DA5A6F">
        <w:rPr>
          <w:szCs w:val="28"/>
        </w:rPr>
        <w:t xml:space="preserve"> — </w:t>
      </w:r>
      <w:proofErr w:type="spellStart"/>
      <w:r w:rsidR="007B148B" w:rsidRPr="007B148B">
        <w:rPr>
          <w:szCs w:val="28"/>
        </w:rPr>
        <w:t>Ждорово</w:t>
      </w:r>
      <w:proofErr w:type="spellEnd"/>
      <w:r w:rsidR="007B148B" w:rsidRPr="007B148B">
        <w:rPr>
          <w:szCs w:val="28"/>
        </w:rPr>
        <w:t xml:space="preserve"> у меня </w:t>
      </w:r>
      <w:proofErr w:type="spellStart"/>
      <w:r w:rsidR="007B148B" w:rsidRPr="007B148B">
        <w:rPr>
          <w:szCs w:val="28"/>
        </w:rPr>
        <w:t>полусилось</w:t>
      </w:r>
      <w:proofErr w:type="spellEnd"/>
      <w:r w:rsidR="007B148B" w:rsidRPr="007B148B">
        <w:rPr>
          <w:szCs w:val="28"/>
        </w:rPr>
        <w:t>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7B148B" w:rsidRPr="007B148B">
        <w:rPr>
          <w:szCs w:val="28"/>
        </w:rPr>
        <w:t>Ждорово</w:t>
      </w:r>
      <w:proofErr w:type="spellEnd"/>
      <w:r w:rsidR="007B148B" w:rsidRPr="007B148B">
        <w:rPr>
          <w:szCs w:val="28"/>
        </w:rPr>
        <w:t>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похвалил его Гена.</w:t>
      </w:r>
      <w:r>
        <w:rPr>
          <w:szCs w:val="28"/>
        </w:rPr>
        <w:t xml:space="preserve"> — </w:t>
      </w:r>
      <w:proofErr w:type="spellStart"/>
      <w:r w:rsidR="007B148B" w:rsidRPr="007B148B">
        <w:rPr>
          <w:szCs w:val="28"/>
        </w:rPr>
        <w:t>Молодсяга</w:t>
      </w:r>
      <w:proofErr w:type="spellEnd"/>
      <w:r w:rsidR="007B148B" w:rsidRPr="007B148B">
        <w:rPr>
          <w:szCs w:val="28"/>
        </w:rPr>
        <w:t>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крокодил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торжественно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перегрыз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ленточку,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привязанную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над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порогом, и Чебурашка под общие аплодисменты открыл входную дверь.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как только Чебурашка открыл входную дверь, ему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голову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неожиданно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свалился большой красный кирпич! У Чебурашки в голове 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перемешалось.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уже не понимал, где небо, где земля, где домик и где он сам</w:t>
      </w:r>
      <w:r w:rsidR="00DA5A6F">
        <w:rPr>
          <w:szCs w:val="28"/>
        </w:rPr>
        <w:t xml:space="preserve"> — </w:t>
      </w:r>
      <w:r w:rsidRPr="007B148B">
        <w:rPr>
          <w:szCs w:val="28"/>
        </w:rPr>
        <w:t>Чебурашка.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7B148B">
        <w:rPr>
          <w:szCs w:val="28"/>
        </w:rPr>
        <w:t>Но</w:t>
      </w:r>
      <w:proofErr w:type="gramEnd"/>
      <w:r w:rsidRPr="007B148B">
        <w:rPr>
          <w:szCs w:val="28"/>
        </w:rPr>
        <w:t xml:space="preserve"> несмотря на это, Чебурашка сразу понял, кто положил кирпич на дверь.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погоди же!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он.</w:t>
      </w:r>
      <w:r>
        <w:rPr>
          <w:szCs w:val="28"/>
        </w:rPr>
        <w:t xml:space="preserve"> — </w:t>
      </w:r>
      <w:proofErr w:type="gramStart"/>
      <w:r w:rsidR="007B148B" w:rsidRPr="007B148B">
        <w:rPr>
          <w:szCs w:val="28"/>
        </w:rPr>
        <w:t>Ну</w:t>
      </w:r>
      <w:proofErr w:type="gramEnd"/>
      <w:r w:rsidR="007B148B" w:rsidRPr="007B148B">
        <w:rPr>
          <w:szCs w:val="28"/>
        </w:rPr>
        <w:t xml:space="preserve"> погоди, несчастная Шапокляк! Я 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тобой</w:t>
      </w:r>
      <w:r w:rsidR="00002156">
        <w:rPr>
          <w:szCs w:val="28"/>
        </w:rPr>
        <w:t xml:space="preserve"> ещё</w:t>
      </w:r>
      <w:r w:rsidR="007B148B" w:rsidRPr="007B148B"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поквитаюсь</w:t>
      </w:r>
      <w:proofErr w:type="gramEnd"/>
      <w:r w:rsidR="007B148B" w:rsidRPr="007B148B">
        <w:rPr>
          <w:szCs w:val="28"/>
        </w:rPr>
        <w:t>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А несчастная Шапокляк стояла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это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время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балконе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своего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дома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смотрела в подзорную трубу, как у Чебурашки на голове вырастала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здоровенная</w:t>
      </w:r>
      <w:proofErr w:type="gramEnd"/>
      <w:r w:rsidR="00002156">
        <w:rPr>
          <w:szCs w:val="28"/>
        </w:rPr>
        <w:t xml:space="preserve"> </w:t>
      </w:r>
      <w:r w:rsidRPr="007B148B">
        <w:rPr>
          <w:szCs w:val="28"/>
        </w:rPr>
        <w:t>шишка.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Она давала заглядывать в трубу также и своей дрессированной Лариске.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Обе</w:t>
      </w:r>
      <w:r w:rsidR="00002156">
        <w:rPr>
          <w:szCs w:val="28"/>
        </w:rPr>
        <w:t xml:space="preserve"> </w:t>
      </w:r>
      <w:r w:rsidRPr="007B148B">
        <w:rPr>
          <w:szCs w:val="28"/>
        </w:rPr>
        <w:t>были счастливы как никогда.</w:t>
      </w:r>
    </w:p>
    <w:p w:rsidR="00DA5A6F" w:rsidRDefault="00DA5A6F" w:rsidP="00002156">
      <w:pPr>
        <w:spacing w:after="0" w:line="240" w:lineRule="auto"/>
        <w:jc w:val="center"/>
        <w:rPr>
          <w:szCs w:val="28"/>
        </w:rPr>
      </w:pPr>
    </w:p>
    <w:p w:rsidR="00DA5A6F" w:rsidRPr="009969ED" w:rsidRDefault="007B148B" w:rsidP="009969E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bookmarkStart w:id="0" w:name="_GoBack"/>
      <w:r w:rsidRPr="009969ED">
        <w:rPr>
          <w:rFonts w:ascii="Verdana" w:hAnsi="Verdana"/>
          <w:color w:val="auto"/>
          <w:szCs w:val="28"/>
        </w:rPr>
        <w:t>ГЛАВА ДВАДЦАТЬ СЕДЬМАЯ</w:t>
      </w:r>
    </w:p>
    <w:bookmarkEnd w:id="0"/>
    <w:p w:rsidR="00002156" w:rsidRDefault="00002156" w:rsidP="00002156">
      <w:pPr>
        <w:spacing w:after="0" w:line="240" w:lineRule="auto"/>
        <w:jc w:val="center"/>
        <w:rPr>
          <w:szCs w:val="28"/>
        </w:rPr>
      </w:pP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теперь пора за работу,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Сейчас мы будем записывать в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книгу всех, кому нужны друзья. Скажите, пожалуйста, кто первый?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тут наступила пауза. Как ни странно, первого не было.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же первый?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переспросил Гена.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Неужели никого нет?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Все молчали. Тогда Галя обратилась к длинноногой жирафе: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Скажите, а разве вам не нужны друзья?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Не </w:t>
      </w:r>
      <w:proofErr w:type="gramStart"/>
      <w:r w:rsidR="007B148B" w:rsidRPr="007B148B">
        <w:rPr>
          <w:szCs w:val="28"/>
        </w:rPr>
        <w:t>нужны</w:t>
      </w:r>
      <w:proofErr w:type="gramEnd"/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ответила Анюта.</w:t>
      </w:r>
      <w:r>
        <w:rPr>
          <w:szCs w:val="28"/>
        </w:rPr>
        <w:t xml:space="preserve"> — </w:t>
      </w:r>
      <w:proofErr w:type="gramStart"/>
      <w:r w:rsidR="007B148B" w:rsidRPr="007B148B">
        <w:rPr>
          <w:szCs w:val="28"/>
        </w:rPr>
        <w:t>Уже не нужны.</w:t>
      </w:r>
      <w:proofErr w:type="gramEnd"/>
      <w:r w:rsidR="007B148B" w:rsidRPr="007B148B">
        <w:rPr>
          <w:szCs w:val="28"/>
        </w:rPr>
        <w:t xml:space="preserve"> У меня есть друг.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же это?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кто? Конечно, обезьянка! Мы с ней давно подружились!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А как же вы с ней гуляете?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снова задал вопрос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Ведь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она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может провалиться в яму!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 не может,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жирафа.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наклонилась,</w:t>
      </w:r>
      <w:r>
        <w:rPr>
          <w:szCs w:val="28"/>
        </w:rPr>
        <w:t xml:space="preserve"> </w:t>
      </w:r>
      <w:r w:rsidR="001712C5">
        <w:rPr>
          <w:szCs w:val="28"/>
        </w:rPr>
        <w:t>о</w:t>
      </w:r>
      <w:r w:rsidR="007B148B" w:rsidRPr="007B148B">
        <w:rPr>
          <w:szCs w:val="28"/>
        </w:rPr>
        <w:t>ткусила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кусочек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соломенной шляпы крокодила и продолжила: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Когда мы гуляем, она сидит у меня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на шее, как воротник. И нам очень удобно разговаривать.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это да: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изумился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бы до этого никогда не додумался!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Ну, а ты, Дима?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спросила 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Разве ты </w:t>
      </w:r>
      <w:r w:rsidR="001712C5" w:rsidRPr="007B148B">
        <w:rPr>
          <w:szCs w:val="28"/>
        </w:rPr>
        <w:t>завёл</w:t>
      </w:r>
      <w:r w:rsidR="007B148B" w:rsidRPr="007B148B">
        <w:rPr>
          <w:szCs w:val="28"/>
        </w:rPr>
        <w:t xml:space="preserve"> себе друга?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712C5" w:rsidRPr="007B148B">
        <w:rPr>
          <w:szCs w:val="28"/>
        </w:rPr>
        <w:t>Завёл</w:t>
      </w:r>
      <w:r w:rsidR="007B148B" w:rsidRPr="007B148B">
        <w:rPr>
          <w:szCs w:val="28"/>
        </w:rPr>
        <w:t>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Дима.</w:t>
      </w:r>
      <w:r>
        <w:rPr>
          <w:szCs w:val="28"/>
        </w:rPr>
        <w:t xml:space="preserve"> — </w:t>
      </w:r>
      <w:r w:rsidR="001712C5" w:rsidRPr="007B148B">
        <w:rPr>
          <w:szCs w:val="28"/>
        </w:rPr>
        <w:t>Ещё</w:t>
      </w:r>
      <w:r w:rsidR="007B148B" w:rsidRPr="007B148B">
        <w:rPr>
          <w:szCs w:val="28"/>
        </w:rPr>
        <w:t xml:space="preserve"> как </w:t>
      </w:r>
      <w:r w:rsidR="001712C5" w:rsidRPr="007B148B">
        <w:rPr>
          <w:szCs w:val="28"/>
        </w:rPr>
        <w:t>завёл</w:t>
      </w:r>
      <w:r w:rsidR="007B148B" w:rsidRPr="007B148B">
        <w:rPr>
          <w:szCs w:val="28"/>
        </w:rPr>
        <w:t>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Кто же это, если не секрет? Покажи нам.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Вот кто.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Дима показал пальцем на Марусю.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Но ведь у </w:t>
      </w:r>
      <w:r w:rsidR="001712C5" w:rsidRPr="007B148B">
        <w:rPr>
          <w:szCs w:val="28"/>
        </w:rPr>
        <w:t>неё</w:t>
      </w:r>
      <w:r w:rsidR="007B148B" w:rsidRPr="007B148B">
        <w:rPr>
          <w:szCs w:val="28"/>
        </w:rPr>
        <w:t xml:space="preserve"> совсем нет двоек!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удивился крокодил Гена.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Эго, конечно, плохо,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согласился мальчишка.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двойки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 xml:space="preserve">главное. Если у человека нет двоек, </w:t>
      </w:r>
      <w:r w:rsidR="001712C5" w:rsidRPr="007B148B">
        <w:rPr>
          <w:szCs w:val="28"/>
        </w:rPr>
        <w:t>ещё</w:t>
      </w:r>
      <w:r w:rsidR="007B148B" w:rsidRPr="007B148B">
        <w:rPr>
          <w:szCs w:val="28"/>
        </w:rPr>
        <w:t xml:space="preserve"> не значит, что он никуда не годится!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 xml:space="preserve">Зато у </w:t>
      </w:r>
      <w:r w:rsidR="001712C5" w:rsidRPr="007B148B">
        <w:rPr>
          <w:szCs w:val="28"/>
        </w:rPr>
        <w:t>неё</w:t>
      </w:r>
      <w:r w:rsidR="007B148B" w:rsidRPr="007B148B">
        <w:rPr>
          <w:szCs w:val="28"/>
        </w:rPr>
        <w:t xml:space="preserve"> можно списать и она помогает мне делать уроки! Вот!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объявила Галя,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дружите на здоровье! Мы будем только рады.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Правильно я говорю?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согласились Гена 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Только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будем</w:t>
      </w:r>
      <w:r w:rsidR="001712C5">
        <w:rPr>
          <w:szCs w:val="28"/>
        </w:rPr>
        <w:t xml:space="preserve"> </w:t>
      </w:r>
      <w:proofErr w:type="spellStart"/>
      <w:r w:rsidR="007B148B" w:rsidRPr="007B148B">
        <w:rPr>
          <w:szCs w:val="28"/>
        </w:rPr>
        <w:t>передруживать</w:t>
      </w:r>
      <w:proofErr w:type="spellEnd"/>
      <w:r w:rsidR="007B148B" w:rsidRPr="007B148B">
        <w:rPr>
          <w:szCs w:val="28"/>
        </w:rPr>
        <w:t>, если все уже передружились без нас?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Вопрос был справедливый. Больше желающих подружиться не оказалось.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Что же </w:t>
      </w:r>
      <w:proofErr w:type="gramStart"/>
      <w:r w:rsidR="007B148B" w:rsidRPr="007B148B">
        <w:rPr>
          <w:szCs w:val="28"/>
        </w:rPr>
        <w:t>это</w:t>
      </w:r>
      <w:proofErr w:type="gramEnd"/>
      <w:r w:rsidR="007B148B" w:rsidRPr="007B148B">
        <w:rPr>
          <w:szCs w:val="28"/>
        </w:rPr>
        <w:t xml:space="preserve"> получается?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грустно сказал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Строили,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строили,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и все напрасно.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И совсем не напрасно,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возразила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Галя.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Во-первых,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подружили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жирафу и обезьянку. Правильно?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закричали все.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Во-вторых, мы подружили Диму и Марусю. Правильно?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закричали все.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в-третьих, у нас теперь есть новый домик, и мы можем его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кому-нибудь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 xml:space="preserve">подарить. Например, Чебурашке, ведь он </w:t>
      </w:r>
      <w:r w:rsidR="001712C5" w:rsidRPr="007B148B">
        <w:rPr>
          <w:szCs w:val="28"/>
        </w:rPr>
        <w:t>живёт</w:t>
      </w:r>
      <w:r w:rsidR="007B148B" w:rsidRPr="007B148B">
        <w:rPr>
          <w:szCs w:val="28"/>
        </w:rPr>
        <w:t xml:space="preserve"> в телефонной будке. Правильно?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Правильно!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 третий раз закричали все.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Нет, неправильно,</w:t>
      </w:r>
      <w:r>
        <w:rPr>
          <w:szCs w:val="28"/>
        </w:rPr>
        <w:t xml:space="preserve"> — </w:t>
      </w:r>
      <w:r w:rsidR="001712C5">
        <w:rPr>
          <w:szCs w:val="28"/>
        </w:rPr>
        <w:t xml:space="preserve">вдруг сказал Чебурашка. — </w:t>
      </w:r>
      <w:r w:rsidR="007B148B" w:rsidRPr="007B148B">
        <w:rPr>
          <w:szCs w:val="28"/>
        </w:rPr>
        <w:t>Этот дом надо отдать не мне, а всем нам вместе. Мы устроим здесь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клуб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будем приходить сюда по вечерам, чтобы играть и видеться друг с другом!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А как же ты?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 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Ты так и будешь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жить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телефонной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будке?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Ничего,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как-нибудь перебьюсь. Но вот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если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бы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меня взяли в детский сад работать игрушкой, то это было бы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просто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здорово</w:t>
      </w:r>
      <w:proofErr w:type="gramEnd"/>
      <w:r w:rsidR="007B148B" w:rsidRPr="007B148B">
        <w:rPr>
          <w:szCs w:val="28"/>
        </w:rPr>
        <w:t>!</w:t>
      </w:r>
      <w:r w:rsidR="001712C5">
        <w:rPr>
          <w:szCs w:val="28"/>
        </w:rPr>
        <w:t xml:space="preserve"> </w:t>
      </w:r>
      <w:r w:rsidR="001712C5" w:rsidRPr="007B148B">
        <w:rPr>
          <w:szCs w:val="28"/>
        </w:rPr>
        <w:t>Днём</w:t>
      </w:r>
      <w:r w:rsidR="007B148B" w:rsidRPr="007B148B">
        <w:rPr>
          <w:szCs w:val="28"/>
        </w:rPr>
        <w:t xml:space="preserve"> бы я играл с ребятами, а ночью я бы спал в этом саду и заодно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сторожил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 xml:space="preserve">бы его. Только никто меня не </w:t>
      </w:r>
      <w:r w:rsidR="001712C5" w:rsidRPr="007B148B">
        <w:rPr>
          <w:szCs w:val="28"/>
        </w:rPr>
        <w:t>возьмёт</w:t>
      </w:r>
      <w:r w:rsidR="007B148B" w:rsidRPr="007B148B">
        <w:rPr>
          <w:szCs w:val="28"/>
        </w:rPr>
        <w:t xml:space="preserve"> в детский сад,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ведь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неизвестно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кто.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 это так,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неизвестно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кто?!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вскричал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крокодил.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Очень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даже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известно! Хотел бы я быть таким неизвестно кто!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Мы все за тебя попросим,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сказали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Чебурашке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звери.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Тебя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любой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 xml:space="preserve">детский сад </w:t>
      </w:r>
      <w:r w:rsidR="001712C5" w:rsidRPr="007B148B">
        <w:rPr>
          <w:szCs w:val="28"/>
        </w:rPr>
        <w:t>возьмёт</w:t>
      </w:r>
      <w:r w:rsidR="007B148B" w:rsidRPr="007B148B">
        <w:rPr>
          <w:szCs w:val="28"/>
        </w:rPr>
        <w:t xml:space="preserve"> на работу и </w:t>
      </w:r>
      <w:r w:rsidR="001712C5" w:rsidRPr="007B148B">
        <w:rPr>
          <w:szCs w:val="28"/>
        </w:rPr>
        <w:t>ещё</w:t>
      </w:r>
      <w:r w:rsidR="007B148B" w:rsidRPr="007B148B">
        <w:rPr>
          <w:szCs w:val="28"/>
        </w:rPr>
        <w:t xml:space="preserve"> благодарить будет!</w:t>
      </w:r>
    </w:p>
    <w:p w:rsidR="00DA5A6F" w:rsidRDefault="001712C5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B148B" w:rsidRPr="007B148B">
        <w:rPr>
          <w:szCs w:val="28"/>
        </w:rPr>
        <w:t xml:space="preserve"> Ну что же,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Чебурашка,</w:t>
      </w:r>
      <w:r w:rsidR="00DA5A6F">
        <w:rPr>
          <w:szCs w:val="28"/>
        </w:rPr>
        <w:t xml:space="preserve"> — </w:t>
      </w:r>
      <w:r w:rsidR="007B148B" w:rsidRPr="007B148B">
        <w:rPr>
          <w:szCs w:val="28"/>
        </w:rPr>
        <w:t>тогда я очень счастлив!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Так наши герои и сделали. В домике устроили клуб, 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Чебурашку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отдали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детский сад игрушкой. Все были очень довольны.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Поэтому я решил взять в руки карандаш и написать одно короткое слово:</w:t>
      </w:r>
    </w:p>
    <w:p w:rsidR="001712C5" w:rsidRDefault="001712C5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Pr="009969ED" w:rsidRDefault="009969ED" w:rsidP="001712C5">
      <w:pPr>
        <w:spacing w:after="0" w:line="240" w:lineRule="auto"/>
        <w:ind w:firstLine="709"/>
        <w:jc w:val="center"/>
        <w:rPr>
          <w:spacing w:val="60"/>
          <w:szCs w:val="28"/>
        </w:rPr>
      </w:pPr>
      <w:r>
        <w:rPr>
          <w:spacing w:val="60"/>
          <w:szCs w:val="28"/>
        </w:rPr>
        <w:t>КОНЕЦ</w:t>
      </w:r>
    </w:p>
    <w:p w:rsidR="001712C5" w:rsidRDefault="001712C5" w:rsidP="007B148B">
      <w:pPr>
        <w:spacing w:after="0" w:line="240" w:lineRule="auto"/>
        <w:ind w:firstLine="709"/>
        <w:jc w:val="both"/>
        <w:rPr>
          <w:szCs w:val="28"/>
        </w:rPr>
      </w:pP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Но как только я взял в руки карандаш 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написал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слово</w:t>
      </w:r>
      <w:r w:rsidR="009C75CF">
        <w:rPr>
          <w:szCs w:val="28"/>
        </w:rPr>
        <w:t xml:space="preserve"> «</w:t>
      </w:r>
      <w:r w:rsidRPr="007B148B">
        <w:rPr>
          <w:szCs w:val="28"/>
        </w:rPr>
        <w:t>конец</w:t>
      </w:r>
      <w:r w:rsidR="009C75CF">
        <w:rPr>
          <w:szCs w:val="28"/>
        </w:rPr>
        <w:t>»,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мне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прибежал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Как так конец?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воскликнул он.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Нельзя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писать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конец</w:t>
      </w:r>
      <w:r w:rsidR="001712C5">
        <w:rPr>
          <w:szCs w:val="28"/>
        </w:rPr>
        <w:t>»</w:t>
      </w:r>
      <w:r w:rsidR="007B148B" w:rsidRPr="007B148B">
        <w:rPr>
          <w:szCs w:val="28"/>
        </w:rPr>
        <w:t>!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ещ</w:t>
      </w:r>
      <w:r w:rsidR="001712C5">
        <w:rPr>
          <w:szCs w:val="28"/>
        </w:rPr>
        <w:t>ё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рассчитался с этой зловредной Шапокляк! Сначала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мы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с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ней</w:t>
      </w:r>
      <w:r>
        <w:rPr>
          <w:szCs w:val="28"/>
        </w:rPr>
        <w:t xml:space="preserve"> </w:t>
      </w:r>
      <w:proofErr w:type="gramStart"/>
      <w:r w:rsidR="007B148B" w:rsidRPr="007B148B">
        <w:rPr>
          <w:szCs w:val="28"/>
        </w:rPr>
        <w:t>поквитаемся</w:t>
      </w:r>
      <w:proofErr w:type="gramEnd"/>
      <w:r w:rsidR="007B148B" w:rsidRPr="007B148B">
        <w:rPr>
          <w:szCs w:val="28"/>
        </w:rPr>
        <w:t>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а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потом уже можно будет писать:</w:t>
      </w:r>
      <w:r w:rsidR="009C75CF">
        <w:rPr>
          <w:szCs w:val="28"/>
        </w:rPr>
        <w:t xml:space="preserve"> «</w:t>
      </w:r>
      <w:r w:rsidR="007B148B" w:rsidRPr="007B148B">
        <w:rPr>
          <w:szCs w:val="28"/>
        </w:rPr>
        <w:t>Конец</w:t>
      </w:r>
      <w:r w:rsidR="009C75CF">
        <w:rPr>
          <w:szCs w:val="28"/>
        </w:rPr>
        <w:t>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Ну что же,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квитайтесь,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я.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Интересно,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как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это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у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вас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получится?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Очень просто,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ответил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Вот увидите!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Все оказалось действительно очень просто.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На другое же утро Гена, Галя и Чебурашка все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вместе</w:t>
      </w:r>
      <w:r w:rsidR="00DA5A6F">
        <w:rPr>
          <w:szCs w:val="28"/>
        </w:rPr>
        <w:t xml:space="preserve"> </w:t>
      </w:r>
      <w:proofErr w:type="gramStart"/>
      <w:r w:rsidRPr="007B148B">
        <w:rPr>
          <w:szCs w:val="28"/>
        </w:rPr>
        <w:t>заявились</w:t>
      </w:r>
      <w:proofErr w:type="gramEnd"/>
      <w:r w:rsidR="00DA5A6F">
        <w:rPr>
          <w:szCs w:val="28"/>
        </w:rPr>
        <w:t xml:space="preserve"> </w:t>
      </w:r>
      <w:r w:rsidRPr="007B148B">
        <w:rPr>
          <w:szCs w:val="28"/>
        </w:rPr>
        <w:t>во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двор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старухи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Шапокляк.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руках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они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держали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большие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разноцветные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красивые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воздушные шары.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Шапокляк сидела в это время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лавочке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обдумывала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планы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очередных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каверзных дел.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Подарить вам шарик?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обратился к старухе Чебурашка.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Задаром?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Конечно, задаром!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7B148B" w:rsidRPr="007B148B">
        <w:rPr>
          <w:szCs w:val="28"/>
        </w:rPr>
        <w:t>Давай,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</w:t>
      </w:r>
      <w:r w:rsidR="001712C5">
        <w:rPr>
          <w:szCs w:val="28"/>
        </w:rPr>
        <w:t>ала старуха и схватила все Чебу</w:t>
      </w:r>
      <w:r w:rsidR="007B148B" w:rsidRPr="007B148B">
        <w:rPr>
          <w:szCs w:val="28"/>
        </w:rPr>
        <w:t>рашкины ярко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раскрашенные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шары.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 руки бер</w:t>
      </w:r>
      <w:r w:rsidR="001712C5">
        <w:rPr>
          <w:szCs w:val="28"/>
        </w:rPr>
        <w:t>ё</w:t>
      </w:r>
      <w:r w:rsidR="007B148B" w:rsidRPr="007B148B">
        <w:rPr>
          <w:szCs w:val="28"/>
        </w:rPr>
        <w:t>тся, назад не отда</w:t>
      </w:r>
      <w:r w:rsidR="001712C5">
        <w:rPr>
          <w:szCs w:val="28"/>
        </w:rPr>
        <w:t>ё</w:t>
      </w:r>
      <w:r w:rsidR="007B148B" w:rsidRPr="007B148B">
        <w:rPr>
          <w:szCs w:val="28"/>
        </w:rPr>
        <w:t>тся!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тут же заявила она.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А ещ</w:t>
      </w:r>
      <w:r w:rsidR="001712C5">
        <w:rPr>
          <w:szCs w:val="28"/>
        </w:rPr>
        <w:t>ё</w:t>
      </w:r>
      <w:r w:rsidR="007B148B" w:rsidRPr="007B148B">
        <w:rPr>
          <w:szCs w:val="28"/>
        </w:rPr>
        <w:t xml:space="preserve"> надо?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спросила Галя.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Давай!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Теперь у не</w:t>
      </w:r>
      <w:r w:rsidR="001712C5">
        <w:rPr>
          <w:szCs w:val="28"/>
        </w:rPr>
        <w:t>ё</w:t>
      </w:r>
      <w:r w:rsidRPr="007B148B">
        <w:rPr>
          <w:szCs w:val="28"/>
        </w:rPr>
        <w:t xml:space="preserve"> в руках было уже две связки шаров, и они буквально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отрывали</w:t>
      </w:r>
      <w:r w:rsidR="001712C5">
        <w:rPr>
          <w:szCs w:val="28"/>
        </w:rPr>
        <w:t xml:space="preserve"> </w:t>
      </w:r>
      <w:r w:rsidRPr="007B148B">
        <w:rPr>
          <w:szCs w:val="28"/>
        </w:rPr>
        <w:t>старуху от земли.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712C5">
        <w:rPr>
          <w:szCs w:val="28"/>
        </w:rPr>
        <w:t>А ещё</w:t>
      </w:r>
      <w:r w:rsidR="007B148B" w:rsidRPr="007B148B">
        <w:rPr>
          <w:szCs w:val="28"/>
        </w:rPr>
        <w:t xml:space="preserve"> дать?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вступил в разговор Гена, протягивая свои шарики.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Конечно!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 xml:space="preserve">И Генины шары тоже оказались в руках </w:t>
      </w:r>
      <w:proofErr w:type="gramStart"/>
      <w:r w:rsidR="007B148B" w:rsidRPr="007B148B">
        <w:rPr>
          <w:szCs w:val="28"/>
        </w:rPr>
        <w:t>у</w:t>
      </w:r>
      <w:proofErr w:type="gramEnd"/>
      <w:r w:rsidR="007B148B" w:rsidRPr="007B148B">
        <w:rPr>
          <w:szCs w:val="28"/>
        </w:rPr>
        <w:t xml:space="preserve"> жадной Шапокляк.</w:t>
      </w:r>
    </w:p>
    <w:p w:rsidR="007B148B" w:rsidRPr="007B148B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Вот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уже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не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две</w:t>
      </w:r>
      <w:r w:rsidR="001712C5">
        <w:rPr>
          <w:szCs w:val="28"/>
        </w:rPr>
        <w:t>,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а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три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связки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шаров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поднимали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старуху</w:t>
      </w:r>
      <w:r w:rsidR="00DA5A6F">
        <w:rPr>
          <w:szCs w:val="28"/>
        </w:rPr>
        <w:t xml:space="preserve"> </w:t>
      </w:r>
      <w:r w:rsidRPr="007B148B">
        <w:rPr>
          <w:szCs w:val="28"/>
        </w:rPr>
        <w:t>вверх.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Медленно-медленно она оторвалась от земли и поплыла к облакам.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Но я не хочу на небо!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кричала старуха. Однако было уже поздно.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Ветер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подхватил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и уносил дальше и дальше.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Разбойники!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кричала она.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Я ещ</w:t>
      </w:r>
      <w:r w:rsidR="001712C5">
        <w:rPr>
          <w:szCs w:val="28"/>
        </w:rPr>
        <w:t>ё</w:t>
      </w:r>
      <w:r w:rsidR="007B148B" w:rsidRPr="007B148B">
        <w:rPr>
          <w:szCs w:val="28"/>
        </w:rPr>
        <w:t xml:space="preserve"> вернусь! Я ещ</w:t>
      </w:r>
      <w:r w:rsidR="001712C5">
        <w:rPr>
          <w:szCs w:val="28"/>
        </w:rPr>
        <w:t>ё</w:t>
      </w:r>
      <w:r w:rsidR="007B148B" w:rsidRPr="007B148B">
        <w:rPr>
          <w:szCs w:val="28"/>
        </w:rPr>
        <w:t xml:space="preserve"> покажу вам! Вам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всем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житья не будет!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 xml:space="preserve">Может, и </w:t>
      </w:r>
      <w:proofErr w:type="gramStart"/>
      <w:r w:rsidR="007B148B" w:rsidRPr="007B148B">
        <w:rPr>
          <w:szCs w:val="28"/>
        </w:rPr>
        <w:t>вправду</w:t>
      </w:r>
      <w:proofErr w:type="gramEnd"/>
      <w:r w:rsidR="007B148B" w:rsidRPr="007B148B">
        <w:rPr>
          <w:szCs w:val="28"/>
        </w:rPr>
        <w:t xml:space="preserve"> она верн</w:t>
      </w:r>
      <w:r w:rsidR="001712C5">
        <w:rPr>
          <w:szCs w:val="28"/>
        </w:rPr>
        <w:t>ё</w:t>
      </w:r>
      <w:r w:rsidR="007B148B" w:rsidRPr="007B148B">
        <w:rPr>
          <w:szCs w:val="28"/>
        </w:rPr>
        <w:t>тся?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спросила Галя у Чебурашки.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Тогда нам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действительно житья не будет.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Не беспокойся,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Чебурашка.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Ветер унес</w:t>
      </w:r>
      <w:r w:rsidR="001712C5">
        <w:rPr>
          <w:szCs w:val="28"/>
        </w:rPr>
        <w:t>ё</w:t>
      </w:r>
      <w:r w:rsidR="007B148B" w:rsidRPr="007B148B">
        <w:rPr>
          <w:szCs w:val="28"/>
        </w:rPr>
        <w:t>т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далеко-далеко,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и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без помощи людей ей ни за что не вернуться. А если 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останется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такой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же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вредной и злой, как сейчас, ей никто помогать не станет. Значит, она</w:t>
      </w:r>
      <w:r>
        <w:rPr>
          <w:szCs w:val="28"/>
        </w:rPr>
        <w:t xml:space="preserve"> </w:t>
      </w:r>
      <w:r w:rsidR="007B148B" w:rsidRPr="007B148B">
        <w:rPr>
          <w:szCs w:val="28"/>
        </w:rPr>
        <w:t>просто</w:t>
      </w:r>
      <w:r w:rsidR="001712C5">
        <w:rPr>
          <w:szCs w:val="28"/>
        </w:rPr>
        <w:t xml:space="preserve"> </w:t>
      </w:r>
      <w:r w:rsidR="007B148B" w:rsidRPr="007B148B">
        <w:rPr>
          <w:szCs w:val="28"/>
        </w:rPr>
        <w:t>не сможет добраться до нашего города. Ну что, хорошо мы</w:t>
      </w:r>
      <w:r w:rsidR="001C590C">
        <w:rPr>
          <w:szCs w:val="28"/>
        </w:rPr>
        <w:t xml:space="preserve"> её </w:t>
      </w:r>
      <w:r w:rsidR="007B148B" w:rsidRPr="007B148B">
        <w:rPr>
          <w:szCs w:val="28"/>
        </w:rPr>
        <w:t>проучили?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Хорошо,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сказал крокодил.</w:t>
      </w:r>
    </w:p>
    <w:p w:rsidR="00DA5A6F" w:rsidRDefault="00DA5A6F" w:rsidP="007B14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7B148B" w:rsidRPr="007B148B">
        <w:rPr>
          <w:szCs w:val="28"/>
        </w:rPr>
        <w:t>Хорошо,</w:t>
      </w:r>
      <w:r>
        <w:rPr>
          <w:szCs w:val="28"/>
        </w:rPr>
        <w:t xml:space="preserve"> — </w:t>
      </w:r>
      <w:r w:rsidR="007B148B" w:rsidRPr="007B148B">
        <w:rPr>
          <w:szCs w:val="28"/>
        </w:rPr>
        <w:t>согласилась Галя.</w:t>
      </w:r>
    </w:p>
    <w:p w:rsidR="00DA5A6F" w:rsidRDefault="007B148B" w:rsidP="007B148B">
      <w:pPr>
        <w:spacing w:after="0" w:line="240" w:lineRule="auto"/>
        <w:ind w:firstLine="709"/>
        <w:jc w:val="both"/>
        <w:rPr>
          <w:szCs w:val="28"/>
        </w:rPr>
      </w:pPr>
      <w:r w:rsidRPr="007B148B">
        <w:rPr>
          <w:szCs w:val="28"/>
        </w:rPr>
        <w:t>После этого мне ничего не оставалось сделать, как взять в руки карандаш и</w:t>
      </w:r>
      <w:r w:rsidR="001712C5">
        <w:rPr>
          <w:szCs w:val="28"/>
        </w:rPr>
        <w:t xml:space="preserve"> </w:t>
      </w:r>
      <w:r w:rsidRPr="007B148B">
        <w:rPr>
          <w:szCs w:val="28"/>
        </w:rPr>
        <w:t xml:space="preserve">написать два </w:t>
      </w:r>
      <w:proofErr w:type="gramStart"/>
      <w:r w:rsidRPr="007B148B">
        <w:rPr>
          <w:szCs w:val="28"/>
        </w:rPr>
        <w:t>коротеньких</w:t>
      </w:r>
      <w:proofErr w:type="gramEnd"/>
      <w:r w:rsidRPr="007B148B">
        <w:rPr>
          <w:szCs w:val="28"/>
        </w:rPr>
        <w:t xml:space="preserve"> слова:</w:t>
      </w:r>
    </w:p>
    <w:p w:rsidR="001712C5" w:rsidRDefault="001712C5" w:rsidP="007B148B">
      <w:pPr>
        <w:spacing w:after="0" w:line="240" w:lineRule="auto"/>
        <w:ind w:firstLine="709"/>
        <w:jc w:val="both"/>
        <w:rPr>
          <w:szCs w:val="28"/>
        </w:rPr>
      </w:pPr>
    </w:p>
    <w:p w:rsidR="007B148B" w:rsidRPr="001712C5" w:rsidRDefault="007B148B" w:rsidP="001712C5">
      <w:pPr>
        <w:spacing w:after="0" w:line="240" w:lineRule="auto"/>
        <w:ind w:firstLine="709"/>
        <w:jc w:val="center"/>
        <w:rPr>
          <w:spacing w:val="60"/>
          <w:szCs w:val="28"/>
        </w:rPr>
      </w:pPr>
      <w:r w:rsidRPr="001712C5">
        <w:rPr>
          <w:spacing w:val="60"/>
          <w:szCs w:val="28"/>
        </w:rPr>
        <w:t>КОНЕЦ ПОВЕСТИ</w:t>
      </w:r>
    </w:p>
    <w:sectPr w:rsidR="007B148B" w:rsidRPr="001712C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E3" w:rsidRDefault="002778E3" w:rsidP="00BB305B">
      <w:pPr>
        <w:spacing w:after="0" w:line="240" w:lineRule="auto"/>
      </w:pPr>
      <w:r>
        <w:separator/>
      </w:r>
    </w:p>
  </w:endnote>
  <w:endnote w:type="continuationSeparator" w:id="0">
    <w:p w:rsidR="002778E3" w:rsidRDefault="002778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1807A3" wp14:editId="61E9A18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69ED">
                            <w:rPr>
                              <w:noProof/>
                              <w:color w:val="808080" w:themeColor="background1" w:themeShade="80"/>
                            </w:rPr>
                            <w:t>42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69ED">
                      <w:rPr>
                        <w:noProof/>
                        <w:color w:val="808080" w:themeColor="background1" w:themeShade="80"/>
                      </w:rPr>
                      <w:t>42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5888F" wp14:editId="32B4C6B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69ED">
                            <w:rPr>
                              <w:noProof/>
                              <w:color w:val="808080" w:themeColor="background1" w:themeShade="80"/>
                            </w:rPr>
                            <w:t>41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69ED">
                      <w:rPr>
                        <w:noProof/>
                        <w:color w:val="808080" w:themeColor="background1" w:themeShade="80"/>
                      </w:rPr>
                      <w:t>41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8427B" wp14:editId="755B470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69E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69E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E3" w:rsidRDefault="002778E3" w:rsidP="00BB305B">
      <w:pPr>
        <w:spacing w:after="0" w:line="240" w:lineRule="auto"/>
      </w:pPr>
      <w:r>
        <w:separator/>
      </w:r>
    </w:p>
  </w:footnote>
  <w:footnote w:type="continuationSeparator" w:id="0">
    <w:p w:rsidR="002778E3" w:rsidRDefault="002778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4"/>
    <w:rsid w:val="00002156"/>
    <w:rsid w:val="0001185E"/>
    <w:rsid w:val="000149F9"/>
    <w:rsid w:val="00022E77"/>
    <w:rsid w:val="000305AB"/>
    <w:rsid w:val="00044F41"/>
    <w:rsid w:val="0004779C"/>
    <w:rsid w:val="000516E0"/>
    <w:rsid w:val="0005325B"/>
    <w:rsid w:val="00097404"/>
    <w:rsid w:val="00113222"/>
    <w:rsid w:val="001318C9"/>
    <w:rsid w:val="0015338B"/>
    <w:rsid w:val="00163C75"/>
    <w:rsid w:val="001712C5"/>
    <w:rsid w:val="0017776C"/>
    <w:rsid w:val="001B3739"/>
    <w:rsid w:val="001B7733"/>
    <w:rsid w:val="001C590C"/>
    <w:rsid w:val="00212B27"/>
    <w:rsid w:val="00226794"/>
    <w:rsid w:val="0024216E"/>
    <w:rsid w:val="00244712"/>
    <w:rsid w:val="002778E3"/>
    <w:rsid w:val="00290004"/>
    <w:rsid w:val="002B32AA"/>
    <w:rsid w:val="002B6989"/>
    <w:rsid w:val="002D10DA"/>
    <w:rsid w:val="0030576C"/>
    <w:rsid w:val="00305CE5"/>
    <w:rsid w:val="00310E12"/>
    <w:rsid w:val="0039181F"/>
    <w:rsid w:val="003B7F6C"/>
    <w:rsid w:val="003C1383"/>
    <w:rsid w:val="003E6437"/>
    <w:rsid w:val="0040592E"/>
    <w:rsid w:val="0045450E"/>
    <w:rsid w:val="00497418"/>
    <w:rsid w:val="004A7D12"/>
    <w:rsid w:val="004B3550"/>
    <w:rsid w:val="005028F6"/>
    <w:rsid w:val="00523F23"/>
    <w:rsid w:val="00536688"/>
    <w:rsid w:val="0058365A"/>
    <w:rsid w:val="005903D5"/>
    <w:rsid w:val="005A657C"/>
    <w:rsid w:val="005A69C3"/>
    <w:rsid w:val="005B3CE5"/>
    <w:rsid w:val="005D6EDC"/>
    <w:rsid w:val="005E3F33"/>
    <w:rsid w:val="005F3A80"/>
    <w:rsid w:val="006130E4"/>
    <w:rsid w:val="00621163"/>
    <w:rsid w:val="00642D32"/>
    <w:rsid w:val="006B4495"/>
    <w:rsid w:val="006C1F9A"/>
    <w:rsid w:val="006D2082"/>
    <w:rsid w:val="006D3CA0"/>
    <w:rsid w:val="006E3599"/>
    <w:rsid w:val="006E3F84"/>
    <w:rsid w:val="007067FE"/>
    <w:rsid w:val="007071B3"/>
    <w:rsid w:val="00722B52"/>
    <w:rsid w:val="0075325B"/>
    <w:rsid w:val="0077696E"/>
    <w:rsid w:val="007A4F19"/>
    <w:rsid w:val="007B148B"/>
    <w:rsid w:val="007C1B30"/>
    <w:rsid w:val="007D1B35"/>
    <w:rsid w:val="007F06E6"/>
    <w:rsid w:val="007F47C6"/>
    <w:rsid w:val="00816084"/>
    <w:rsid w:val="0082057F"/>
    <w:rsid w:val="00845782"/>
    <w:rsid w:val="00854F6C"/>
    <w:rsid w:val="008A0B71"/>
    <w:rsid w:val="008D6EAD"/>
    <w:rsid w:val="008E3B8D"/>
    <w:rsid w:val="008E4BA1"/>
    <w:rsid w:val="008F0F59"/>
    <w:rsid w:val="00917CA9"/>
    <w:rsid w:val="0093322C"/>
    <w:rsid w:val="00954621"/>
    <w:rsid w:val="0096164A"/>
    <w:rsid w:val="00967118"/>
    <w:rsid w:val="009969ED"/>
    <w:rsid w:val="009C1B66"/>
    <w:rsid w:val="009C75CF"/>
    <w:rsid w:val="009D4D6A"/>
    <w:rsid w:val="00A0007E"/>
    <w:rsid w:val="00A2136A"/>
    <w:rsid w:val="00A36B0A"/>
    <w:rsid w:val="00A43286"/>
    <w:rsid w:val="00A64603"/>
    <w:rsid w:val="00A867C2"/>
    <w:rsid w:val="00A932EE"/>
    <w:rsid w:val="00AF5FC5"/>
    <w:rsid w:val="00B07F42"/>
    <w:rsid w:val="00B40946"/>
    <w:rsid w:val="00B73324"/>
    <w:rsid w:val="00BB305B"/>
    <w:rsid w:val="00BC4972"/>
    <w:rsid w:val="00BD3754"/>
    <w:rsid w:val="00BF3769"/>
    <w:rsid w:val="00C1441D"/>
    <w:rsid w:val="00C367C0"/>
    <w:rsid w:val="00C80B62"/>
    <w:rsid w:val="00C85151"/>
    <w:rsid w:val="00C85BB1"/>
    <w:rsid w:val="00C9220F"/>
    <w:rsid w:val="00CD6932"/>
    <w:rsid w:val="00D249CF"/>
    <w:rsid w:val="00D53562"/>
    <w:rsid w:val="00D7450E"/>
    <w:rsid w:val="00D771EF"/>
    <w:rsid w:val="00DA479C"/>
    <w:rsid w:val="00DA5A6F"/>
    <w:rsid w:val="00DD26A8"/>
    <w:rsid w:val="00DF20E7"/>
    <w:rsid w:val="00E60312"/>
    <w:rsid w:val="00E75545"/>
    <w:rsid w:val="00E949B9"/>
    <w:rsid w:val="00EB7B4B"/>
    <w:rsid w:val="00EC3C36"/>
    <w:rsid w:val="00EE50E6"/>
    <w:rsid w:val="00EE79DD"/>
    <w:rsid w:val="00EF6064"/>
    <w:rsid w:val="00F320C1"/>
    <w:rsid w:val="00F36D55"/>
    <w:rsid w:val="00F61E4B"/>
    <w:rsid w:val="00FB1466"/>
    <w:rsid w:val="00FC191F"/>
    <w:rsid w:val="00FC653C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01FE-F732-486C-BFF0-C80E6FB4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145</TotalTime>
  <Pages>42</Pages>
  <Words>10525</Words>
  <Characters>59995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Чёрная курица или подземные жители</vt:lpstr>
    </vt:vector>
  </TitlesOfParts>
  <Manager>Олеся</Manager>
  <Company>ChitaemDetyam.com</Company>
  <LinksUpToDate>false</LinksUpToDate>
  <CharactersWithSpaces>70380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Крокодил Гена и его друзья</dc:title>
  <dc:creator>Успенский Э.</dc:creator>
  <cp:lastModifiedBy>Олеся</cp:lastModifiedBy>
  <cp:revision>37</cp:revision>
  <dcterms:created xsi:type="dcterms:W3CDTF">2016-05-17T01:16:00Z</dcterms:created>
  <dcterms:modified xsi:type="dcterms:W3CDTF">2016-05-17T03:41:00Z</dcterms:modified>
  <cp:category>Сказки литературные русских писателей</cp:category>
  <dc:language>рус.</dc:language>
</cp:coreProperties>
</file>