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A2" w:rsidRPr="005C32E7" w:rsidRDefault="00FE5EA2" w:rsidP="00FE5EA2">
      <w:pPr>
        <w:pStyle w:val="11"/>
        <w:outlineLvl w:val="1"/>
        <w:rPr>
          <w:rFonts w:eastAsia="Times New Roman"/>
          <w:lang w:eastAsia="ru-RU"/>
        </w:rPr>
      </w:pPr>
      <w:bookmarkStart w:id="0" w:name="_GoBack"/>
      <w:r w:rsidRPr="005C32E7">
        <w:rPr>
          <w:rFonts w:eastAsia="Times New Roman"/>
          <w:lang w:eastAsia="ru-RU"/>
        </w:rPr>
        <w:t xml:space="preserve">Жил-был один </w:t>
      </w:r>
      <w:r w:rsidRPr="005C32E7">
        <w:rPr>
          <w:rFonts w:eastAsia="Times New Roman"/>
          <w:lang w:eastAsia="ru-RU"/>
        </w:rPr>
        <w:t>слонёнок</w:t>
      </w:r>
      <w:bookmarkEnd w:id="0"/>
      <w:r w:rsidRPr="005C32E7">
        <w:rPr>
          <w:rFonts w:eastAsia="Times New Roman"/>
          <w:lang w:eastAsia="ru-RU"/>
        </w:rPr>
        <w:br/>
      </w:r>
      <w:r w:rsidRPr="005C32E7">
        <w:rPr>
          <w:rFonts w:eastAsia="Times New Roman"/>
          <w:b w:val="0"/>
          <w:i/>
          <w:sz w:val="18"/>
          <w:szCs w:val="18"/>
          <w:lang w:eastAsia="ru-RU"/>
        </w:rPr>
        <w:t>Эдуард Успенский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</w:p>
    <w:p w:rsidR="00FE5EA2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Одну простую сказку,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А может, и не сказку,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proofErr w:type="gramStart"/>
      <w:r w:rsidRPr="005C32E7">
        <w:rPr>
          <w:rFonts w:eastAsia="Times New Roman" w:cs="Arial"/>
          <w:szCs w:val="28"/>
        </w:rPr>
        <w:t>А может, не простую</w:t>
      </w:r>
      <w:proofErr w:type="gramEnd"/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Хочу я рассказать.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Е</w:t>
      </w:r>
      <w:r>
        <w:rPr>
          <w:rFonts w:eastAsia="Times New Roman" w:cs="Arial"/>
          <w:szCs w:val="28"/>
        </w:rPr>
        <w:t>ё</w:t>
      </w:r>
      <w:r w:rsidRPr="005C32E7">
        <w:rPr>
          <w:rFonts w:eastAsia="Times New Roman" w:cs="Arial"/>
          <w:szCs w:val="28"/>
        </w:rPr>
        <w:t xml:space="preserve"> я помню с детства,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А может, и не с детства,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А может, и не помню,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Но буду вспоминать.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В одном огромном парке,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А может, и не в парке,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А может, в зоопарке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У мамы с папой жил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 xml:space="preserve">Один смешной </w:t>
      </w:r>
      <w:r w:rsidRPr="005C32E7">
        <w:rPr>
          <w:rFonts w:eastAsia="Times New Roman" w:cs="Arial"/>
          <w:szCs w:val="28"/>
        </w:rPr>
        <w:t>слонёнок</w:t>
      </w:r>
      <w:r w:rsidRPr="005C32E7">
        <w:rPr>
          <w:rFonts w:eastAsia="Times New Roman" w:cs="Arial"/>
          <w:szCs w:val="28"/>
        </w:rPr>
        <w:t>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 xml:space="preserve">А может, не </w:t>
      </w:r>
      <w:r w:rsidRPr="005C32E7">
        <w:rPr>
          <w:rFonts w:eastAsia="Times New Roman" w:cs="Arial"/>
          <w:szCs w:val="28"/>
        </w:rPr>
        <w:t>слонёнок</w:t>
      </w:r>
      <w:r w:rsidRPr="005C32E7">
        <w:rPr>
          <w:rFonts w:eastAsia="Times New Roman" w:cs="Arial"/>
          <w:szCs w:val="28"/>
        </w:rPr>
        <w:t>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 xml:space="preserve">А может, </w:t>
      </w:r>
      <w:r w:rsidRPr="005C32E7">
        <w:rPr>
          <w:rFonts w:eastAsia="Times New Roman" w:cs="Arial"/>
          <w:szCs w:val="28"/>
        </w:rPr>
        <w:t>поросёнок</w:t>
      </w:r>
      <w:r w:rsidRPr="005C32E7">
        <w:rPr>
          <w:rFonts w:eastAsia="Times New Roman" w:cs="Arial"/>
          <w:szCs w:val="28"/>
        </w:rPr>
        <w:t>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А может, крокодил.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Однажды зимним вечером,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А может, летним вечером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Он погулять по парку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Без мамы захотел.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И заблудился сразу,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А может, и не сразу,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Уселся на скамеечку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И громко заревел.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Какой-то взрослый аист,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А может, и не аист,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А может, и не взрослый,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proofErr w:type="gramStart"/>
      <w:r w:rsidRPr="005C32E7">
        <w:rPr>
          <w:rFonts w:eastAsia="Times New Roman" w:cs="Arial"/>
          <w:szCs w:val="28"/>
        </w:rPr>
        <w:t>А очень молодой,</w:t>
      </w:r>
      <w:proofErr w:type="gramEnd"/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 xml:space="preserve">Решил помочь </w:t>
      </w:r>
      <w:r w:rsidRPr="005C32E7">
        <w:rPr>
          <w:rFonts w:eastAsia="Times New Roman" w:cs="Arial"/>
          <w:szCs w:val="28"/>
        </w:rPr>
        <w:t>слонёнку</w:t>
      </w:r>
      <w:r w:rsidRPr="005C32E7">
        <w:rPr>
          <w:rFonts w:eastAsia="Times New Roman" w:cs="Arial"/>
          <w:szCs w:val="28"/>
        </w:rPr>
        <w:t>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 xml:space="preserve">А может, </w:t>
      </w:r>
      <w:r w:rsidRPr="005C32E7">
        <w:rPr>
          <w:rFonts w:eastAsia="Times New Roman" w:cs="Arial"/>
          <w:szCs w:val="28"/>
        </w:rPr>
        <w:t>поросёнку</w:t>
      </w:r>
      <w:r w:rsidRPr="005C32E7">
        <w:rPr>
          <w:rFonts w:eastAsia="Times New Roman" w:cs="Arial"/>
          <w:szCs w:val="28"/>
        </w:rPr>
        <w:t>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А может, крокодильчику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И взял его с собой.</w:t>
      </w:r>
    </w:p>
    <w:p w:rsidR="00FE5EA2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</w:p>
    <w:p w:rsidR="00FE5EA2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— Вот это твоя улица?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— Вот это моя улица,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А может быть, не эта,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proofErr w:type="gramStart"/>
      <w:r w:rsidRPr="005C32E7">
        <w:rPr>
          <w:rFonts w:eastAsia="Times New Roman" w:cs="Arial"/>
          <w:szCs w:val="28"/>
        </w:rPr>
        <w:t>А может, не моя.</w:t>
      </w:r>
      <w:proofErr w:type="gramEnd"/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— Вот это твоя клетка?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— Вот это моя клетка,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А может, и не эта,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Не помню точно я.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Так целый час ходили,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А может, два ходили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От клетки до бассейна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Под солнцем и в пыли,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 xml:space="preserve">Но дом, где жил </w:t>
      </w:r>
      <w:r w:rsidRPr="005C32E7">
        <w:rPr>
          <w:rFonts w:eastAsia="Times New Roman" w:cs="Arial"/>
          <w:szCs w:val="28"/>
        </w:rPr>
        <w:t>слонёнок</w:t>
      </w:r>
      <w:r w:rsidRPr="005C32E7">
        <w:rPr>
          <w:rFonts w:eastAsia="Times New Roman" w:cs="Arial"/>
          <w:szCs w:val="28"/>
        </w:rPr>
        <w:t>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 xml:space="preserve">А может, </w:t>
      </w:r>
      <w:r w:rsidRPr="005C32E7">
        <w:rPr>
          <w:rFonts w:eastAsia="Times New Roman" w:cs="Arial"/>
          <w:szCs w:val="28"/>
        </w:rPr>
        <w:t>поросёнок</w:t>
      </w:r>
      <w:r w:rsidRPr="005C32E7">
        <w:rPr>
          <w:rFonts w:eastAsia="Times New Roman" w:cs="Arial"/>
          <w:szCs w:val="28"/>
        </w:rPr>
        <w:t>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А может, крокодильчик,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 xml:space="preserve">В конце </w:t>
      </w:r>
      <w:proofErr w:type="gramStart"/>
      <w:r w:rsidRPr="005C32E7">
        <w:rPr>
          <w:rFonts w:eastAsia="Times New Roman" w:cs="Arial"/>
          <w:szCs w:val="28"/>
        </w:rPr>
        <w:t>концов</w:t>
      </w:r>
      <w:proofErr w:type="gramEnd"/>
      <w:r w:rsidRPr="005C32E7">
        <w:rPr>
          <w:rFonts w:eastAsia="Times New Roman" w:cs="Arial"/>
          <w:szCs w:val="28"/>
        </w:rPr>
        <w:t xml:space="preserve"> нашли.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А дома папа с бабушкой,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А может, мама с дедушкой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Сейчас же накормили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 xml:space="preserve">Голодного </w:t>
      </w:r>
      <w:proofErr w:type="gramStart"/>
      <w:r w:rsidRPr="005C32E7">
        <w:rPr>
          <w:rFonts w:eastAsia="Times New Roman" w:cs="Arial"/>
          <w:szCs w:val="28"/>
        </w:rPr>
        <w:t>сынка</w:t>
      </w:r>
      <w:proofErr w:type="gramEnd"/>
      <w:r w:rsidRPr="005C32E7">
        <w:rPr>
          <w:rFonts w:eastAsia="Times New Roman" w:cs="Arial"/>
          <w:szCs w:val="28"/>
        </w:rPr>
        <w:t>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Слегка его погладили,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А может, не погладили,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 xml:space="preserve">Слегка его </w:t>
      </w:r>
      <w:r w:rsidRPr="005C32E7">
        <w:rPr>
          <w:rFonts w:eastAsia="Times New Roman" w:cs="Arial"/>
          <w:szCs w:val="28"/>
        </w:rPr>
        <w:t>пошлёпали</w:t>
      </w:r>
      <w:r w:rsidRPr="005C32E7">
        <w:rPr>
          <w:rFonts w:eastAsia="Times New Roman" w:cs="Arial"/>
          <w:szCs w:val="28"/>
        </w:rPr>
        <w:t>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А может, не слегка.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 xml:space="preserve">Но с этих пор </w:t>
      </w:r>
      <w:r w:rsidRPr="005C32E7">
        <w:rPr>
          <w:rFonts w:eastAsia="Times New Roman" w:cs="Arial"/>
          <w:szCs w:val="28"/>
        </w:rPr>
        <w:t>слонёнок</w:t>
      </w:r>
      <w:r w:rsidRPr="005C32E7">
        <w:rPr>
          <w:rFonts w:eastAsia="Times New Roman" w:cs="Arial"/>
          <w:szCs w:val="28"/>
        </w:rPr>
        <w:t>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 xml:space="preserve">А может, </w:t>
      </w:r>
      <w:r w:rsidRPr="005C32E7">
        <w:rPr>
          <w:rFonts w:eastAsia="Times New Roman" w:cs="Arial"/>
          <w:szCs w:val="28"/>
        </w:rPr>
        <w:t>поросёнок</w:t>
      </w:r>
      <w:r w:rsidRPr="005C32E7">
        <w:rPr>
          <w:rFonts w:eastAsia="Times New Roman" w:cs="Arial"/>
          <w:szCs w:val="28"/>
        </w:rPr>
        <w:t>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А может, крокодильчик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Свой адрес заучил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 xml:space="preserve">И помнит очень </w:t>
      </w:r>
      <w:r w:rsidRPr="005C32E7">
        <w:rPr>
          <w:rFonts w:eastAsia="Times New Roman" w:cs="Arial"/>
          <w:szCs w:val="28"/>
        </w:rPr>
        <w:t>твёрдо</w:t>
      </w:r>
      <w:r w:rsidRPr="005C32E7">
        <w:rPr>
          <w:rFonts w:eastAsia="Times New Roman" w:cs="Arial"/>
          <w:szCs w:val="28"/>
        </w:rPr>
        <w:t>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 xml:space="preserve">И даже очень </w:t>
      </w:r>
      <w:r w:rsidRPr="005C32E7">
        <w:rPr>
          <w:rFonts w:eastAsia="Times New Roman" w:cs="Arial"/>
          <w:szCs w:val="28"/>
        </w:rPr>
        <w:t>твёрдо</w:t>
      </w:r>
      <w:r w:rsidRPr="005C32E7">
        <w:rPr>
          <w:rFonts w:eastAsia="Times New Roman" w:cs="Arial"/>
          <w:szCs w:val="28"/>
        </w:rPr>
        <w:t>.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Я сам его запомнил,</w:t>
      </w:r>
    </w:p>
    <w:p w:rsidR="00FE5EA2" w:rsidRPr="005C32E7" w:rsidRDefault="00FE5EA2" w:rsidP="00FE5EA2">
      <w:pPr>
        <w:spacing w:after="0" w:line="240" w:lineRule="auto"/>
        <w:ind w:left="2835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Но только позабыл.</w:t>
      </w:r>
    </w:p>
    <w:sectPr w:rsidR="00FE5EA2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E2" w:rsidRDefault="001526E2" w:rsidP="00BB305B">
      <w:pPr>
        <w:spacing w:after="0" w:line="240" w:lineRule="auto"/>
      </w:pPr>
      <w:r>
        <w:separator/>
      </w:r>
    </w:p>
  </w:endnote>
  <w:endnote w:type="continuationSeparator" w:id="0">
    <w:p w:rsidR="001526E2" w:rsidRDefault="001526E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5EA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5EA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5EA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5EA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5EA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5EA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E2" w:rsidRDefault="001526E2" w:rsidP="00BB305B">
      <w:pPr>
        <w:spacing w:after="0" w:line="240" w:lineRule="auto"/>
      </w:pPr>
      <w:r>
        <w:separator/>
      </w:r>
    </w:p>
  </w:footnote>
  <w:footnote w:type="continuationSeparator" w:id="0">
    <w:p w:rsidR="001526E2" w:rsidRDefault="001526E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A2"/>
    <w:rsid w:val="001526E2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5EA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5EA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5EA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5EA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6B92-678B-4DB8-A5B7-71FCF705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Жил-был один слонёнок</dc:title>
  <dc:creator>Успенский Э.</dc:creator>
  <cp:lastModifiedBy>Олеся</cp:lastModifiedBy>
  <cp:revision>1</cp:revision>
  <dcterms:created xsi:type="dcterms:W3CDTF">2016-03-22T12:40:00Z</dcterms:created>
  <dcterms:modified xsi:type="dcterms:W3CDTF">2016-03-22T12:42:00Z</dcterms:modified>
  <cp:category>Произведения поэтов русских</cp:category>
  <dc:language>рус.</dc:language>
</cp:coreProperties>
</file>