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23" w:rsidRDefault="00002B23" w:rsidP="00002B23">
      <w:pPr>
        <w:pStyle w:val="11"/>
        <w:outlineLvl w:val="1"/>
        <w:rPr>
          <w:b w:val="0"/>
          <w:i/>
          <w:sz w:val="18"/>
          <w:szCs w:val="18"/>
        </w:rPr>
      </w:pPr>
      <w:r w:rsidRPr="00C07940">
        <w:t>Ветер и солнце</w:t>
      </w:r>
      <w:r>
        <w:br/>
      </w:r>
      <w:r w:rsidRPr="00655F07">
        <w:rPr>
          <w:b w:val="0"/>
          <w:i/>
          <w:sz w:val="18"/>
          <w:szCs w:val="18"/>
        </w:rPr>
        <w:t>К</w:t>
      </w:r>
      <w:r>
        <w:rPr>
          <w:b w:val="0"/>
          <w:i/>
          <w:sz w:val="18"/>
          <w:szCs w:val="18"/>
        </w:rPr>
        <w:t xml:space="preserve">онстантин </w:t>
      </w:r>
      <w:r w:rsidRPr="00655F07">
        <w:rPr>
          <w:b w:val="0"/>
          <w:i/>
          <w:sz w:val="18"/>
          <w:szCs w:val="18"/>
        </w:rPr>
        <w:t>Ушинский</w:t>
      </w:r>
    </w:p>
    <w:p w:rsidR="00002B23" w:rsidRPr="00CF0B89" w:rsidRDefault="00002B23" w:rsidP="00002B23">
      <w:pPr>
        <w:pStyle w:val="11"/>
        <w:rPr>
          <w:sz w:val="28"/>
          <w:szCs w:val="28"/>
        </w:rPr>
      </w:pPr>
    </w:p>
    <w:p w:rsidR="00002B23" w:rsidRPr="00C07940" w:rsidRDefault="00002B23" w:rsidP="00002B23">
      <w:pPr>
        <w:spacing w:after="0" w:line="240" w:lineRule="auto"/>
        <w:ind w:firstLine="709"/>
        <w:jc w:val="both"/>
        <w:rPr>
          <w:szCs w:val="28"/>
        </w:rPr>
      </w:pPr>
      <w:r w:rsidRPr="00C07940">
        <w:rPr>
          <w:szCs w:val="28"/>
        </w:rPr>
        <w:t>Однажды Солнце и сердитый северный Ветер затеяли спор о том, кто из них сильнее.</w:t>
      </w:r>
      <w:r>
        <w:rPr>
          <w:szCs w:val="28"/>
        </w:rPr>
        <w:t xml:space="preserve"> </w:t>
      </w:r>
      <w:r w:rsidRPr="00C07940">
        <w:rPr>
          <w:szCs w:val="28"/>
        </w:rPr>
        <w:t>Долго спорили они и, наконец, решились</w:t>
      </w:r>
      <w:r>
        <w:rPr>
          <w:szCs w:val="28"/>
        </w:rPr>
        <w:t xml:space="preserve"> </w:t>
      </w:r>
      <w:r w:rsidRPr="00C07940">
        <w:rPr>
          <w:szCs w:val="28"/>
        </w:rPr>
        <w:t>помериться силами над путешественником,</w:t>
      </w:r>
      <w:r>
        <w:rPr>
          <w:szCs w:val="28"/>
        </w:rPr>
        <w:t xml:space="preserve"> </w:t>
      </w:r>
      <w:r w:rsidRPr="00C07940">
        <w:rPr>
          <w:szCs w:val="28"/>
        </w:rPr>
        <w:t>который в это самое время ехал верхом по</w:t>
      </w:r>
      <w:r>
        <w:rPr>
          <w:szCs w:val="28"/>
        </w:rPr>
        <w:t xml:space="preserve"> </w:t>
      </w:r>
      <w:r w:rsidRPr="00C07940">
        <w:rPr>
          <w:szCs w:val="28"/>
        </w:rPr>
        <w:t>большой дороге.</w:t>
      </w:r>
    </w:p>
    <w:p w:rsidR="00002B23" w:rsidRPr="00C07940" w:rsidRDefault="00002B23" w:rsidP="00002B23">
      <w:pPr>
        <w:spacing w:after="0" w:line="240" w:lineRule="auto"/>
        <w:ind w:firstLine="709"/>
        <w:jc w:val="both"/>
        <w:rPr>
          <w:szCs w:val="28"/>
        </w:rPr>
      </w:pPr>
      <w:r w:rsidRPr="00C07940">
        <w:rPr>
          <w:szCs w:val="28"/>
        </w:rPr>
        <w:t>— Посмотри, — сказал Ветер, — как я налечу на него: мигом сорву с него плащ.</w:t>
      </w:r>
    </w:p>
    <w:p w:rsidR="00002B23" w:rsidRPr="00C07940" w:rsidRDefault="00002B23" w:rsidP="00002B23">
      <w:pPr>
        <w:spacing w:after="0" w:line="240" w:lineRule="auto"/>
        <w:ind w:firstLine="709"/>
        <w:jc w:val="both"/>
        <w:rPr>
          <w:szCs w:val="28"/>
        </w:rPr>
      </w:pPr>
      <w:r w:rsidRPr="00C07940">
        <w:rPr>
          <w:szCs w:val="28"/>
        </w:rPr>
        <w:t xml:space="preserve">Сказал — и </w:t>
      </w:r>
      <w:proofErr w:type="gramStart"/>
      <w:r w:rsidRPr="00C07940">
        <w:rPr>
          <w:szCs w:val="28"/>
        </w:rPr>
        <w:t>начал дуть что было</w:t>
      </w:r>
      <w:proofErr w:type="gramEnd"/>
      <w:r w:rsidRPr="00C07940">
        <w:rPr>
          <w:szCs w:val="28"/>
        </w:rPr>
        <w:t xml:space="preserve"> мочи. Но</w:t>
      </w:r>
      <w:r>
        <w:rPr>
          <w:szCs w:val="28"/>
        </w:rPr>
        <w:t xml:space="preserve"> </w:t>
      </w:r>
      <w:r w:rsidRPr="00C07940">
        <w:rPr>
          <w:szCs w:val="28"/>
        </w:rPr>
        <w:t>чем более старался Ветер, тем крепче закутывался путешественник в свой плащ: он ворчал на непогоду, но ехал все дальше и дальше.</w:t>
      </w:r>
    </w:p>
    <w:p w:rsidR="00002B23" w:rsidRPr="00C07940" w:rsidRDefault="00002B23" w:rsidP="00002B23">
      <w:pPr>
        <w:spacing w:after="0" w:line="240" w:lineRule="auto"/>
        <w:ind w:firstLine="709"/>
        <w:jc w:val="both"/>
        <w:rPr>
          <w:szCs w:val="28"/>
        </w:rPr>
      </w:pPr>
      <w:r w:rsidRPr="00C07940">
        <w:rPr>
          <w:szCs w:val="28"/>
        </w:rPr>
        <w:t>Ветер сердился, свирепел, осыпал бедного</w:t>
      </w:r>
      <w:r>
        <w:rPr>
          <w:szCs w:val="28"/>
        </w:rPr>
        <w:t xml:space="preserve"> </w:t>
      </w:r>
      <w:r w:rsidRPr="00C07940">
        <w:rPr>
          <w:szCs w:val="28"/>
        </w:rPr>
        <w:t xml:space="preserve">путешественника </w:t>
      </w:r>
      <w:r w:rsidR="00CF0B89" w:rsidRPr="00C07940">
        <w:rPr>
          <w:szCs w:val="28"/>
        </w:rPr>
        <w:t>дождём</w:t>
      </w:r>
      <w:r w:rsidRPr="00C07940">
        <w:rPr>
          <w:szCs w:val="28"/>
        </w:rPr>
        <w:t xml:space="preserve"> и снегом; проклиная Ветер, путешественник надел свой плащ</w:t>
      </w:r>
      <w:r>
        <w:rPr>
          <w:szCs w:val="28"/>
        </w:rPr>
        <w:t xml:space="preserve"> </w:t>
      </w:r>
      <w:r w:rsidRPr="00C07940">
        <w:rPr>
          <w:szCs w:val="28"/>
        </w:rPr>
        <w:t>в рукава и подвязался поясом. Тут уж Ветер</w:t>
      </w:r>
      <w:r>
        <w:rPr>
          <w:szCs w:val="28"/>
        </w:rPr>
        <w:t xml:space="preserve"> </w:t>
      </w:r>
      <w:r w:rsidRPr="00C07940">
        <w:rPr>
          <w:szCs w:val="28"/>
        </w:rPr>
        <w:t xml:space="preserve">и сам убедился, что ему плаща не </w:t>
      </w:r>
      <w:r w:rsidR="00CF0B89" w:rsidRPr="00C07940">
        <w:rPr>
          <w:szCs w:val="28"/>
        </w:rPr>
        <w:t>сдёрнуть</w:t>
      </w:r>
      <w:r w:rsidRPr="00C07940">
        <w:rPr>
          <w:szCs w:val="28"/>
        </w:rPr>
        <w:t>.</w:t>
      </w:r>
    </w:p>
    <w:p w:rsidR="00002B23" w:rsidRPr="00C07940" w:rsidRDefault="00002B23" w:rsidP="00002B23">
      <w:pPr>
        <w:spacing w:after="0" w:line="240" w:lineRule="auto"/>
        <w:ind w:firstLine="709"/>
        <w:jc w:val="both"/>
        <w:rPr>
          <w:szCs w:val="28"/>
        </w:rPr>
      </w:pPr>
      <w:r w:rsidRPr="00C07940">
        <w:rPr>
          <w:szCs w:val="28"/>
        </w:rPr>
        <w:t>Солнце, видя бессилие своего соперника,</w:t>
      </w:r>
      <w:r>
        <w:rPr>
          <w:szCs w:val="28"/>
        </w:rPr>
        <w:t xml:space="preserve"> </w:t>
      </w:r>
      <w:r w:rsidRPr="00C07940">
        <w:rPr>
          <w:szCs w:val="28"/>
        </w:rPr>
        <w:t xml:space="preserve">улыбнулось, выглянуло из-за облаков, обогрело, осушило землю, а вместе с тем и бедного </w:t>
      </w:r>
      <w:r w:rsidR="00CF0B89" w:rsidRPr="00C07940">
        <w:rPr>
          <w:szCs w:val="28"/>
        </w:rPr>
        <w:t>полузамёрзшего</w:t>
      </w:r>
      <w:r w:rsidRPr="00C07940">
        <w:rPr>
          <w:szCs w:val="28"/>
        </w:rPr>
        <w:t xml:space="preserve"> путешественника. Почувствовав тепло солнечных лучей, он приободрился, благословил Солнце, сам снял</w:t>
      </w:r>
      <w:r>
        <w:rPr>
          <w:szCs w:val="28"/>
        </w:rPr>
        <w:t xml:space="preserve"> </w:t>
      </w:r>
      <w:r w:rsidRPr="00C07940">
        <w:rPr>
          <w:szCs w:val="28"/>
        </w:rPr>
        <w:t>свой плащ, свернул и привязал к седлу.</w:t>
      </w:r>
    </w:p>
    <w:p w:rsidR="00310E12" w:rsidRDefault="00002B23" w:rsidP="00CF0B89">
      <w:pPr>
        <w:spacing w:after="0" w:line="240" w:lineRule="auto"/>
        <w:ind w:firstLine="709"/>
        <w:jc w:val="both"/>
      </w:pPr>
      <w:r w:rsidRPr="00C07940">
        <w:rPr>
          <w:szCs w:val="28"/>
        </w:rPr>
        <w:t>— Видишь ли, — сказало тогда кроткое</w:t>
      </w:r>
      <w:r>
        <w:rPr>
          <w:szCs w:val="28"/>
        </w:rPr>
        <w:t xml:space="preserve"> </w:t>
      </w:r>
      <w:r w:rsidRPr="00C07940">
        <w:rPr>
          <w:szCs w:val="28"/>
        </w:rPr>
        <w:t>Солнце сердитому В</w:t>
      </w:r>
      <w:r>
        <w:rPr>
          <w:szCs w:val="28"/>
        </w:rPr>
        <w:t>етру, — лаской и добро</w:t>
      </w:r>
      <w:r w:rsidRPr="00C07940">
        <w:rPr>
          <w:szCs w:val="28"/>
        </w:rPr>
        <w:t>той можно сделать гораздо бол</w:t>
      </w:r>
      <w:r w:rsidR="00CF0B89">
        <w:rPr>
          <w:szCs w:val="28"/>
        </w:rPr>
        <w:t>ьше</w:t>
      </w:r>
      <w:r w:rsidRPr="00C07940">
        <w:rPr>
          <w:szCs w:val="28"/>
        </w:rPr>
        <w:t>, чем гневом.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29" w:rsidRDefault="00A40729" w:rsidP="00BB305B">
      <w:pPr>
        <w:spacing w:after="0" w:line="240" w:lineRule="auto"/>
      </w:pPr>
      <w:r>
        <w:separator/>
      </w:r>
    </w:p>
  </w:endnote>
  <w:endnote w:type="continuationSeparator" w:id="0">
    <w:p w:rsidR="00A40729" w:rsidRDefault="00A407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0B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0B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0B8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0B8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0B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0B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29" w:rsidRDefault="00A40729" w:rsidP="00BB305B">
      <w:pPr>
        <w:spacing w:after="0" w:line="240" w:lineRule="auto"/>
      </w:pPr>
      <w:r>
        <w:separator/>
      </w:r>
    </w:p>
  </w:footnote>
  <w:footnote w:type="continuationSeparator" w:id="0">
    <w:p w:rsidR="00A40729" w:rsidRDefault="00A4072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23"/>
    <w:rsid w:val="00002B23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40729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F0B89"/>
    <w:rsid w:val="00D40D30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02B2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02B2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02B2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02B2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9217-5CED-4390-9BD7-2AF316BE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Ветер и солнце</dc:title>
  <dc:creator>Ушинский К.</dc:creator>
  <cp:lastModifiedBy>Олеся</cp:lastModifiedBy>
  <cp:revision>2</cp:revision>
  <dcterms:created xsi:type="dcterms:W3CDTF">2016-07-31T08:50:00Z</dcterms:created>
  <dcterms:modified xsi:type="dcterms:W3CDTF">2016-09-07T12:01:00Z</dcterms:modified>
  <cp:category>Произведения писателей русских</cp:category>
  <dc:language>рус.</dc:language>
</cp:coreProperties>
</file>