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0B" w:rsidRPr="005919F6" w:rsidRDefault="008B290B" w:rsidP="008B290B">
      <w:pPr>
        <w:pStyle w:val="11"/>
        <w:outlineLvl w:val="1"/>
        <w:rPr>
          <w:b w:val="0"/>
          <w:i/>
          <w:sz w:val="18"/>
          <w:szCs w:val="18"/>
          <w:lang w:val="en-US"/>
        </w:rPr>
      </w:pPr>
      <w:r w:rsidRPr="00075AB1">
        <w:t>Васька</w:t>
      </w:r>
      <w:r>
        <w:br/>
      </w:r>
      <w:r w:rsidRPr="00655F07">
        <w:rPr>
          <w:b w:val="0"/>
          <w:i/>
          <w:sz w:val="18"/>
          <w:szCs w:val="18"/>
        </w:rPr>
        <w:t>К</w:t>
      </w:r>
      <w:r>
        <w:rPr>
          <w:b w:val="0"/>
          <w:i/>
          <w:sz w:val="18"/>
          <w:szCs w:val="18"/>
        </w:rPr>
        <w:t xml:space="preserve">онстантин </w:t>
      </w:r>
      <w:r w:rsidRPr="00655F07">
        <w:rPr>
          <w:b w:val="0"/>
          <w:i/>
          <w:sz w:val="18"/>
          <w:szCs w:val="18"/>
        </w:rPr>
        <w:t>Ушинский</w:t>
      </w:r>
    </w:p>
    <w:p w:rsidR="008B290B" w:rsidRPr="0059300E" w:rsidRDefault="008B290B" w:rsidP="008B290B">
      <w:pPr>
        <w:spacing w:after="0" w:line="240" w:lineRule="auto"/>
        <w:rPr>
          <w:szCs w:val="28"/>
        </w:rPr>
      </w:pPr>
    </w:p>
    <w:p w:rsidR="008B290B" w:rsidRPr="00075AB1" w:rsidRDefault="008B290B" w:rsidP="008B290B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К</w:t>
      </w:r>
      <w:r w:rsidRPr="00075AB1">
        <w:rPr>
          <w:szCs w:val="28"/>
        </w:rPr>
        <w:t>отичек-коток</w:t>
      </w:r>
      <w:proofErr w:type="spellEnd"/>
      <w:r w:rsidRPr="00075AB1">
        <w:rPr>
          <w:szCs w:val="28"/>
        </w:rPr>
        <w:t xml:space="preserve"> — серенький лобок. Ласков Вася, да </w:t>
      </w:r>
      <w:r w:rsidR="005919F6" w:rsidRPr="00075AB1">
        <w:rPr>
          <w:szCs w:val="28"/>
        </w:rPr>
        <w:t>хитёр</w:t>
      </w:r>
      <w:r w:rsidRPr="00075AB1">
        <w:rPr>
          <w:szCs w:val="28"/>
        </w:rPr>
        <w:t xml:space="preserve">, лапки бархатные, </w:t>
      </w:r>
      <w:r w:rsidR="005919F6">
        <w:rPr>
          <w:szCs w:val="28"/>
        </w:rPr>
        <w:t>к</w:t>
      </w:r>
      <w:r w:rsidRPr="00075AB1">
        <w:rPr>
          <w:szCs w:val="28"/>
        </w:rPr>
        <w:t xml:space="preserve">оготок </w:t>
      </w:r>
      <w:r w:rsidR="005919F6" w:rsidRPr="00075AB1">
        <w:rPr>
          <w:szCs w:val="28"/>
        </w:rPr>
        <w:t>остёр</w:t>
      </w:r>
      <w:r w:rsidRPr="00075AB1">
        <w:rPr>
          <w:szCs w:val="28"/>
        </w:rPr>
        <w:t xml:space="preserve">. У </w:t>
      </w:r>
      <w:proofErr w:type="spellStart"/>
      <w:r w:rsidRPr="00075AB1">
        <w:rPr>
          <w:szCs w:val="28"/>
        </w:rPr>
        <w:t>Васютки</w:t>
      </w:r>
      <w:proofErr w:type="spellEnd"/>
      <w:r w:rsidRPr="00075AB1">
        <w:rPr>
          <w:szCs w:val="28"/>
        </w:rPr>
        <w:t xml:space="preserve"> ушки чутки, усы длинны, шубка </w:t>
      </w:r>
      <w:r w:rsidR="005919F6" w:rsidRPr="00075AB1">
        <w:rPr>
          <w:szCs w:val="28"/>
        </w:rPr>
        <w:t>шёлковая</w:t>
      </w:r>
      <w:r w:rsidRPr="00075AB1">
        <w:rPr>
          <w:szCs w:val="28"/>
        </w:rPr>
        <w:t>.</w:t>
      </w:r>
    </w:p>
    <w:p w:rsidR="00310E12" w:rsidRDefault="008B290B" w:rsidP="005919F6">
      <w:pPr>
        <w:spacing w:after="0" w:line="240" w:lineRule="auto"/>
        <w:ind w:firstLine="709"/>
        <w:jc w:val="both"/>
      </w:pPr>
      <w:r w:rsidRPr="00075AB1">
        <w:rPr>
          <w:szCs w:val="28"/>
        </w:rPr>
        <w:t xml:space="preserve">Ласкается кот, выгибается, хвостиком виляет, глазки закрывает, песенку </w:t>
      </w:r>
      <w:r w:rsidR="005919F6" w:rsidRPr="00075AB1">
        <w:rPr>
          <w:szCs w:val="28"/>
        </w:rPr>
        <w:t>поёт</w:t>
      </w:r>
      <w:r w:rsidRPr="00075AB1">
        <w:rPr>
          <w:szCs w:val="28"/>
        </w:rPr>
        <w:t>, а попалась мышка — не прогневайся! Глазки-то</w:t>
      </w:r>
      <w:r>
        <w:rPr>
          <w:szCs w:val="28"/>
        </w:rPr>
        <w:t xml:space="preserve"> </w:t>
      </w:r>
      <w:r w:rsidRPr="00075AB1">
        <w:rPr>
          <w:szCs w:val="28"/>
        </w:rPr>
        <w:t>большие, лапки</w:t>
      </w:r>
      <w:r w:rsidR="005919F6">
        <w:rPr>
          <w:szCs w:val="28"/>
        </w:rPr>
        <w:t xml:space="preserve"> —</w:t>
      </w:r>
      <w:r w:rsidRPr="00075AB1">
        <w:rPr>
          <w:szCs w:val="28"/>
        </w:rPr>
        <w:t xml:space="preserve"> что стальные, зубки-то</w:t>
      </w:r>
      <w:r>
        <w:rPr>
          <w:szCs w:val="28"/>
        </w:rPr>
        <w:t xml:space="preserve"> </w:t>
      </w:r>
      <w:r w:rsidRPr="00075AB1">
        <w:rPr>
          <w:szCs w:val="28"/>
        </w:rPr>
        <w:t>кривые, когти выпускные!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1C" w:rsidRDefault="0025761C" w:rsidP="00BB305B">
      <w:pPr>
        <w:spacing w:after="0" w:line="240" w:lineRule="auto"/>
      </w:pPr>
      <w:r>
        <w:separator/>
      </w:r>
    </w:p>
  </w:endnote>
  <w:endnote w:type="continuationSeparator" w:id="0">
    <w:p w:rsidR="0025761C" w:rsidRDefault="0025761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19F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19F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19F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19F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19F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19F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1C" w:rsidRDefault="0025761C" w:rsidP="00BB305B">
      <w:pPr>
        <w:spacing w:after="0" w:line="240" w:lineRule="auto"/>
      </w:pPr>
      <w:r>
        <w:separator/>
      </w:r>
    </w:p>
  </w:footnote>
  <w:footnote w:type="continuationSeparator" w:id="0">
    <w:p w:rsidR="0025761C" w:rsidRDefault="0025761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0B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5761C"/>
    <w:rsid w:val="00310E12"/>
    <w:rsid w:val="0039181F"/>
    <w:rsid w:val="003B197D"/>
    <w:rsid w:val="0040592E"/>
    <w:rsid w:val="005028F6"/>
    <w:rsid w:val="00536688"/>
    <w:rsid w:val="0058365A"/>
    <w:rsid w:val="005919F6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23A50"/>
    <w:rsid w:val="007A4F19"/>
    <w:rsid w:val="007C1B30"/>
    <w:rsid w:val="007F06E6"/>
    <w:rsid w:val="007F47C6"/>
    <w:rsid w:val="00816084"/>
    <w:rsid w:val="00845782"/>
    <w:rsid w:val="00854F6C"/>
    <w:rsid w:val="008B290B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B290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B290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B290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B290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F86B-3A3F-4D87-8DBA-5B76A749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Васька</dc:title>
  <dc:creator>Ушинский К.</dc:creator>
  <cp:lastModifiedBy>FER</cp:lastModifiedBy>
  <cp:revision>2</cp:revision>
  <dcterms:created xsi:type="dcterms:W3CDTF">2016-07-31T08:50:00Z</dcterms:created>
  <dcterms:modified xsi:type="dcterms:W3CDTF">2016-07-31T09:00:00Z</dcterms:modified>
  <cp:category>Произведения писателей русских</cp:category>
  <dc:language>рус.</dc:language>
</cp:coreProperties>
</file>