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9" w:rsidRPr="00092F95" w:rsidRDefault="007A7C79" w:rsidP="007A7C79">
      <w:pPr>
        <w:pStyle w:val="11"/>
        <w:outlineLvl w:val="1"/>
        <w:rPr>
          <w:b w:val="0"/>
          <w:i/>
          <w:sz w:val="20"/>
          <w:szCs w:val="20"/>
        </w:rPr>
      </w:pPr>
      <w:r w:rsidRPr="00C07940">
        <w:t>Уточки</w:t>
      </w:r>
      <w:r>
        <w:br/>
      </w:r>
      <w:bookmarkStart w:id="0" w:name="_GoBack"/>
      <w:r w:rsidRPr="00092F95">
        <w:rPr>
          <w:b w:val="0"/>
          <w:i/>
          <w:sz w:val="20"/>
          <w:szCs w:val="20"/>
        </w:rPr>
        <w:t>Константин Ушинский</w:t>
      </w:r>
    </w:p>
    <w:bookmarkEnd w:id="0"/>
    <w:p w:rsidR="007A7C79" w:rsidRDefault="007A7C79" w:rsidP="007A7C79">
      <w:pPr>
        <w:spacing w:after="0" w:line="240" w:lineRule="auto"/>
        <w:ind w:firstLine="709"/>
        <w:jc w:val="both"/>
        <w:rPr>
          <w:szCs w:val="28"/>
        </w:rPr>
      </w:pPr>
    </w:p>
    <w:p w:rsidR="007A7C79" w:rsidRPr="00C07940" w:rsidRDefault="007A7C79" w:rsidP="007A7C79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Сидит Вася на бережку</w:t>
      </w:r>
      <w:r w:rsidR="00E9091F">
        <w:rPr>
          <w:szCs w:val="28"/>
        </w:rPr>
        <w:t>,</w:t>
      </w:r>
      <w:r w:rsidRPr="00C07940">
        <w:rPr>
          <w:szCs w:val="28"/>
        </w:rPr>
        <w:t xml:space="preserve"> смотрит он, как</w:t>
      </w:r>
      <w:r>
        <w:rPr>
          <w:szCs w:val="28"/>
        </w:rPr>
        <w:t xml:space="preserve"> </w:t>
      </w:r>
      <w:r w:rsidRPr="00C07940">
        <w:rPr>
          <w:szCs w:val="28"/>
        </w:rPr>
        <w:t>уточки в пруде кувыркаются: широкие</w:t>
      </w:r>
      <w:r>
        <w:rPr>
          <w:szCs w:val="28"/>
        </w:rPr>
        <w:t xml:space="preserve"> </w:t>
      </w:r>
      <w:r w:rsidRPr="00C07940">
        <w:rPr>
          <w:szCs w:val="28"/>
        </w:rPr>
        <w:t xml:space="preserve">носики в воду прячут, </w:t>
      </w:r>
      <w:r w:rsidR="00E9091F" w:rsidRPr="00C07940">
        <w:rPr>
          <w:szCs w:val="28"/>
        </w:rPr>
        <w:t>жёлтые</w:t>
      </w:r>
      <w:r w:rsidRPr="00C07940">
        <w:rPr>
          <w:szCs w:val="28"/>
        </w:rPr>
        <w:t xml:space="preserve"> лапки на</w:t>
      </w:r>
      <w:r>
        <w:rPr>
          <w:szCs w:val="28"/>
        </w:rPr>
        <w:t xml:space="preserve"> </w:t>
      </w:r>
      <w:r w:rsidRPr="00C07940">
        <w:rPr>
          <w:szCs w:val="28"/>
        </w:rPr>
        <w:t>солнышке сушат. Приказали Васе уточек</w:t>
      </w:r>
      <w:r>
        <w:rPr>
          <w:szCs w:val="28"/>
        </w:rPr>
        <w:t xml:space="preserve"> </w:t>
      </w:r>
      <w:r w:rsidRPr="00C07940">
        <w:rPr>
          <w:szCs w:val="28"/>
        </w:rPr>
        <w:t>стеречь, а они на воду ушли — и старые и</w:t>
      </w:r>
      <w:r>
        <w:rPr>
          <w:szCs w:val="28"/>
        </w:rPr>
        <w:t xml:space="preserve"> </w:t>
      </w:r>
      <w:r w:rsidRPr="00C07940">
        <w:rPr>
          <w:szCs w:val="28"/>
        </w:rPr>
        <w:t>малые: как их теперь домой загнать?</w:t>
      </w:r>
    </w:p>
    <w:p w:rsidR="00E9091F" w:rsidRDefault="007A7C79" w:rsidP="007A7C79">
      <w:pPr>
        <w:spacing w:after="0" w:line="240" w:lineRule="auto"/>
        <w:ind w:firstLine="709"/>
        <w:jc w:val="both"/>
        <w:rPr>
          <w:szCs w:val="28"/>
        </w:rPr>
      </w:pPr>
      <w:r w:rsidRPr="00C07940">
        <w:rPr>
          <w:szCs w:val="28"/>
        </w:rPr>
        <w:t>Вот и стал Вася уточек кликать:</w:t>
      </w:r>
    </w:p>
    <w:p w:rsidR="007A7C79" w:rsidRPr="00C07940" w:rsidRDefault="00E9091F" w:rsidP="007A7C7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7A7C79" w:rsidRPr="00C07940">
        <w:rPr>
          <w:szCs w:val="28"/>
        </w:rPr>
        <w:t>Ути</w:t>
      </w:r>
      <w:proofErr w:type="spellEnd"/>
      <w:r w:rsidR="007A7C79">
        <w:rPr>
          <w:szCs w:val="28"/>
        </w:rPr>
        <w:t xml:space="preserve">, </w:t>
      </w:r>
      <w:proofErr w:type="spellStart"/>
      <w:r w:rsidR="007A7C79" w:rsidRPr="00C07940">
        <w:rPr>
          <w:szCs w:val="28"/>
        </w:rPr>
        <w:t>ути</w:t>
      </w:r>
      <w:proofErr w:type="spellEnd"/>
      <w:r w:rsidR="007A7C79" w:rsidRPr="00C07940">
        <w:rPr>
          <w:szCs w:val="28"/>
        </w:rPr>
        <w:t xml:space="preserve">-уточки! </w:t>
      </w:r>
      <w:proofErr w:type="spellStart"/>
      <w:r w:rsidR="007A7C79" w:rsidRPr="00C07940">
        <w:rPr>
          <w:szCs w:val="28"/>
        </w:rPr>
        <w:t>Прожоры-тараторочки</w:t>
      </w:r>
      <w:proofErr w:type="spellEnd"/>
      <w:r w:rsidR="007A7C79" w:rsidRPr="00C07940">
        <w:rPr>
          <w:szCs w:val="28"/>
        </w:rPr>
        <w:t>, носики</w:t>
      </w:r>
      <w:r w:rsidR="007A7C79">
        <w:rPr>
          <w:szCs w:val="28"/>
        </w:rPr>
        <w:t xml:space="preserve"> </w:t>
      </w:r>
      <w:r w:rsidR="007A7C79" w:rsidRPr="00C07940">
        <w:rPr>
          <w:szCs w:val="28"/>
        </w:rPr>
        <w:t>широкие, лапочки перепончатые! Полно вам</w:t>
      </w:r>
      <w:r w:rsidR="007A7C79">
        <w:rPr>
          <w:szCs w:val="28"/>
        </w:rPr>
        <w:t xml:space="preserve"> </w:t>
      </w:r>
      <w:r w:rsidR="007A7C79" w:rsidRPr="00C07940">
        <w:rPr>
          <w:szCs w:val="28"/>
        </w:rPr>
        <w:t>червячков таскать, травку щипать, тину</w:t>
      </w:r>
      <w:r w:rsidR="007A7C79">
        <w:rPr>
          <w:szCs w:val="28"/>
        </w:rPr>
        <w:t xml:space="preserve"> </w:t>
      </w:r>
      <w:r w:rsidR="007A7C79" w:rsidRPr="00C07940">
        <w:rPr>
          <w:szCs w:val="28"/>
        </w:rPr>
        <w:t>глотать, зобы набивать — пора вам домой идти!</w:t>
      </w:r>
    </w:p>
    <w:p w:rsidR="00310E12" w:rsidRDefault="007A7C79" w:rsidP="006C5A43">
      <w:pPr>
        <w:spacing w:after="0" w:line="240" w:lineRule="auto"/>
        <w:ind w:firstLine="709"/>
        <w:jc w:val="both"/>
      </w:pPr>
      <w:r w:rsidRPr="00C07940">
        <w:rPr>
          <w:szCs w:val="28"/>
        </w:rPr>
        <w:t>Уточки Васю послушались, на берег</w:t>
      </w:r>
      <w:r>
        <w:rPr>
          <w:szCs w:val="28"/>
        </w:rPr>
        <w:t xml:space="preserve"> </w:t>
      </w:r>
      <w:r w:rsidRPr="00C07940">
        <w:rPr>
          <w:szCs w:val="28"/>
        </w:rPr>
        <w:t>вышли, домой идут, с ноги на ногу</w:t>
      </w:r>
      <w:r>
        <w:rPr>
          <w:szCs w:val="28"/>
        </w:rPr>
        <w:t xml:space="preserve"> </w:t>
      </w:r>
      <w:r w:rsidRPr="00C07940">
        <w:rPr>
          <w:szCs w:val="28"/>
        </w:rPr>
        <w:t>переваливаются.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79" w:rsidRDefault="000A5079" w:rsidP="00BB305B">
      <w:pPr>
        <w:spacing w:after="0" w:line="240" w:lineRule="auto"/>
      </w:pPr>
      <w:r>
        <w:separator/>
      </w:r>
    </w:p>
  </w:endnote>
  <w:endnote w:type="continuationSeparator" w:id="0">
    <w:p w:rsidR="000A5079" w:rsidRDefault="000A50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A4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A4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A4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A4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2F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2F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79" w:rsidRDefault="000A5079" w:rsidP="00BB305B">
      <w:pPr>
        <w:spacing w:after="0" w:line="240" w:lineRule="auto"/>
      </w:pPr>
      <w:r>
        <w:separator/>
      </w:r>
    </w:p>
  </w:footnote>
  <w:footnote w:type="continuationSeparator" w:id="0">
    <w:p w:rsidR="000A5079" w:rsidRDefault="000A50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9"/>
    <w:rsid w:val="00022E77"/>
    <w:rsid w:val="00044F41"/>
    <w:rsid w:val="0006154A"/>
    <w:rsid w:val="00092F95"/>
    <w:rsid w:val="000A5079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C5A43"/>
    <w:rsid w:val="006D2082"/>
    <w:rsid w:val="006E3599"/>
    <w:rsid w:val="007071B3"/>
    <w:rsid w:val="007A4F19"/>
    <w:rsid w:val="007A7C7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03D5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9091F"/>
    <w:rsid w:val="00EE365E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7C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7C7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7C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7C7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4DC-27BB-43B5-B46A-5D0BAEFB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Уточки</dc:title>
  <dc:creator>Ушинский К.</dc:creator>
  <cp:lastModifiedBy>Олеся</cp:lastModifiedBy>
  <cp:revision>4</cp:revision>
  <dcterms:created xsi:type="dcterms:W3CDTF">2016-07-31T08:52:00Z</dcterms:created>
  <dcterms:modified xsi:type="dcterms:W3CDTF">2017-01-31T15:37:00Z</dcterms:modified>
  <cp:category>Произведения писателей русских</cp:category>
  <dc:language>рус.</dc:language>
</cp:coreProperties>
</file>